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475D" w14:textId="77777777" w:rsidR="00F03AA5" w:rsidRPr="00F03AA5" w:rsidRDefault="00F03AA5" w:rsidP="00F03AA5">
      <w:pPr>
        <w:suppressAutoHyphens/>
        <w:ind w:left="5387"/>
        <w:jc w:val="center"/>
      </w:pPr>
      <w:r w:rsidRPr="00F03AA5">
        <w:t>Приложение</w:t>
      </w:r>
    </w:p>
    <w:p w14:paraId="6BF34419" w14:textId="69CACB25" w:rsidR="00F03AA5" w:rsidRPr="00F03AA5" w:rsidRDefault="00F03AA5" w:rsidP="00006646">
      <w:pPr>
        <w:ind w:left="5387"/>
        <w:jc w:val="center"/>
      </w:pPr>
      <w:r w:rsidRPr="00F03AA5">
        <w:t xml:space="preserve">к </w:t>
      </w:r>
      <w:r w:rsidR="00006646">
        <w:t>решению ТИК Буинского района РТ</w:t>
      </w:r>
    </w:p>
    <w:p w14:paraId="6E886DAA" w14:textId="7E0C7513" w:rsidR="00F03AA5" w:rsidRPr="00F03AA5" w:rsidRDefault="00F03AA5" w:rsidP="00F03AA5">
      <w:pPr>
        <w:suppressAutoHyphens/>
        <w:ind w:left="5387"/>
        <w:jc w:val="center"/>
      </w:pPr>
      <w:r w:rsidRPr="00F03AA5">
        <w:t xml:space="preserve">от </w:t>
      </w:r>
      <w:r w:rsidR="000B0502">
        <w:t>22.06</w:t>
      </w:r>
      <w:r w:rsidR="00006646">
        <w:t>.202</w:t>
      </w:r>
      <w:r w:rsidR="000B0502">
        <w:t>2</w:t>
      </w:r>
      <w:r w:rsidR="008873A7">
        <w:t xml:space="preserve"> г.</w:t>
      </w:r>
      <w:r w:rsidRPr="00F03AA5">
        <w:t xml:space="preserve"> </w:t>
      </w:r>
      <w:r w:rsidR="00006646">
        <w:t>№</w:t>
      </w:r>
      <w:r w:rsidR="000B0502">
        <w:t>8</w:t>
      </w:r>
      <w:r w:rsidR="00006646">
        <w:t>-1</w:t>
      </w:r>
    </w:p>
    <w:p w14:paraId="02E3F2E5" w14:textId="77777777" w:rsidR="00F03AA5" w:rsidRPr="00882CF0" w:rsidRDefault="00F03AA5" w:rsidP="00F03AA5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14:paraId="7DE9F076" w14:textId="14032F41" w:rsidR="00F03AA5" w:rsidRDefault="00F03AA5" w:rsidP="00F03AA5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E9742E">
        <w:rPr>
          <w:rFonts w:ascii="Liberation Serif" w:hAnsi="Liberation Serif" w:cs="Liberation Serif"/>
          <w:b/>
          <w:sz w:val="28"/>
          <w:szCs w:val="28"/>
        </w:rPr>
        <w:t>Типовые перечень</w:t>
      </w:r>
      <w:r w:rsidRPr="00E9742E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и </w:t>
      </w:r>
      <w:r w:rsidRPr="00E9742E">
        <w:rPr>
          <w:rFonts w:ascii="Liberation Serif" w:hAnsi="Liberation Serif" w:cs="Liberation Serif"/>
          <w:b/>
          <w:sz w:val="28"/>
          <w:szCs w:val="28"/>
        </w:rPr>
        <w:t>формы</w:t>
      </w:r>
      <w:r w:rsidRPr="00E9742E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="000B0502">
        <w:rPr>
          <w:rFonts w:ascii="Liberation Serif" w:hAnsi="Liberation Serif" w:cs="Liberation Serif"/>
          <w:b/>
          <w:sz w:val="28"/>
          <w:szCs w:val="28"/>
        </w:rPr>
        <w:t>1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0B0502">
        <w:rPr>
          <w:rFonts w:ascii="Liberation Serif" w:hAnsi="Liberation Serif" w:cs="Liberation Serif"/>
          <w:b/>
          <w:sz w:val="28"/>
          <w:szCs w:val="28"/>
        </w:rPr>
        <w:t>2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BD5BCA">
        <w:rPr>
          <w:rFonts w:ascii="Liberation Serif" w:hAnsi="Liberation Serif" w:cs="Liberation Serif"/>
          <w:b/>
          <w:sz w:val="28"/>
          <w:szCs w:val="28"/>
        </w:rPr>
        <w:t xml:space="preserve"> для выдвижения и регистрации</w:t>
      </w:r>
    </w:p>
    <w:p w14:paraId="6D1EAC19" w14:textId="77777777" w:rsidR="00BC2FA0" w:rsidRDefault="00BC2FA0" w:rsidP="00BC2FA0">
      <w:pPr>
        <w:pStyle w:val="14-15"/>
        <w:spacing w:line="240" w:lineRule="auto"/>
        <w:ind w:firstLine="567"/>
        <w:rPr>
          <w:szCs w:val="28"/>
        </w:rPr>
      </w:pPr>
    </w:p>
    <w:p w14:paraId="7AC9F67C" w14:textId="0FD82406" w:rsidR="00B767E7" w:rsidRPr="00882CF0" w:rsidRDefault="006F042B" w:rsidP="00B767E7">
      <w:pPr>
        <w:pStyle w:val="14-1"/>
        <w:widowControl w:val="0"/>
        <w:spacing w:line="240" w:lineRule="auto"/>
        <w:ind w:firstLine="72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B767E7" w:rsidRPr="00B767E7">
        <w:rPr>
          <w:b/>
          <w:bCs/>
          <w:sz w:val="28"/>
          <w:szCs w:val="28"/>
        </w:rPr>
        <w:t xml:space="preserve">. </w:t>
      </w:r>
      <w:r w:rsidR="00B767E7" w:rsidRPr="00882CF0">
        <w:rPr>
          <w:b/>
          <w:bCs/>
          <w:sz w:val="28"/>
          <w:szCs w:val="28"/>
        </w:rPr>
        <w:t xml:space="preserve">Перечень </w:t>
      </w:r>
      <w:r w:rsidR="00B767E7" w:rsidRPr="00882CF0">
        <w:rPr>
          <w:b/>
          <w:bCs/>
          <w:sz w:val="28"/>
        </w:rPr>
        <w:t xml:space="preserve">и образцы </w:t>
      </w:r>
      <w:r w:rsidR="00B767E7" w:rsidRPr="00882CF0">
        <w:rPr>
          <w:b/>
          <w:bCs/>
          <w:sz w:val="28"/>
          <w:szCs w:val="28"/>
        </w:rPr>
        <w:t>документов, представляемых</w:t>
      </w:r>
      <w:r w:rsidR="00EC35AF">
        <w:rPr>
          <w:b/>
          <w:bCs/>
          <w:sz w:val="28"/>
          <w:szCs w:val="28"/>
        </w:rPr>
        <w:t xml:space="preserve"> в окружные избирательные комиссии</w:t>
      </w:r>
      <w:r w:rsidR="00B767E7" w:rsidRPr="00882CF0">
        <w:rPr>
          <w:b/>
          <w:bCs/>
          <w:sz w:val="28"/>
          <w:szCs w:val="28"/>
        </w:rPr>
        <w:t xml:space="preserve"> при проведении выборов </w:t>
      </w:r>
      <w:r w:rsidR="00B767E7">
        <w:rPr>
          <w:b/>
          <w:bCs/>
          <w:sz w:val="28"/>
          <w:szCs w:val="28"/>
        </w:rPr>
        <w:t xml:space="preserve">депутатов </w:t>
      </w:r>
      <w:r w:rsidR="00EC35AF">
        <w:rPr>
          <w:b/>
          <w:bCs/>
          <w:sz w:val="28"/>
          <w:szCs w:val="28"/>
        </w:rPr>
        <w:t xml:space="preserve">представительного органа местного самоуправления </w:t>
      </w:r>
      <w:r w:rsidR="00B767E7">
        <w:rPr>
          <w:b/>
          <w:bCs/>
          <w:sz w:val="28"/>
          <w:szCs w:val="28"/>
        </w:rPr>
        <w:t xml:space="preserve">Республики Татарстан </w:t>
      </w:r>
      <w:r w:rsidR="00B767E7" w:rsidRPr="00882CF0">
        <w:rPr>
          <w:b/>
          <w:bCs/>
          <w:sz w:val="28"/>
          <w:szCs w:val="28"/>
        </w:rPr>
        <w:t>кандидатами, выдвинутыми по одномандатным избирательным округам</w:t>
      </w:r>
    </w:p>
    <w:p w14:paraId="33172D69" w14:textId="77777777" w:rsidR="00B767E7" w:rsidRPr="00882CF0" w:rsidRDefault="00B767E7" w:rsidP="00B767E7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14:paraId="1B35EFCF" w14:textId="1BAB8EED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i/>
          <w:sz w:val="28"/>
          <w:szCs w:val="28"/>
        </w:rPr>
      </w:pPr>
      <w:r w:rsidRPr="00882CF0">
        <w:rPr>
          <w:i/>
          <w:sz w:val="28"/>
        </w:rPr>
        <w:t xml:space="preserve">1. Перечень документов, представляемых кандидатом в окружную избирательную комиссию для уведомления о его </w:t>
      </w:r>
      <w:bookmarkStart w:id="0" w:name="_GoBack"/>
      <w:bookmarkEnd w:id="0"/>
      <w:r w:rsidRPr="00882CF0">
        <w:rPr>
          <w:i/>
          <w:sz w:val="28"/>
        </w:rPr>
        <w:t>выдвижении избирательным объединением</w:t>
      </w:r>
    </w:p>
    <w:p w14:paraId="7F3DA9CB" w14:textId="77777777" w:rsidR="00B767E7" w:rsidRPr="00882CF0" w:rsidRDefault="00B767E7" w:rsidP="00B767E7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14:paraId="7BA7C987" w14:textId="03042CCB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1.1. Уведомление кандидата о его выдвижении избирательным объединением по одномандатному избирательному округу </w:t>
      </w:r>
      <w:r w:rsidRPr="00882CF0">
        <w:rPr>
          <w:sz w:val="28"/>
          <w:szCs w:val="28"/>
        </w:rPr>
        <w:br/>
        <w:t xml:space="preserve">(приложение № </w:t>
      </w:r>
      <w:r w:rsidR="004452BC">
        <w:rPr>
          <w:sz w:val="28"/>
          <w:szCs w:val="28"/>
        </w:rPr>
        <w:t>14</w:t>
      </w:r>
      <w:r w:rsidRPr="00882CF0">
        <w:rPr>
          <w:sz w:val="28"/>
          <w:szCs w:val="28"/>
        </w:rPr>
        <w:t xml:space="preserve">); </w:t>
      </w:r>
    </w:p>
    <w:p w14:paraId="6EEB38C0" w14:textId="28B45905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1.2. Решение съезда политической партии (протокол заседания съезда, конференции или общего собрания ее регионального отделения, соответствующего органа политической партии, ее регионального отделения) о выдвижении кандидата по одномандатному избирательному округу, а также решение о назначении уполномоченных представителей избирательного объединения (в случае назначения избирательным объединением уполномоченных представителей в соответствии со статьей 36 Избирательного кодекса Республики Татарстан) (приложение № </w:t>
      </w:r>
      <w:r w:rsidR="004452BC">
        <w:rPr>
          <w:sz w:val="28"/>
          <w:szCs w:val="28"/>
        </w:rPr>
        <w:t>15</w:t>
      </w:r>
      <w:r w:rsidRPr="00882CF0">
        <w:rPr>
          <w:sz w:val="28"/>
          <w:szCs w:val="28"/>
        </w:rPr>
        <w:t xml:space="preserve">); </w:t>
      </w:r>
    </w:p>
    <w:p w14:paraId="50ED0F91" w14:textId="5599A98F" w:rsidR="00B767E7" w:rsidRPr="00D9729F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1.3. Заявление кандидата о согласии баллотироваться по соответствующему одномандатному избирательному округу </w:t>
      </w:r>
      <w:r w:rsidRPr="00882CF0">
        <w:rPr>
          <w:sz w:val="28"/>
          <w:szCs w:val="28"/>
        </w:rPr>
        <w:br/>
        <w:t>(</w:t>
      </w:r>
      <w:r w:rsidR="00D9729F">
        <w:rPr>
          <w:sz w:val="28"/>
          <w:szCs w:val="28"/>
        </w:rPr>
        <w:t xml:space="preserve">образец заявления в редакции </w:t>
      </w:r>
      <w:r w:rsidR="00D9729F" w:rsidRPr="00D9729F">
        <w:rPr>
          <w:sz w:val="28"/>
          <w:szCs w:val="28"/>
        </w:rPr>
        <w:t xml:space="preserve">постановления </w:t>
      </w:r>
      <w:r w:rsidR="00D9729F" w:rsidRPr="00D9729F">
        <w:rPr>
          <w:rFonts w:ascii="Liberation Serif" w:hAnsi="Liberation Serif" w:cs="Liberation Serif"/>
          <w:sz w:val="28"/>
          <w:szCs w:val="28"/>
        </w:rPr>
        <w:t>ЦИК РТ от 18 июня 2021г. №141/1235</w:t>
      </w:r>
      <w:r w:rsidRPr="00D9729F">
        <w:rPr>
          <w:sz w:val="28"/>
          <w:szCs w:val="28"/>
        </w:rPr>
        <w:t>);</w:t>
      </w:r>
    </w:p>
    <w:p w14:paraId="317B0438" w14:textId="77777777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1.4. Копия паспорта кандидата (отдельных страниц паспорта, определенных постановлением ЦИК России от 4 июня 2014 года № 233/1478-6) или копия документа, заменяющего паспорт гражданина;</w:t>
      </w:r>
    </w:p>
    <w:p w14:paraId="575DAA50" w14:textId="77777777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1.5.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кандидата, заверенная кандидатом; </w:t>
      </w:r>
    </w:p>
    <w:p w14:paraId="3F5BB453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1.6. Копия трудовой книжки либо выписки из трудовой книжки, либо справка с основного места работы или иной документ, подтверждающий указанные в заявлении кандидата о согласии баллотироваться сведения об </w:t>
      </w:r>
      <w:r w:rsidRPr="00882CF0">
        <w:rPr>
          <w:sz w:val="28"/>
          <w:szCs w:val="28"/>
        </w:rPr>
        <w:lastRenderedPageBreak/>
        <w:t>основном месте работы или службы, о занимаемой должности</w:t>
      </w:r>
      <w:r w:rsidRPr="002936C8">
        <w:rPr>
          <w:rStyle w:val="af2"/>
          <w:szCs w:val="28"/>
        </w:rPr>
        <w:footnoteReference w:customMarkFollows="1" w:id="1"/>
        <w:sym w:font="Symbol" w:char="F02A"/>
      </w:r>
      <w:r w:rsidRPr="00882CF0">
        <w:rPr>
          <w:sz w:val="28"/>
          <w:szCs w:val="28"/>
        </w:rPr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требуется;</w:t>
      </w:r>
    </w:p>
    <w:p w14:paraId="3C21B842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1.7.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основе, заверенная кандидатом;</w:t>
      </w:r>
    </w:p>
    <w:p w14:paraId="74A6893A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1.8.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отчество).</w:t>
      </w:r>
    </w:p>
    <w:p w14:paraId="33EB5A53" w14:textId="18D6F4CE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1.9. Документы, подтверждающие указанные в заявлении </w:t>
      </w:r>
      <w:r w:rsidRPr="00882CF0">
        <w:rPr>
          <w:sz w:val="28"/>
          <w:szCs w:val="28"/>
        </w:rPr>
        <w:t>кандидата о согласии баллотироваться по соответствующему одномандатному избирательному округу</w:t>
      </w:r>
      <w:r w:rsidRPr="00882CF0">
        <w:rPr>
          <w:color w:val="000000"/>
          <w:sz w:val="28"/>
          <w:szCs w:val="28"/>
        </w:rPr>
        <w:t xml:space="preserve"> сведения о принадлежности </w:t>
      </w:r>
      <w:r w:rsidRPr="00882CF0">
        <w:rPr>
          <w:sz w:val="28"/>
          <w:szCs w:val="28"/>
        </w:rPr>
        <w:t xml:space="preserve">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(приложение № </w:t>
      </w:r>
      <w:r w:rsidR="007E5D95" w:rsidRPr="007E5D95">
        <w:rPr>
          <w:sz w:val="28"/>
          <w:szCs w:val="28"/>
        </w:rPr>
        <w:t>6</w:t>
      </w:r>
      <w:r w:rsidRPr="00882CF0">
        <w:rPr>
          <w:sz w:val="28"/>
          <w:szCs w:val="28"/>
        </w:rPr>
        <w:t xml:space="preserve">); </w:t>
      </w:r>
    </w:p>
    <w:p w14:paraId="203B331E" w14:textId="3D4C8879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1.11. Список уполномоченных представителей избирательного объединения, с указанием сведений о них (в случае назначения избирательным объединением уполномоченных представителей) (приложение № </w:t>
      </w:r>
      <w:r w:rsidR="00717D4A" w:rsidRPr="00717D4A">
        <w:rPr>
          <w:sz w:val="28"/>
          <w:szCs w:val="28"/>
        </w:rPr>
        <w:t>8</w:t>
      </w:r>
      <w:r w:rsidRPr="00882CF0">
        <w:rPr>
          <w:sz w:val="28"/>
          <w:szCs w:val="28"/>
        </w:rPr>
        <w:t xml:space="preserve">); </w:t>
      </w:r>
    </w:p>
    <w:p w14:paraId="1A24DB9E" w14:textId="261992B5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1.12. Заявление каждого уполномоченного представителя избирательного объединения о согласии быть уполномоченным представителем (приложение № </w:t>
      </w:r>
      <w:r w:rsidR="00717D4A" w:rsidRPr="00717D4A">
        <w:rPr>
          <w:sz w:val="28"/>
          <w:szCs w:val="28"/>
        </w:rPr>
        <w:t>21</w:t>
      </w:r>
      <w:r w:rsidRPr="00882CF0">
        <w:rPr>
          <w:sz w:val="28"/>
          <w:szCs w:val="28"/>
        </w:rPr>
        <w:t>);</w:t>
      </w:r>
    </w:p>
    <w:p w14:paraId="130A0E73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1.13.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>, а если избирательное объединение не является юридическим лицом, также решение о его создании</w:t>
      </w:r>
      <w:r w:rsidRPr="00882CF0">
        <w:rPr>
          <w:sz w:val="28"/>
          <w:szCs w:val="28"/>
        </w:rPr>
        <w:t>;</w:t>
      </w:r>
    </w:p>
    <w:p w14:paraId="03D90149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1.14. Копию устава общественного объединения, заверенную постоянно действующим руководящим органом общественного объединения - для общественных объединений (за исключением политических партий, их региональных отделений и иных структурных подразделений);</w:t>
      </w:r>
    </w:p>
    <w:p w14:paraId="37130724" w14:textId="77777777" w:rsidR="00B767E7" w:rsidRPr="00B767E7" w:rsidRDefault="00B767E7" w:rsidP="00B767E7">
      <w:pPr>
        <w:ind w:firstLine="720"/>
        <w:jc w:val="both"/>
        <w:rPr>
          <w:i/>
          <w:iCs/>
          <w:sz w:val="24"/>
          <w:szCs w:val="24"/>
        </w:rPr>
      </w:pPr>
      <w:r w:rsidRPr="00B767E7">
        <w:rPr>
          <w:b/>
          <w:bCs/>
          <w:i/>
          <w:iCs/>
          <w:sz w:val="24"/>
          <w:szCs w:val="24"/>
        </w:rPr>
        <w:t xml:space="preserve">Примечание: </w:t>
      </w:r>
      <w:r w:rsidRPr="00B767E7">
        <w:rPr>
          <w:i/>
          <w:iCs/>
          <w:sz w:val="24"/>
          <w:szCs w:val="24"/>
        </w:rPr>
        <w:t xml:space="preserve">В случае,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избирательным округам, в избирательную комиссию, осуществляющую регистрацию кандидатов, документы, предусмотренные </w:t>
      </w:r>
      <w:hyperlink w:anchor="sub_41015" w:history="1">
        <w:r w:rsidRPr="00B767E7">
          <w:rPr>
            <w:rStyle w:val="afc"/>
            <w:i/>
            <w:iCs/>
            <w:color w:val="auto"/>
            <w:sz w:val="24"/>
            <w:szCs w:val="24"/>
          </w:rPr>
          <w:t>пунктами 1.13</w:t>
        </w:r>
      </w:hyperlink>
      <w:r w:rsidRPr="00B767E7">
        <w:rPr>
          <w:i/>
          <w:iCs/>
          <w:sz w:val="24"/>
          <w:szCs w:val="24"/>
        </w:rPr>
        <w:t xml:space="preserve"> </w:t>
      </w:r>
      <w:r w:rsidRPr="00B767E7">
        <w:rPr>
          <w:i/>
          <w:iCs/>
          <w:sz w:val="24"/>
          <w:szCs w:val="24"/>
        </w:rPr>
        <w:lastRenderedPageBreak/>
        <w:t xml:space="preserve">и </w:t>
      </w:r>
      <w:hyperlink w:anchor="sub_41006" w:history="1">
        <w:r w:rsidRPr="00B767E7">
          <w:rPr>
            <w:rStyle w:val="afc"/>
            <w:i/>
            <w:iCs/>
            <w:color w:val="auto"/>
            <w:sz w:val="24"/>
            <w:szCs w:val="24"/>
          </w:rPr>
          <w:t>1.14</w:t>
        </w:r>
      </w:hyperlink>
      <w:r w:rsidRPr="00B767E7">
        <w:rPr>
          <w:i/>
          <w:iCs/>
          <w:sz w:val="24"/>
          <w:szCs w:val="24"/>
        </w:rPr>
        <w:t xml:space="preserve">, может представить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w:anchor="sub_41015" w:history="1">
        <w:r w:rsidRPr="00B767E7">
          <w:rPr>
            <w:rStyle w:val="afc"/>
            <w:i/>
            <w:iCs/>
            <w:color w:val="auto"/>
            <w:sz w:val="24"/>
            <w:szCs w:val="24"/>
          </w:rPr>
          <w:t>пунктами 1.13</w:t>
        </w:r>
      </w:hyperlink>
      <w:r w:rsidRPr="00B767E7">
        <w:rPr>
          <w:i/>
          <w:iCs/>
          <w:sz w:val="24"/>
          <w:szCs w:val="24"/>
        </w:rPr>
        <w:t xml:space="preserve"> и </w:t>
      </w:r>
      <w:hyperlink w:anchor="sub_41006" w:history="1">
        <w:r w:rsidRPr="00B767E7">
          <w:rPr>
            <w:rStyle w:val="afc"/>
            <w:i/>
            <w:iCs/>
            <w:color w:val="auto"/>
            <w:sz w:val="24"/>
            <w:szCs w:val="24"/>
          </w:rPr>
          <w:t>1.14</w:t>
        </w:r>
      </w:hyperlink>
      <w:r w:rsidRPr="00B767E7">
        <w:rPr>
          <w:i/>
          <w:iCs/>
          <w:sz w:val="24"/>
          <w:szCs w:val="24"/>
        </w:rPr>
        <w:t>, в эту же избирательную комиссию могут не представлять.</w:t>
      </w:r>
    </w:p>
    <w:p w14:paraId="7005BDB4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1.15.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партии; </w:t>
      </w:r>
    </w:p>
    <w:p w14:paraId="274B8320" w14:textId="43FA653A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1.16. Заявление кандидата о регистрации уполномоченного(ых) представителя(ей) по финансовым вопросам (в случае, если указанный(е) представитель(и) назначается(ются) кандидатом) (приложение № </w:t>
      </w:r>
      <w:r w:rsidR="003F6D5D">
        <w:rPr>
          <w:sz w:val="28"/>
          <w:szCs w:val="28"/>
        </w:rPr>
        <w:t>18</w:t>
      </w:r>
      <w:r w:rsidRPr="00882CF0">
        <w:rPr>
          <w:sz w:val="28"/>
          <w:szCs w:val="28"/>
        </w:rPr>
        <w:t xml:space="preserve">); </w:t>
      </w:r>
    </w:p>
    <w:p w14:paraId="16F22949" w14:textId="22B8A486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1.17. Доверенность(и) на уполномоченного(ых) представителя(ей) по финансовым вопросам, удостоверенная(ые) нотариально (в случае, если указанный(е) представитель(и) назначается(ются) кандидатом)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2CF0">
        <w:rPr>
          <w:sz w:val="28"/>
          <w:szCs w:val="28"/>
        </w:rPr>
        <w:t xml:space="preserve">(приложение № </w:t>
      </w:r>
      <w:r w:rsidR="003F6D5D">
        <w:rPr>
          <w:sz w:val="28"/>
          <w:szCs w:val="28"/>
        </w:rPr>
        <w:t>19</w:t>
      </w:r>
      <w:r w:rsidRPr="00882CF0">
        <w:rPr>
          <w:sz w:val="28"/>
          <w:szCs w:val="28"/>
        </w:rPr>
        <w:t xml:space="preserve">). </w:t>
      </w:r>
    </w:p>
    <w:p w14:paraId="63269402" w14:textId="77777777" w:rsidR="00B767E7" w:rsidRPr="00882CF0" w:rsidRDefault="00B767E7" w:rsidP="00B767E7">
      <w:pPr>
        <w:ind w:firstLine="567"/>
        <w:jc w:val="both"/>
        <w:rPr>
          <w:sz w:val="28"/>
          <w:szCs w:val="28"/>
        </w:rPr>
      </w:pPr>
    </w:p>
    <w:p w14:paraId="25EA2E05" w14:textId="14FD15DD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i/>
          <w:sz w:val="28"/>
          <w:szCs w:val="28"/>
        </w:rPr>
      </w:pPr>
      <w:r w:rsidRPr="00882CF0">
        <w:rPr>
          <w:i/>
          <w:sz w:val="28"/>
          <w:szCs w:val="28"/>
        </w:rPr>
        <w:t>2. Перечень документов, представляемых в окружную избирательную комиссию для регистрации кандидата, выдвинутого избирательным объединением</w:t>
      </w:r>
    </w:p>
    <w:p w14:paraId="23F42E64" w14:textId="77777777" w:rsidR="00B767E7" w:rsidRPr="00882CF0" w:rsidRDefault="00B767E7" w:rsidP="00B767E7">
      <w:pPr>
        <w:pStyle w:val="14-15"/>
        <w:spacing w:line="240" w:lineRule="auto"/>
        <w:ind w:firstLine="0"/>
      </w:pPr>
    </w:p>
    <w:p w14:paraId="69A46B1F" w14:textId="18EF007B" w:rsidR="00B767E7" w:rsidRPr="00882CF0" w:rsidRDefault="00B767E7" w:rsidP="00B767E7">
      <w:pPr>
        <w:pStyle w:val="14-15"/>
        <w:spacing w:line="240" w:lineRule="auto"/>
        <w:ind w:firstLine="720"/>
      </w:pPr>
      <w:r w:rsidRPr="00882CF0">
        <w:rPr>
          <w:szCs w:val="26"/>
        </w:rPr>
        <w:t xml:space="preserve">2.1. Сведения о внесении кандидатом уточнений и дополнений в свои данные, представленные ранее </w:t>
      </w:r>
      <w:r w:rsidRPr="00882CF0">
        <w:t xml:space="preserve">(приложение № </w:t>
      </w:r>
      <w:r w:rsidR="003F6D5D">
        <w:t>20</w:t>
      </w:r>
      <w:r w:rsidRPr="00882CF0">
        <w:t xml:space="preserve">); </w:t>
      </w:r>
    </w:p>
    <w:p w14:paraId="63AE7853" w14:textId="40ECD11C" w:rsidR="00B767E7" w:rsidRPr="00882CF0" w:rsidRDefault="00B767E7" w:rsidP="00B767E7">
      <w:pPr>
        <w:pStyle w:val="14-15"/>
        <w:spacing w:line="240" w:lineRule="auto"/>
        <w:ind w:firstLine="720"/>
      </w:pPr>
      <w:r w:rsidRPr="00882CF0">
        <w:rPr>
          <w:szCs w:val="26"/>
        </w:rPr>
        <w:t xml:space="preserve">2.2. Сведения о внесении избирательным объединением уточнений и дополнений в данные о выдвинутом им кандидате, представленные ранее </w:t>
      </w:r>
      <w:r w:rsidRPr="00882CF0">
        <w:t xml:space="preserve">(приложение № </w:t>
      </w:r>
      <w:r w:rsidR="004041BD">
        <w:t>21</w:t>
      </w:r>
      <w:r w:rsidRPr="00882CF0">
        <w:t>);</w:t>
      </w:r>
    </w:p>
    <w:p w14:paraId="79B20B12" w14:textId="29622E7E" w:rsidR="00B767E7" w:rsidRPr="00882CF0" w:rsidRDefault="00B767E7" w:rsidP="00B767E7">
      <w:pPr>
        <w:pStyle w:val="14-15"/>
        <w:spacing w:line="240" w:lineRule="auto"/>
        <w:ind w:firstLine="720"/>
      </w:pPr>
      <w:r w:rsidRPr="00882CF0">
        <w:t xml:space="preserve">2.5. Документ, подтверждающий открытие специального избирательного счета кандидатом (приложение № </w:t>
      </w:r>
      <w:r w:rsidR="00201986">
        <w:t>23</w:t>
      </w:r>
      <w:r w:rsidRPr="00882CF0">
        <w:t xml:space="preserve">); </w:t>
      </w:r>
    </w:p>
    <w:p w14:paraId="3E5FA454" w14:textId="77777777" w:rsidR="00B767E7" w:rsidRPr="00882CF0" w:rsidRDefault="00B767E7" w:rsidP="00B767E7">
      <w:pPr>
        <w:pStyle w:val="14-15"/>
        <w:spacing w:line="240" w:lineRule="auto"/>
        <w:ind w:firstLine="720"/>
        <w:rPr>
          <w:i/>
          <w:iCs/>
          <w:sz w:val="24"/>
          <w:szCs w:val="18"/>
        </w:rPr>
      </w:pPr>
      <w:r w:rsidRPr="00882CF0">
        <w:rPr>
          <w:b/>
          <w:bCs/>
          <w:i/>
          <w:iCs/>
          <w:sz w:val="24"/>
          <w:szCs w:val="18"/>
        </w:rPr>
        <w:t>Примечание:</w:t>
      </w:r>
      <w:r w:rsidRPr="00882CF0">
        <w:rPr>
          <w:i/>
          <w:iCs/>
          <w:sz w:val="24"/>
          <w:szCs w:val="18"/>
        </w:rPr>
        <w:t xml:space="preserve">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14:paraId="76300ED7" w14:textId="06F3BA70" w:rsidR="00B767E7" w:rsidRPr="00882CF0" w:rsidRDefault="00B767E7" w:rsidP="00B767E7">
      <w:pPr>
        <w:pStyle w:val="14-15"/>
        <w:spacing w:line="240" w:lineRule="auto"/>
        <w:ind w:firstLine="720"/>
        <w:rPr>
          <w:szCs w:val="28"/>
        </w:rPr>
      </w:pPr>
      <w:r w:rsidRPr="00882CF0">
        <w:t xml:space="preserve">2.6. Уведомление о не создании избирательного фонда </w:t>
      </w:r>
      <w:r w:rsidRPr="00882CF0">
        <w:rPr>
          <w:szCs w:val="26"/>
        </w:rPr>
        <w:t>в связи с тем, что финансирование избирательной кампании производиться не будет (приложение №</w:t>
      </w:r>
      <w:r>
        <w:rPr>
          <w:szCs w:val="26"/>
        </w:rPr>
        <w:t xml:space="preserve"> </w:t>
      </w:r>
      <w:r w:rsidR="00201986">
        <w:rPr>
          <w:szCs w:val="26"/>
        </w:rPr>
        <w:t>24</w:t>
      </w:r>
      <w:r w:rsidRPr="00882CF0">
        <w:rPr>
          <w:szCs w:val="26"/>
        </w:rPr>
        <w:t>)</w:t>
      </w:r>
      <w:r>
        <w:rPr>
          <w:szCs w:val="26"/>
        </w:rPr>
        <w:t xml:space="preserve"> либо уведомление о создании </w:t>
      </w:r>
      <w:r>
        <w:t>избирательного фонда кандидата без открытия специального избирательного счета</w:t>
      </w:r>
      <w:r>
        <w:br/>
        <w:t xml:space="preserve">в порядке предусмотренном ч.2 ст.69 Избирательного кодекса РТ (приложение № </w:t>
      </w:r>
      <w:r w:rsidR="00201986">
        <w:t>24</w:t>
      </w:r>
      <w:r>
        <w:t>.1)</w:t>
      </w:r>
      <w:r w:rsidRPr="00882CF0">
        <w:rPr>
          <w:szCs w:val="26"/>
        </w:rPr>
        <w:t>;</w:t>
      </w:r>
    </w:p>
    <w:p w14:paraId="2CB656A0" w14:textId="77777777" w:rsidR="00B767E7" w:rsidRPr="00882CF0" w:rsidRDefault="00B767E7" w:rsidP="00B767E7">
      <w:pPr>
        <w:pStyle w:val="14-15"/>
        <w:spacing w:line="240" w:lineRule="auto"/>
        <w:ind w:firstLine="720"/>
        <w:rPr>
          <w:szCs w:val="28"/>
        </w:rPr>
      </w:pPr>
      <w:r w:rsidRPr="00882CF0">
        <w:rPr>
          <w:szCs w:val="28"/>
        </w:rPr>
        <w:t xml:space="preserve">2.7. Две фотографии (цветные или черно-белые, на глянцевой или на матовой бумаге) кандидата размером 3 х 4 см (без уголка). На оборотной стороне каждой фотографии указываются фамилия и инициалы кандидата. Фотографии представляются в конвертах, на которых указываются наименование избирательного объединения. </w:t>
      </w:r>
    </w:p>
    <w:p w14:paraId="6A26102A" w14:textId="77777777" w:rsidR="00B767E7" w:rsidRPr="00882CF0" w:rsidRDefault="00B767E7" w:rsidP="00B767E7">
      <w:pPr>
        <w:ind w:firstLine="567"/>
        <w:jc w:val="both"/>
        <w:rPr>
          <w:sz w:val="28"/>
          <w:szCs w:val="28"/>
        </w:rPr>
      </w:pPr>
    </w:p>
    <w:p w14:paraId="51470581" w14:textId="77777777" w:rsidR="00B767E7" w:rsidRPr="00882CF0" w:rsidRDefault="00B767E7" w:rsidP="00B767E7">
      <w:pPr>
        <w:ind w:firstLine="567"/>
        <w:jc w:val="both"/>
        <w:rPr>
          <w:sz w:val="28"/>
          <w:szCs w:val="28"/>
        </w:rPr>
      </w:pPr>
    </w:p>
    <w:p w14:paraId="2CAB156F" w14:textId="2ADB23A3" w:rsidR="00B767E7" w:rsidRPr="00882CF0" w:rsidRDefault="00B767E7" w:rsidP="00B767E7">
      <w:pPr>
        <w:ind w:firstLine="720"/>
        <w:jc w:val="both"/>
        <w:rPr>
          <w:i/>
          <w:sz w:val="28"/>
        </w:rPr>
      </w:pPr>
      <w:r w:rsidRPr="00882CF0">
        <w:rPr>
          <w:i/>
          <w:sz w:val="28"/>
        </w:rPr>
        <w:lastRenderedPageBreak/>
        <w:t xml:space="preserve">3. Перечень документов, представляемых кандидатом в </w:t>
      </w:r>
      <w:r w:rsidR="00EC35AF">
        <w:rPr>
          <w:i/>
          <w:sz w:val="28"/>
        </w:rPr>
        <w:t>окружную</w:t>
      </w:r>
      <w:r w:rsidRPr="00882CF0">
        <w:rPr>
          <w:i/>
          <w:sz w:val="28"/>
        </w:rPr>
        <w:t xml:space="preserve"> избирательную комиссию для уведомления о самовыдвижении </w:t>
      </w:r>
    </w:p>
    <w:p w14:paraId="3A62088F" w14:textId="77777777" w:rsidR="00B767E7" w:rsidRPr="00882CF0" w:rsidRDefault="00B767E7" w:rsidP="00B767E7">
      <w:pPr>
        <w:pStyle w:val="23"/>
        <w:widowControl w:val="0"/>
        <w:tabs>
          <w:tab w:val="left" w:pos="360"/>
        </w:tabs>
        <w:spacing w:line="240" w:lineRule="auto"/>
        <w:rPr>
          <w:szCs w:val="28"/>
        </w:rPr>
      </w:pPr>
    </w:p>
    <w:p w14:paraId="5DEF297E" w14:textId="008F36B3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3.1. Уведомление кандидата о самовыдвижении (приложение № </w:t>
      </w:r>
      <w:r w:rsidR="00201986">
        <w:rPr>
          <w:sz w:val="28"/>
          <w:szCs w:val="28"/>
        </w:rPr>
        <w:t>25</w:t>
      </w:r>
      <w:r w:rsidRPr="00882CF0">
        <w:rPr>
          <w:sz w:val="28"/>
          <w:szCs w:val="28"/>
        </w:rPr>
        <w:t xml:space="preserve">); </w:t>
      </w:r>
    </w:p>
    <w:p w14:paraId="678BACE8" w14:textId="4D6EF24D" w:rsidR="00D9729F" w:rsidRPr="00D9729F" w:rsidRDefault="00B767E7" w:rsidP="00D9729F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3.2. Заявление кандидата о согласии баллотироваться по соответствующему одномандатному избирательному округу (</w:t>
      </w:r>
      <w:r w:rsidR="00D9729F">
        <w:rPr>
          <w:sz w:val="28"/>
          <w:szCs w:val="28"/>
        </w:rPr>
        <w:t xml:space="preserve">образец заявления в редакции </w:t>
      </w:r>
      <w:r w:rsidR="00D9729F" w:rsidRPr="00D9729F">
        <w:rPr>
          <w:sz w:val="28"/>
          <w:szCs w:val="28"/>
        </w:rPr>
        <w:t xml:space="preserve">постановления </w:t>
      </w:r>
      <w:r w:rsidR="00D9729F" w:rsidRPr="00D9729F">
        <w:rPr>
          <w:rFonts w:ascii="Liberation Serif" w:hAnsi="Liberation Serif" w:cs="Liberation Serif"/>
          <w:sz w:val="28"/>
          <w:szCs w:val="28"/>
        </w:rPr>
        <w:t>ЦИК РТ от 18 июня 2021г. №141/1235</w:t>
      </w:r>
      <w:r w:rsidR="00D9729F" w:rsidRPr="00D9729F">
        <w:rPr>
          <w:sz w:val="28"/>
          <w:szCs w:val="28"/>
        </w:rPr>
        <w:t>);</w:t>
      </w:r>
    </w:p>
    <w:p w14:paraId="178475AA" w14:textId="77777777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3.3. Копия паспорта кандидата (отдельных страниц паспорта, определенных постановлением ЦИК России от 4 июня 2014 года № 233/1478-6) или копия документа, заменяющего паспорт гражданина; </w:t>
      </w:r>
    </w:p>
    <w:p w14:paraId="4FA2A983" w14:textId="77777777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3.4.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кандидатом;</w:t>
      </w:r>
    </w:p>
    <w:p w14:paraId="2E4DED9E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3.5. Копия трудовой книжки либо выписки из трудовой книжки, либо справка с основного места работы или иной документ, подтверждающий указанные в заявлении кандидата о согласии баллотироваться сведения об основном месте работы или службы, о занимаемой должности</w:t>
      </w:r>
      <w:r w:rsidRPr="00512769">
        <w:rPr>
          <w:rStyle w:val="af2"/>
          <w:szCs w:val="28"/>
        </w:rPr>
        <w:footnoteReference w:customMarkFollows="1" w:id="2"/>
        <w:sym w:font="Symbol" w:char="F02A"/>
      </w:r>
      <w:r w:rsidRPr="00882CF0">
        <w:rPr>
          <w:sz w:val="28"/>
          <w:szCs w:val="28"/>
        </w:rPr>
        <w:t xml:space="preserve"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требуется; </w:t>
      </w:r>
    </w:p>
    <w:p w14:paraId="7EA196DE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3.6.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основе, заверенная кандидатом; </w:t>
      </w:r>
    </w:p>
    <w:p w14:paraId="1825C600" w14:textId="77777777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3.7.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отчество); </w:t>
      </w:r>
    </w:p>
    <w:p w14:paraId="7C29B182" w14:textId="5A904D40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3.8. Документы,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(приложение № </w:t>
      </w:r>
      <w:r w:rsidR="00717D4A" w:rsidRPr="00717D4A">
        <w:rPr>
          <w:sz w:val="28"/>
          <w:szCs w:val="28"/>
        </w:rPr>
        <w:t>6</w:t>
      </w:r>
      <w:r w:rsidRPr="00882CF0">
        <w:rPr>
          <w:sz w:val="28"/>
          <w:szCs w:val="28"/>
        </w:rPr>
        <w:t>);</w:t>
      </w:r>
    </w:p>
    <w:p w14:paraId="5A7DBE60" w14:textId="3CBA3F08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3.10. Заявление кандидата о регистрации уполномоченного(ых) представителя(ей) по финансовым вопросам (в случае, если указанный(е) представитель(и) назначается(ются) кандидатом) (приложение № </w:t>
      </w:r>
      <w:r w:rsidR="003F6D5D">
        <w:rPr>
          <w:sz w:val="28"/>
          <w:szCs w:val="28"/>
        </w:rPr>
        <w:t>18</w:t>
      </w:r>
      <w:r w:rsidRPr="00882CF0">
        <w:rPr>
          <w:sz w:val="28"/>
          <w:szCs w:val="28"/>
        </w:rPr>
        <w:t xml:space="preserve">); </w:t>
      </w:r>
    </w:p>
    <w:p w14:paraId="24FD4244" w14:textId="47A92ECF" w:rsidR="00B767E7" w:rsidRPr="00882CF0" w:rsidRDefault="00B767E7" w:rsidP="00B767E7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lastRenderedPageBreak/>
        <w:t xml:space="preserve">3.11. Доверенность(и) на уполномоченного(ых) представителя(ей) по финансовым вопросам, удостоверенная(ые) нотариально (в случае, если указанный(е) представитель(и) назначается(ются) кандидатом) (приложение № </w:t>
      </w:r>
      <w:r w:rsidR="003F6D5D">
        <w:rPr>
          <w:sz w:val="28"/>
          <w:szCs w:val="28"/>
        </w:rPr>
        <w:t>19</w:t>
      </w:r>
      <w:r w:rsidRPr="00882CF0">
        <w:rPr>
          <w:sz w:val="28"/>
          <w:szCs w:val="28"/>
        </w:rPr>
        <w:t xml:space="preserve">); </w:t>
      </w:r>
    </w:p>
    <w:p w14:paraId="22E3F8EE" w14:textId="77777777" w:rsidR="00B767E7" w:rsidRPr="00882CF0" w:rsidRDefault="00B767E7" w:rsidP="00B767E7">
      <w:pPr>
        <w:pStyle w:val="11"/>
        <w:widowControl w:val="0"/>
        <w:ind w:left="4961"/>
        <w:rPr>
          <w:b w:val="0"/>
          <w:sz w:val="20"/>
        </w:rPr>
      </w:pPr>
    </w:p>
    <w:p w14:paraId="68499FF5" w14:textId="09F568B0" w:rsidR="00B767E7" w:rsidRPr="00882CF0" w:rsidRDefault="00B767E7" w:rsidP="00B767E7">
      <w:pPr>
        <w:pStyle w:val="14-1"/>
        <w:widowControl w:val="0"/>
        <w:spacing w:line="240" w:lineRule="auto"/>
        <w:ind w:firstLine="720"/>
        <w:rPr>
          <w:i/>
          <w:sz w:val="28"/>
          <w:szCs w:val="28"/>
        </w:rPr>
      </w:pPr>
      <w:r w:rsidRPr="00882CF0">
        <w:rPr>
          <w:i/>
          <w:sz w:val="28"/>
          <w:szCs w:val="28"/>
        </w:rPr>
        <w:t xml:space="preserve">4. Перечень документов, представляемых в окружную избирательную комиссию для регистрации кандидата, выдвинутого в порядке самовыдвижения </w:t>
      </w:r>
    </w:p>
    <w:p w14:paraId="6B8A5AE2" w14:textId="77777777" w:rsidR="00B767E7" w:rsidRPr="00882CF0" w:rsidRDefault="00B767E7" w:rsidP="00B767E7">
      <w:pPr>
        <w:pStyle w:val="14-15"/>
        <w:spacing w:line="240" w:lineRule="auto"/>
        <w:ind w:firstLine="567"/>
        <w:rPr>
          <w:szCs w:val="26"/>
        </w:rPr>
      </w:pPr>
    </w:p>
    <w:p w14:paraId="35CD8AFC" w14:textId="1CB61DD1" w:rsidR="00B767E7" w:rsidRPr="00882CF0" w:rsidRDefault="00B767E7" w:rsidP="00B767E7">
      <w:pPr>
        <w:pStyle w:val="14-15"/>
        <w:spacing w:line="240" w:lineRule="auto"/>
        <w:ind w:firstLine="720"/>
      </w:pPr>
      <w:r w:rsidRPr="00882CF0">
        <w:rPr>
          <w:szCs w:val="26"/>
        </w:rPr>
        <w:t xml:space="preserve">4.1. Сведения о внесении кандидатом уточнений и дополнений в свои данные, представленные ранее </w:t>
      </w:r>
      <w:r w:rsidRPr="00882CF0">
        <w:t xml:space="preserve">(приложение № </w:t>
      </w:r>
      <w:r w:rsidR="003F6D5D">
        <w:t>20</w:t>
      </w:r>
      <w:r w:rsidRPr="00882CF0">
        <w:t xml:space="preserve">); </w:t>
      </w:r>
    </w:p>
    <w:p w14:paraId="714E26BA" w14:textId="769EEF88" w:rsidR="00B767E7" w:rsidRPr="00882CF0" w:rsidRDefault="00B767E7" w:rsidP="00B767E7">
      <w:pPr>
        <w:pStyle w:val="14-15"/>
        <w:spacing w:line="240" w:lineRule="auto"/>
        <w:ind w:firstLine="720"/>
      </w:pPr>
      <w:r w:rsidRPr="00882CF0">
        <w:t xml:space="preserve">4.4. Документ, подтверждающий открытие специального избирательного счета кандидатом (приложение № </w:t>
      </w:r>
      <w:r w:rsidR="00201986">
        <w:t>23</w:t>
      </w:r>
      <w:r w:rsidRPr="00882CF0">
        <w:t xml:space="preserve">); </w:t>
      </w:r>
    </w:p>
    <w:p w14:paraId="5E309EC9" w14:textId="77777777" w:rsidR="00B767E7" w:rsidRPr="00882CF0" w:rsidRDefault="00B767E7" w:rsidP="00B767E7">
      <w:pPr>
        <w:pStyle w:val="14-15"/>
        <w:spacing w:line="240" w:lineRule="auto"/>
        <w:ind w:firstLine="720"/>
        <w:rPr>
          <w:i/>
          <w:iCs/>
          <w:sz w:val="24"/>
          <w:szCs w:val="18"/>
        </w:rPr>
      </w:pPr>
      <w:r w:rsidRPr="00882CF0">
        <w:rPr>
          <w:b/>
          <w:bCs/>
          <w:i/>
          <w:iCs/>
          <w:sz w:val="24"/>
          <w:szCs w:val="18"/>
        </w:rPr>
        <w:t>Примечание:</w:t>
      </w:r>
      <w:r w:rsidRPr="00882CF0">
        <w:rPr>
          <w:i/>
          <w:iCs/>
          <w:sz w:val="24"/>
          <w:szCs w:val="18"/>
        </w:rPr>
        <w:t xml:space="preserve">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14:paraId="0A48708C" w14:textId="6AE1DDC6" w:rsidR="00B767E7" w:rsidRPr="00882CF0" w:rsidRDefault="00B767E7" w:rsidP="00B767E7">
      <w:pPr>
        <w:pStyle w:val="14-15"/>
        <w:spacing w:line="240" w:lineRule="auto"/>
        <w:ind w:firstLine="720"/>
        <w:rPr>
          <w:szCs w:val="28"/>
        </w:rPr>
      </w:pPr>
      <w:r w:rsidRPr="00882CF0">
        <w:t xml:space="preserve">4.5. Уведомление о не создании избирательного фонда </w:t>
      </w:r>
      <w:r w:rsidRPr="00882CF0">
        <w:rPr>
          <w:szCs w:val="26"/>
        </w:rPr>
        <w:t>в связи с тем, что финансирование избирательной кампании производиться не будет (приложение №</w:t>
      </w:r>
      <w:r w:rsidR="00201986">
        <w:rPr>
          <w:szCs w:val="26"/>
        </w:rPr>
        <w:t>24</w:t>
      </w:r>
      <w:r w:rsidRPr="00882CF0">
        <w:rPr>
          <w:szCs w:val="26"/>
        </w:rPr>
        <w:t>)</w:t>
      </w:r>
      <w:r w:rsidRPr="00424372">
        <w:rPr>
          <w:szCs w:val="26"/>
        </w:rPr>
        <w:t xml:space="preserve"> </w:t>
      </w:r>
      <w:r>
        <w:rPr>
          <w:szCs w:val="26"/>
        </w:rPr>
        <w:t xml:space="preserve">либо уведомление о создании </w:t>
      </w:r>
      <w:r>
        <w:t>избирательного фонда кандидата без открытия специального избирательного счета</w:t>
      </w:r>
      <w:r>
        <w:br/>
        <w:t xml:space="preserve">в порядке предусмотренном ч.2 ст.69 Избирательного кодекса Республики Татарстан (приложение № </w:t>
      </w:r>
      <w:r w:rsidR="00201986">
        <w:t>24</w:t>
      </w:r>
      <w:r>
        <w:t>.1)</w:t>
      </w:r>
      <w:r w:rsidRPr="00882CF0">
        <w:rPr>
          <w:szCs w:val="26"/>
        </w:rPr>
        <w:t>;</w:t>
      </w:r>
    </w:p>
    <w:p w14:paraId="18125113" w14:textId="77777777" w:rsidR="00B767E7" w:rsidRDefault="00B767E7" w:rsidP="00B767E7">
      <w:pPr>
        <w:pStyle w:val="14-15"/>
        <w:spacing w:line="240" w:lineRule="auto"/>
        <w:ind w:firstLine="720"/>
        <w:rPr>
          <w:szCs w:val="28"/>
        </w:rPr>
      </w:pPr>
      <w:r w:rsidRPr="00882CF0">
        <w:rPr>
          <w:szCs w:val="28"/>
        </w:rPr>
        <w:t xml:space="preserve">4.6. Две фотографии (цветные или черно-белые, на глянцевой или на матовой бумаге) кандидата размером 3 х 4 см (без уголка). На оборотной стороне каждой фотографии указываются фамилия и инициалы кандидата. </w:t>
      </w:r>
    </w:p>
    <w:p w14:paraId="09FE9A56" w14:textId="77777777" w:rsidR="00B767E7" w:rsidRPr="00BB0D98" w:rsidRDefault="00B767E7" w:rsidP="00B767E7">
      <w:pPr>
        <w:ind w:firstLine="720"/>
        <w:jc w:val="both"/>
        <w:rPr>
          <w:b/>
          <w:sz w:val="28"/>
          <w:szCs w:val="28"/>
        </w:rPr>
      </w:pPr>
    </w:p>
    <w:p w14:paraId="4CBD3630" w14:textId="61140657" w:rsidR="002B4BA1" w:rsidRPr="005A5007" w:rsidRDefault="002B4BA1" w:rsidP="007E5D95">
      <w:pPr>
        <w:pStyle w:val="14-15"/>
        <w:spacing w:line="240" w:lineRule="auto"/>
        <w:rPr>
          <w:b/>
          <w:sz w:val="20"/>
        </w:rPr>
      </w:pPr>
    </w:p>
    <w:p w14:paraId="11D4BA10" w14:textId="77777777" w:rsidR="005C1A16" w:rsidRPr="005A5007" w:rsidRDefault="005C1A16" w:rsidP="002A6ACE">
      <w:pPr>
        <w:pStyle w:val="11"/>
        <w:widowControl w:val="0"/>
        <w:ind w:left="4111"/>
        <w:rPr>
          <w:b w:val="0"/>
          <w:sz w:val="20"/>
        </w:rPr>
        <w:sectPr w:rsidR="005C1A16" w:rsidRPr="005A5007" w:rsidSect="00B767E7">
          <w:headerReference w:type="even" r:id="rId8"/>
          <w:headerReference w:type="default" r:id="rId9"/>
          <w:footnotePr>
            <w:numRestart w:val="eachSect"/>
          </w:footnotePr>
          <w:pgSz w:w="11907" w:h="16840" w:code="9"/>
          <w:pgMar w:top="1134" w:right="851" w:bottom="1134" w:left="1701" w:header="720" w:footer="567" w:gutter="0"/>
          <w:pgNumType w:start="3"/>
          <w:cols w:space="720"/>
        </w:sectPr>
      </w:pPr>
    </w:p>
    <w:p w14:paraId="2E76E359" w14:textId="25118899" w:rsidR="00BB0D98" w:rsidRPr="00BB0D98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14</w:t>
      </w:r>
    </w:p>
    <w:p w14:paraId="21FCA9A5" w14:textId="63D917AE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</w:t>
      </w:r>
      <w:r w:rsidR="00457269" w:rsidRPr="00457269">
        <w:rPr>
          <w:rFonts w:ascii="Liberation Serif" w:hAnsi="Liberation Serif" w:cs="Liberation Serif"/>
          <w:b/>
        </w:rPr>
        <w:t xml:space="preserve"> </w:t>
      </w:r>
      <w:r w:rsidR="00457269" w:rsidRPr="00457269">
        <w:rPr>
          <w:rFonts w:ascii="Liberation Serif" w:hAnsi="Liberation Serif" w:cs="Liberation Serif"/>
        </w:rPr>
        <w:t>для выдвижения и регистрации</w:t>
      </w:r>
    </w:p>
    <w:p w14:paraId="7504F063" w14:textId="77777777" w:rsidR="00BB0D98" w:rsidRPr="00882CF0" w:rsidRDefault="00BB0D98" w:rsidP="00BB0D98">
      <w:pPr>
        <w:pStyle w:val="11"/>
        <w:widowControl w:val="0"/>
        <w:ind w:left="4248"/>
        <w:rPr>
          <w:b w:val="0"/>
          <w:color w:val="000000"/>
          <w:szCs w:val="24"/>
        </w:rPr>
      </w:pPr>
    </w:p>
    <w:p w14:paraId="5986F0D0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28D1364D" w14:textId="77777777" w:rsidR="00BB0D98" w:rsidRPr="00882CF0" w:rsidRDefault="00BB0D98" w:rsidP="00BB0D98">
      <w:pPr>
        <w:jc w:val="center"/>
        <w:rPr>
          <w:sz w:val="28"/>
          <w:szCs w:val="28"/>
        </w:rPr>
      </w:pPr>
    </w:p>
    <w:p w14:paraId="7D1D0089" w14:textId="77777777" w:rsidR="00BB0D98" w:rsidRPr="00496714" w:rsidRDefault="00BB0D98" w:rsidP="00BB0D98">
      <w:pPr>
        <w:pStyle w:val="2"/>
        <w:widowControl w:val="0"/>
        <w:jc w:val="center"/>
        <w:rPr>
          <w:sz w:val="27"/>
          <w:szCs w:val="27"/>
        </w:rPr>
      </w:pPr>
      <w:r w:rsidRPr="00496714">
        <w:rPr>
          <w:sz w:val="27"/>
          <w:szCs w:val="27"/>
        </w:rPr>
        <w:t>Уведомление</w:t>
      </w:r>
    </w:p>
    <w:p w14:paraId="5CAA7C6E" w14:textId="77777777" w:rsidR="00BB0D98" w:rsidRPr="00496714" w:rsidRDefault="00BB0D98" w:rsidP="00BB0D98">
      <w:pPr>
        <w:rPr>
          <w:b/>
          <w:sz w:val="27"/>
          <w:szCs w:val="27"/>
        </w:rPr>
      </w:pPr>
    </w:p>
    <w:p w14:paraId="1374811F" w14:textId="77777777" w:rsidR="00BB0D98" w:rsidRPr="00496714" w:rsidRDefault="00BB0D98" w:rsidP="00BB0D98">
      <w:pPr>
        <w:ind w:firstLine="720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Настоящим уведомляю, что в соответствии со статьей 36 Избирательного кодекса Республики Татарстан решением съезда (конференции, общего собрания …) ___________________________________</w:t>
      </w:r>
    </w:p>
    <w:p w14:paraId="778A5115" w14:textId="77777777" w:rsidR="00BB0D98" w:rsidRPr="00496714" w:rsidRDefault="00BB0D98" w:rsidP="00BB0D98">
      <w:pPr>
        <w:jc w:val="both"/>
        <w:rPr>
          <w:sz w:val="27"/>
          <w:szCs w:val="27"/>
        </w:rPr>
      </w:pPr>
      <w:r w:rsidRPr="00496714">
        <w:rPr>
          <w:sz w:val="27"/>
          <w:szCs w:val="27"/>
        </w:rPr>
        <w:t>__________________________________________________________________</w:t>
      </w:r>
    </w:p>
    <w:p w14:paraId="10559622" w14:textId="77777777" w:rsidR="00BB0D98" w:rsidRPr="00496714" w:rsidRDefault="00BB0D98" w:rsidP="00BB0D98">
      <w:pPr>
        <w:pStyle w:val="17"/>
        <w:jc w:val="center"/>
        <w:rPr>
          <w:sz w:val="27"/>
          <w:szCs w:val="27"/>
          <w:vertAlign w:val="superscript"/>
        </w:rPr>
      </w:pPr>
      <w:r w:rsidRPr="00496714">
        <w:rPr>
          <w:sz w:val="27"/>
          <w:szCs w:val="27"/>
          <w:vertAlign w:val="superscript"/>
        </w:rPr>
        <w:t>(наименование избирательного объединения)</w:t>
      </w:r>
    </w:p>
    <w:p w14:paraId="3E6D4170" w14:textId="77777777" w:rsidR="00BB0D98" w:rsidRPr="00496714" w:rsidRDefault="00BB0D98" w:rsidP="00BB0D98">
      <w:pPr>
        <w:jc w:val="both"/>
        <w:rPr>
          <w:sz w:val="27"/>
          <w:szCs w:val="27"/>
        </w:rPr>
      </w:pPr>
      <w:r w:rsidRPr="00496714">
        <w:rPr>
          <w:sz w:val="27"/>
          <w:szCs w:val="27"/>
        </w:rPr>
        <w:t>от _____________ я, _________________________________________________</w:t>
      </w:r>
    </w:p>
    <w:p w14:paraId="00742A2D" w14:textId="77777777" w:rsidR="00BB0D98" w:rsidRPr="00496714" w:rsidRDefault="00BB0D98" w:rsidP="00BB0D98">
      <w:pPr>
        <w:ind w:firstLine="851"/>
        <w:rPr>
          <w:sz w:val="27"/>
          <w:szCs w:val="27"/>
          <w:vertAlign w:val="superscript"/>
        </w:rPr>
      </w:pPr>
      <w:r w:rsidRPr="00496714">
        <w:rPr>
          <w:sz w:val="27"/>
          <w:szCs w:val="27"/>
          <w:vertAlign w:val="superscript"/>
        </w:rPr>
        <w:t xml:space="preserve">(дата) </w:t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  <w:t>(фамилия, имя, отчество)</w:t>
      </w:r>
    </w:p>
    <w:p w14:paraId="0382B494" w14:textId="77777777" w:rsidR="00BB0D98" w:rsidRPr="00496714" w:rsidRDefault="00BB0D98" w:rsidP="00BB0D98">
      <w:pPr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выдвинут кандидатом в депутаты Совета _____________________ Республики Татарстан _________ созыва по __________________________ одномандатному избирательному округу № _________. </w:t>
      </w:r>
    </w:p>
    <w:p w14:paraId="48563608" w14:textId="77777777" w:rsidR="00BB0D98" w:rsidRPr="00496714" w:rsidRDefault="00BB0D98" w:rsidP="00BB0D98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sz w:val="27"/>
          <w:szCs w:val="27"/>
        </w:rPr>
        <w:t xml:space="preserve">Мною представляются следующие документы: </w:t>
      </w:r>
    </w:p>
    <w:p w14:paraId="2E63B2F2" w14:textId="77777777" w:rsidR="00BB0D98" w:rsidRPr="00496714" w:rsidRDefault="00BB0D98" w:rsidP="00BB0D98">
      <w:pPr>
        <w:ind w:firstLine="720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1. Протокол съезда (конференции, общего собрания) избирательного объединения с решением о выдвижении кандидата по одномандатному избирательному округу, а также решение о назначении уполномоченных представителей избирательного объединения </w:t>
      </w:r>
      <w:r w:rsidRPr="00496714">
        <w:rPr>
          <w:i/>
          <w:sz w:val="27"/>
          <w:szCs w:val="27"/>
        </w:rPr>
        <w:t>(в случае назначения избирательным объединением уполномоченных представителей)</w:t>
      </w:r>
      <w:r w:rsidRPr="00496714">
        <w:rPr>
          <w:sz w:val="27"/>
          <w:szCs w:val="27"/>
        </w:rPr>
        <w:t xml:space="preserve"> на ______ листах; </w:t>
      </w:r>
    </w:p>
    <w:p w14:paraId="41D4C6EE" w14:textId="77777777" w:rsidR="00BB0D98" w:rsidRPr="00496714" w:rsidRDefault="00BB0D98" w:rsidP="00BB0D98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sz w:val="27"/>
          <w:szCs w:val="27"/>
        </w:rPr>
        <w:t>2. Заявление кандидата о согласии баллотироваться по соответствующему одномандатному избирательному округу на ______ листах;</w:t>
      </w:r>
    </w:p>
    <w:p w14:paraId="1AE06A36" w14:textId="77777777" w:rsidR="00BB0D98" w:rsidRPr="00496714" w:rsidRDefault="00BB0D98" w:rsidP="00BB0D98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bCs/>
          <w:sz w:val="27"/>
          <w:szCs w:val="27"/>
        </w:rPr>
        <w:t xml:space="preserve">3. </w:t>
      </w:r>
      <w:r w:rsidRPr="00496714">
        <w:rPr>
          <w:sz w:val="27"/>
          <w:szCs w:val="27"/>
        </w:rPr>
        <w:t>Копия паспорта кандидата (отдельных страниц паспорта, определенных ЦИК России) или копия документа, заменяющего паспорт гражданина на ______ листах;</w:t>
      </w:r>
    </w:p>
    <w:p w14:paraId="2E57539D" w14:textId="77777777" w:rsidR="00BB0D98" w:rsidRPr="00496714" w:rsidRDefault="00BB0D98" w:rsidP="00BB0D98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sz w:val="27"/>
          <w:szCs w:val="27"/>
        </w:rPr>
        <w:t xml:space="preserve">4. Заверенная кандидатом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на ______ листах; </w:t>
      </w:r>
    </w:p>
    <w:p w14:paraId="672F7823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5. Заверенная кандидатом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службы, о занимаемой должности (роде занятий) кандидата на ______ листах; </w:t>
      </w:r>
    </w:p>
    <w:p w14:paraId="2320C935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6. Заверенная кандидатом копия документа, подтверждающего указанные в заявлении кандидата о согласии баллотироваться по соответствующему </w:t>
      </w:r>
      <w:r w:rsidRPr="00496714">
        <w:rPr>
          <w:sz w:val="27"/>
          <w:szCs w:val="27"/>
        </w:rPr>
        <w:lastRenderedPageBreak/>
        <w:t>одномандатному избирательному округу сведения о том, что кандидат является депутатом представительного органа на непостоянной основе на ______ листах;</w:t>
      </w:r>
    </w:p>
    <w:p w14:paraId="3BD3BEB6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7.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 на ______ листах;</w:t>
      </w:r>
    </w:p>
    <w:p w14:paraId="45481865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color w:val="000000"/>
          <w:sz w:val="27"/>
          <w:szCs w:val="27"/>
        </w:rPr>
        <w:t xml:space="preserve">8. Документы, подтверждающие указанные в заявлении </w:t>
      </w:r>
      <w:r w:rsidRPr="00496714">
        <w:rPr>
          <w:sz w:val="27"/>
          <w:szCs w:val="27"/>
        </w:rPr>
        <w:t>кандидата о согласии баллотироваться по соответствующему одномандатному избирательному округу</w:t>
      </w:r>
      <w:r w:rsidRPr="00496714">
        <w:rPr>
          <w:color w:val="000000"/>
          <w:sz w:val="27"/>
          <w:szCs w:val="27"/>
        </w:rPr>
        <w:t xml:space="preserve"> сведения о принадлежности </w:t>
      </w:r>
      <w:r w:rsidRPr="00496714">
        <w:rPr>
          <w:sz w:val="27"/>
          <w:szCs w:val="27"/>
        </w:rPr>
        <w:t xml:space="preserve">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на ______ листах; </w:t>
      </w:r>
    </w:p>
    <w:p w14:paraId="79DCB115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9.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на ______ листах; </w:t>
      </w:r>
    </w:p>
    <w:p w14:paraId="22825D07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10. Список уполномоченных представителей избирательного объединения, с указанием сведений о них </w:t>
      </w:r>
      <w:r w:rsidRPr="00496714">
        <w:rPr>
          <w:i/>
          <w:sz w:val="27"/>
          <w:szCs w:val="27"/>
        </w:rPr>
        <w:t>(в случае назначения избирательным объединением уполномоченных представителей)</w:t>
      </w:r>
      <w:r w:rsidRPr="00496714">
        <w:rPr>
          <w:sz w:val="27"/>
          <w:szCs w:val="27"/>
        </w:rPr>
        <w:t xml:space="preserve"> на ______ листах;</w:t>
      </w:r>
    </w:p>
    <w:p w14:paraId="7E37ACAE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11. Заявление каждого уполномоченного представителя избирательного объединения о согласии быть уполномоченным представителем</w:t>
      </w:r>
      <w:r w:rsidRPr="00496714">
        <w:rPr>
          <w:sz w:val="27"/>
          <w:szCs w:val="27"/>
        </w:rPr>
        <w:br/>
        <w:t xml:space="preserve"> ____ штук на ___ листах;</w:t>
      </w:r>
    </w:p>
    <w:p w14:paraId="38E898EE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12.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на ______ листах;</w:t>
      </w:r>
    </w:p>
    <w:p w14:paraId="4E3FB6E8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13. Решение о создании избирательного объединения (для избирательных объединений, не являющихся юридическим лицом) на ______ листах;</w:t>
      </w:r>
    </w:p>
    <w:p w14:paraId="7D58B0F4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14. Копию устава общественного объединения, заверенную постоянно действующим руководящим органом общественного объединения на ______ листах;</w:t>
      </w:r>
    </w:p>
    <w:p w14:paraId="4E897634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15.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 на ______ листах; </w:t>
      </w:r>
    </w:p>
    <w:p w14:paraId="0A888295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16. Заявление кандидата о регистрации уполномоченного(ых) представителя(ей) по финансовым вопросам (</w:t>
      </w:r>
      <w:r w:rsidRPr="00496714">
        <w:rPr>
          <w:i/>
          <w:sz w:val="27"/>
          <w:szCs w:val="27"/>
        </w:rPr>
        <w:t>в случае, если указанный(е) представитель(и) назначается(ются) кандидатом</w:t>
      </w:r>
      <w:r w:rsidRPr="00496714">
        <w:rPr>
          <w:sz w:val="27"/>
          <w:szCs w:val="27"/>
        </w:rPr>
        <w:t xml:space="preserve">) на ______ листах; </w:t>
      </w:r>
    </w:p>
    <w:p w14:paraId="320651DE" w14:textId="459100E3" w:rsidR="00BB0D98" w:rsidRPr="00496714" w:rsidRDefault="00BB0D98" w:rsidP="00BB0D98">
      <w:pPr>
        <w:ind w:firstLine="567"/>
        <w:jc w:val="both"/>
        <w:rPr>
          <w:sz w:val="27"/>
          <w:szCs w:val="27"/>
          <w:u w:val="single"/>
        </w:rPr>
      </w:pPr>
      <w:r w:rsidRPr="00496714">
        <w:rPr>
          <w:sz w:val="27"/>
          <w:szCs w:val="27"/>
        </w:rPr>
        <w:t>17. Доверенность(и) на уполномоченного(ых) представителя(ей) по финансовым вопросам, удостоверенная(ые) нотариально (</w:t>
      </w:r>
      <w:r w:rsidRPr="00496714">
        <w:rPr>
          <w:i/>
          <w:sz w:val="27"/>
          <w:szCs w:val="27"/>
        </w:rPr>
        <w:t>в случае, если указанный(е) представитель(и) назначается(ются) кандидатом</w:t>
      </w:r>
      <w:r w:rsidRPr="00496714">
        <w:rPr>
          <w:sz w:val="27"/>
          <w:szCs w:val="27"/>
        </w:rPr>
        <w:t>)</w:t>
      </w:r>
      <w:r w:rsidRPr="00496714">
        <w:rPr>
          <w:sz w:val="27"/>
          <w:szCs w:val="27"/>
          <w:u w:val="single"/>
        </w:rPr>
        <w:t xml:space="preserve">____ </w:t>
      </w:r>
      <w:r w:rsidRPr="00496714">
        <w:rPr>
          <w:sz w:val="27"/>
          <w:szCs w:val="27"/>
        </w:rPr>
        <w:t>штук на</w:t>
      </w:r>
      <w:r w:rsidRPr="00496714">
        <w:rPr>
          <w:sz w:val="27"/>
          <w:szCs w:val="27"/>
          <w:u w:val="single"/>
        </w:rPr>
        <w:t xml:space="preserve"> ___ </w:t>
      </w:r>
      <w:r w:rsidRPr="00496714">
        <w:rPr>
          <w:sz w:val="27"/>
          <w:szCs w:val="27"/>
        </w:rPr>
        <w:t>листах.</w:t>
      </w:r>
      <w:r w:rsidRPr="00496714">
        <w:rPr>
          <w:sz w:val="27"/>
          <w:szCs w:val="27"/>
          <w:u w:val="single"/>
        </w:rPr>
        <w:t xml:space="preserve"> </w:t>
      </w:r>
    </w:p>
    <w:p w14:paraId="377F6CEB" w14:textId="77777777" w:rsidR="00BB0D98" w:rsidRPr="00496714" w:rsidRDefault="00BB0D98" w:rsidP="00BB0D98">
      <w:pPr>
        <w:ind w:firstLine="567"/>
        <w:jc w:val="both"/>
        <w:rPr>
          <w:sz w:val="27"/>
          <w:szCs w:val="27"/>
        </w:rPr>
      </w:pPr>
    </w:p>
    <w:p w14:paraId="2E8240D9" w14:textId="77777777" w:rsidR="00BB0D98" w:rsidRPr="00882CF0" w:rsidRDefault="00BB0D98" w:rsidP="00BB0D98">
      <w:pPr>
        <w:autoSpaceDE w:val="0"/>
        <w:autoSpaceDN w:val="0"/>
        <w:adjustRightInd w:val="0"/>
        <w:spacing w:line="280" w:lineRule="exact"/>
        <w:ind w:firstLine="540"/>
        <w:jc w:val="both"/>
        <w:rPr>
          <w:bCs/>
          <w:sz w:val="14"/>
          <w:szCs w:val="14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1540"/>
        <w:gridCol w:w="2052"/>
        <w:gridCol w:w="516"/>
        <w:gridCol w:w="3025"/>
      </w:tblGrid>
      <w:tr w:rsidR="00BB0D98" w:rsidRPr="00882CF0" w14:paraId="65F69908" w14:textId="77777777" w:rsidTr="00EC35AF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E97A0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CA51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D3C34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41E7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BF870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</w:tr>
      <w:tr w:rsidR="00BB0D98" w:rsidRPr="00882CF0" w14:paraId="2B606A63" w14:textId="77777777" w:rsidTr="00EC35AF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59B886" w14:textId="77777777" w:rsidR="00BB0D98" w:rsidRPr="00882CF0" w:rsidRDefault="00BB0D98" w:rsidP="00EC35AF">
            <w:pPr>
              <w:spacing w:line="280" w:lineRule="exact"/>
              <w:jc w:val="center"/>
            </w:pPr>
            <w:r w:rsidRPr="00882CF0">
              <w:t xml:space="preserve">(дата)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08C6BE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BD4D99" w14:textId="77777777" w:rsidR="00BB0D98" w:rsidRPr="00882CF0" w:rsidRDefault="00BB0D98" w:rsidP="00EC35AF">
            <w:pPr>
              <w:spacing w:line="280" w:lineRule="exact"/>
              <w:jc w:val="center"/>
            </w:pPr>
            <w:r w:rsidRPr="00882CF0"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56D9F9" w14:textId="77777777" w:rsidR="00BB0D98" w:rsidRPr="00882CF0" w:rsidRDefault="00BB0D98" w:rsidP="00EC35AF">
            <w:pPr>
              <w:spacing w:line="280" w:lineRule="exact"/>
              <w:jc w:val="center"/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17F4F4CF" w14:textId="77777777" w:rsidR="00BB0D98" w:rsidRPr="00882CF0" w:rsidRDefault="00BB0D98" w:rsidP="00EC35AF">
            <w:pPr>
              <w:spacing w:line="280" w:lineRule="exact"/>
              <w:jc w:val="center"/>
            </w:pPr>
            <w:r w:rsidRPr="00882CF0">
              <w:t>(инициалы, фамилия)</w:t>
            </w:r>
          </w:p>
        </w:tc>
      </w:tr>
    </w:tbl>
    <w:p w14:paraId="2CDE32DB" w14:textId="77777777" w:rsidR="00BB0D98" w:rsidRPr="00882CF0" w:rsidRDefault="00BB0D98" w:rsidP="00BB0D98">
      <w:pPr>
        <w:pStyle w:val="11"/>
        <w:widowControl w:val="0"/>
        <w:ind w:firstLine="5529"/>
        <w:rPr>
          <w:b w:val="0"/>
          <w:sz w:val="18"/>
          <w:szCs w:val="18"/>
        </w:rPr>
        <w:sectPr w:rsidR="00BB0D98" w:rsidRPr="00882CF0" w:rsidSect="00EC35A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6351BBB2" w14:textId="77777777" w:rsidR="00BB0D98" w:rsidRPr="00882CF0" w:rsidRDefault="00BB0D98" w:rsidP="00BB0D98">
      <w:pPr>
        <w:pStyle w:val="11"/>
        <w:widowControl w:val="0"/>
        <w:ind w:left="4536"/>
        <w:rPr>
          <w:b w:val="0"/>
          <w:szCs w:val="18"/>
        </w:rPr>
        <w:sectPr w:rsidR="00BB0D98" w:rsidRPr="00882CF0" w:rsidSect="00EC35AF">
          <w:footnotePr>
            <w:numRestart w:val="eachSect"/>
          </w:footnotePr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519A8816" w14:textId="5964FB39" w:rsidR="00BB0D98" w:rsidRPr="00201986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15</w:t>
      </w:r>
    </w:p>
    <w:p w14:paraId="30638777" w14:textId="579B1B7C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</w:t>
      </w:r>
      <w:r w:rsidR="00457269" w:rsidRPr="00457269">
        <w:rPr>
          <w:rFonts w:ascii="Liberation Serif" w:hAnsi="Liberation Serif" w:cs="Liberation Serif"/>
          <w:b/>
        </w:rPr>
        <w:t xml:space="preserve"> </w:t>
      </w:r>
      <w:r w:rsidR="00457269" w:rsidRPr="00457269">
        <w:rPr>
          <w:rFonts w:ascii="Liberation Serif" w:hAnsi="Liberation Serif" w:cs="Liberation Serif"/>
        </w:rPr>
        <w:t>для выдвижения и регистрации</w:t>
      </w:r>
    </w:p>
    <w:p w14:paraId="7550A10A" w14:textId="77777777" w:rsidR="00BB0D98" w:rsidRPr="00882CF0" w:rsidRDefault="00BB0D98" w:rsidP="00BB0D98">
      <w:pPr>
        <w:ind w:left="5670"/>
        <w:rPr>
          <w:sz w:val="24"/>
          <w:szCs w:val="24"/>
        </w:rPr>
      </w:pPr>
    </w:p>
    <w:p w14:paraId="313F0168" w14:textId="77777777" w:rsidR="00BB0D98" w:rsidRPr="00882CF0" w:rsidRDefault="00BB0D98" w:rsidP="00BB0D98">
      <w:pPr>
        <w:ind w:left="5670"/>
        <w:rPr>
          <w:sz w:val="24"/>
          <w:szCs w:val="24"/>
        </w:rPr>
      </w:pPr>
    </w:p>
    <w:p w14:paraId="5925C786" w14:textId="77777777" w:rsidR="00BB0D98" w:rsidRPr="00882CF0" w:rsidRDefault="00BB0D98" w:rsidP="00BB0D98">
      <w:pPr>
        <w:ind w:left="5670"/>
        <w:jc w:val="center"/>
        <w:rPr>
          <w:sz w:val="24"/>
          <w:szCs w:val="24"/>
        </w:rPr>
      </w:pPr>
      <w:r w:rsidRPr="00882CF0">
        <w:rPr>
          <w:sz w:val="24"/>
          <w:szCs w:val="24"/>
        </w:rPr>
        <w:t>Республика Татарстан</w:t>
      </w:r>
    </w:p>
    <w:p w14:paraId="19644A3B" w14:textId="77777777" w:rsidR="00BB0D98" w:rsidRPr="00882CF0" w:rsidRDefault="00BB0D98" w:rsidP="00BB0D98">
      <w:pPr>
        <w:pBdr>
          <w:top w:val="single" w:sz="4" w:space="1" w:color="auto"/>
        </w:pBdr>
        <w:spacing w:after="240"/>
        <w:ind w:left="5670"/>
        <w:jc w:val="center"/>
        <w:rPr>
          <w:i/>
          <w:iCs/>
          <w:sz w:val="16"/>
          <w:szCs w:val="16"/>
        </w:rPr>
      </w:pPr>
      <w:r w:rsidRPr="00882CF0">
        <w:rPr>
          <w:i/>
          <w:iCs/>
          <w:sz w:val="16"/>
          <w:szCs w:val="16"/>
        </w:rPr>
        <w:t>(наименование субъекта Российской Федерации)</w:t>
      </w:r>
    </w:p>
    <w:p w14:paraId="37807826" w14:textId="77777777" w:rsidR="00BB0D98" w:rsidRPr="00882CF0" w:rsidRDefault="00BB0D98" w:rsidP="00BB0D98">
      <w:pPr>
        <w:jc w:val="center"/>
        <w:rPr>
          <w:sz w:val="24"/>
          <w:szCs w:val="24"/>
        </w:rPr>
      </w:pPr>
      <w:r w:rsidRPr="00882CF0">
        <w:rPr>
          <w:b/>
          <w:caps/>
          <w:sz w:val="24"/>
          <w:szCs w:val="24"/>
        </w:rPr>
        <w:t>Протокол</w:t>
      </w:r>
      <w:r w:rsidRPr="00882CF0">
        <w:rPr>
          <w:rStyle w:val="af9"/>
          <w:sz w:val="24"/>
          <w:szCs w:val="24"/>
        </w:rPr>
        <w:endnoteReference w:id="1"/>
      </w:r>
      <w:r w:rsidRPr="00882CF0">
        <w:rPr>
          <w:sz w:val="24"/>
          <w:szCs w:val="24"/>
        </w:rPr>
        <w:t xml:space="preserve"> </w:t>
      </w:r>
    </w:p>
    <w:p w14:paraId="568E24EB" w14:textId="77777777" w:rsidR="00BB0D98" w:rsidRPr="00882CF0" w:rsidRDefault="00BB0D98" w:rsidP="00BB0D98">
      <w:pPr>
        <w:jc w:val="center"/>
        <w:rPr>
          <w:b/>
          <w:sz w:val="24"/>
          <w:szCs w:val="24"/>
        </w:rPr>
      </w:pPr>
      <w:r w:rsidRPr="00882CF0">
        <w:rPr>
          <w:b/>
          <w:sz w:val="24"/>
          <w:szCs w:val="24"/>
        </w:rPr>
        <w:t>съезда (конференции, общего собрания )</w:t>
      </w:r>
    </w:p>
    <w:p w14:paraId="262B206B" w14:textId="77777777" w:rsidR="00BB0D98" w:rsidRPr="00882CF0" w:rsidRDefault="00BB0D98" w:rsidP="00BB0D98">
      <w:pPr>
        <w:jc w:val="center"/>
        <w:rPr>
          <w:sz w:val="28"/>
          <w:szCs w:val="28"/>
        </w:rPr>
      </w:pPr>
      <w:r w:rsidRPr="00882CF0">
        <w:rPr>
          <w:sz w:val="22"/>
        </w:rPr>
        <w:t>_____________________________________________________________________________________</w:t>
      </w:r>
    </w:p>
    <w:p w14:paraId="5F876290" w14:textId="77777777" w:rsidR="00BB0D98" w:rsidRPr="00882CF0" w:rsidRDefault="00BB0D98" w:rsidP="00BB0D98">
      <w:pPr>
        <w:pStyle w:val="17"/>
        <w:jc w:val="center"/>
        <w:rPr>
          <w:vertAlign w:val="superscript"/>
        </w:rPr>
      </w:pPr>
      <w:r w:rsidRPr="00882CF0">
        <w:rPr>
          <w:vertAlign w:val="superscript"/>
        </w:rPr>
        <w:t>(наименование избирательного объединения)</w:t>
      </w:r>
    </w:p>
    <w:p w14:paraId="67DD2945" w14:textId="77777777" w:rsidR="00BB0D98" w:rsidRPr="00882CF0" w:rsidRDefault="00BB0D98" w:rsidP="00BB0D98">
      <w:pPr>
        <w:pStyle w:val="17"/>
        <w:jc w:val="center"/>
        <w:rPr>
          <w:sz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9"/>
        <w:gridCol w:w="2412"/>
        <w:gridCol w:w="190"/>
        <w:gridCol w:w="375"/>
        <w:gridCol w:w="243"/>
        <w:gridCol w:w="1321"/>
        <w:gridCol w:w="375"/>
        <w:gridCol w:w="349"/>
        <w:gridCol w:w="410"/>
      </w:tblGrid>
      <w:tr w:rsidR="00BB0D98" w:rsidRPr="00882CF0" w14:paraId="2BD862EF" w14:textId="77777777" w:rsidTr="00EC35AF"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518AE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922B" w14:textId="77777777" w:rsidR="00BB0D98" w:rsidRPr="00882CF0" w:rsidRDefault="00BB0D98" w:rsidP="00EC35AF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55FC" w14:textId="77777777" w:rsidR="00BB0D98" w:rsidRPr="00882CF0" w:rsidRDefault="00BB0D98" w:rsidP="00EC35AF">
            <w:pPr>
              <w:jc w:val="right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380A3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AA9C2" w14:textId="77777777" w:rsidR="00BB0D98" w:rsidRPr="00882CF0" w:rsidRDefault="00BB0D98" w:rsidP="00EC35AF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”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F4853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719F" w14:textId="77777777" w:rsidR="00BB0D98" w:rsidRPr="00882CF0" w:rsidRDefault="00BB0D98" w:rsidP="00EC35AF">
            <w:pPr>
              <w:jc w:val="right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18F97" w14:textId="77777777" w:rsidR="00BB0D98" w:rsidRPr="00882CF0" w:rsidRDefault="00BB0D98" w:rsidP="00EC35AF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81DA" w14:textId="77777777" w:rsidR="00BB0D98" w:rsidRPr="00882CF0" w:rsidRDefault="00BB0D98" w:rsidP="00EC35AF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г.</w:t>
            </w:r>
          </w:p>
        </w:tc>
      </w:tr>
      <w:tr w:rsidR="00BB0D98" w:rsidRPr="00882CF0" w14:paraId="68980F79" w14:textId="77777777" w:rsidTr="00EC35AF"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27584364" w14:textId="77777777" w:rsidR="00BB0D98" w:rsidRPr="00882CF0" w:rsidRDefault="00BB0D98" w:rsidP="00EC35AF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882CF0">
              <w:rPr>
                <w:iCs/>
                <w:sz w:val="24"/>
                <w:szCs w:val="16"/>
                <w:vertAlign w:val="superscript"/>
              </w:rPr>
              <w:t>(место проведения)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01E21A2" w14:textId="77777777" w:rsidR="00BB0D98" w:rsidRPr="00882CF0" w:rsidRDefault="00BB0D98" w:rsidP="00EC35A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FCF036" w14:textId="77777777" w:rsidR="00BB0D98" w:rsidRPr="00882CF0" w:rsidRDefault="00BB0D98" w:rsidP="00EC35AF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882CF0">
              <w:rPr>
                <w:iCs/>
                <w:sz w:val="24"/>
                <w:szCs w:val="16"/>
                <w:vertAlign w:val="superscript"/>
              </w:rPr>
              <w:t>(дата проведения)</w:t>
            </w:r>
          </w:p>
        </w:tc>
      </w:tr>
    </w:tbl>
    <w:p w14:paraId="2C96849A" w14:textId="77777777" w:rsidR="00BB0D98" w:rsidRPr="00882CF0" w:rsidRDefault="00BB0D98" w:rsidP="00BB0D98">
      <w:pPr>
        <w:rPr>
          <w:sz w:val="2"/>
          <w:szCs w:val="2"/>
        </w:rPr>
      </w:pPr>
    </w:p>
    <w:tbl>
      <w:tblPr>
        <w:tblW w:w="0" w:type="auto"/>
        <w:tblInd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397"/>
        <w:gridCol w:w="624"/>
      </w:tblGrid>
      <w:tr w:rsidR="00BB0D98" w:rsidRPr="00882CF0" w14:paraId="04E465A4" w14:textId="77777777" w:rsidTr="00EC35AF">
        <w:trPr>
          <w:cantSplit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9D426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C853A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FF097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A79F" w14:textId="77777777" w:rsidR="00BB0D98" w:rsidRPr="00882CF0" w:rsidRDefault="00BB0D98" w:rsidP="00EC35AF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мин.</w:t>
            </w:r>
          </w:p>
        </w:tc>
      </w:tr>
      <w:tr w:rsidR="00BB0D98" w:rsidRPr="00882CF0" w14:paraId="534CA8A2" w14:textId="77777777" w:rsidTr="00EC35AF"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C0730" w14:textId="77777777" w:rsidR="00BB0D98" w:rsidRPr="00882CF0" w:rsidRDefault="00BB0D98" w:rsidP="00EC35AF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882CF0">
              <w:rPr>
                <w:iCs/>
                <w:sz w:val="24"/>
                <w:szCs w:val="16"/>
                <w:vertAlign w:val="superscript"/>
              </w:rPr>
              <w:t>(время проведения)</w:t>
            </w:r>
          </w:p>
        </w:tc>
      </w:tr>
    </w:tbl>
    <w:p w14:paraId="3EEE33C8" w14:textId="77777777" w:rsidR="00BB0D98" w:rsidRPr="00882CF0" w:rsidRDefault="00BB0D98" w:rsidP="00BB0D98">
      <w:pPr>
        <w:spacing w:before="240"/>
        <w:rPr>
          <w:sz w:val="2"/>
          <w:szCs w:val="2"/>
        </w:rPr>
      </w:pPr>
    </w:p>
    <w:p w14:paraId="53454CD5" w14:textId="77777777" w:rsidR="00BB0D98" w:rsidRPr="00882CF0" w:rsidRDefault="00BB0D98" w:rsidP="00BB0D98">
      <w:pPr>
        <w:spacing w:before="240"/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5"/>
        <w:gridCol w:w="3888"/>
        <w:gridCol w:w="314"/>
        <w:gridCol w:w="1946"/>
        <w:gridCol w:w="263"/>
      </w:tblGrid>
      <w:tr w:rsidR="00BB0D98" w:rsidRPr="00882CF0" w14:paraId="18981B9F" w14:textId="77777777" w:rsidTr="00EC35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64AB" w14:textId="77777777" w:rsidR="00BB0D98" w:rsidRPr="00882CF0" w:rsidRDefault="00BB0D98" w:rsidP="00EC35AF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Число делегатов (участников)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FAD11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40D1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64B05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8E864" w14:textId="77777777" w:rsidR="00BB0D98" w:rsidRPr="00882CF0" w:rsidRDefault="00BB0D98" w:rsidP="00EC35AF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  <w:tr w:rsidR="00BB0D98" w:rsidRPr="00882CF0" w14:paraId="26FC93FF" w14:textId="77777777" w:rsidTr="00EC35AF"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86DB1" w14:textId="77777777" w:rsidR="00BB0D98" w:rsidRPr="00882CF0" w:rsidRDefault="00BB0D98" w:rsidP="00EC35AF">
            <w:pPr>
              <w:jc w:val="both"/>
              <w:rPr>
                <w:vertAlign w:val="superscript"/>
              </w:rPr>
            </w:pPr>
            <w:r w:rsidRPr="00882CF0">
              <w:rPr>
                <w:sz w:val="22"/>
                <w:vertAlign w:val="superscript"/>
              </w:rPr>
              <w:t>(съезда политической партии) либо конференции (общего собрания) регионального отделения политической партии, либо заседания иного органа политической партии, структурного подразделения политической партии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2744EB5B" w14:textId="77777777" w:rsidR="00BB0D98" w:rsidRPr="00882CF0" w:rsidRDefault="00BB0D98" w:rsidP="00E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A05C38C" w14:textId="77777777" w:rsidR="00BB0D98" w:rsidRPr="00882CF0" w:rsidRDefault="00BB0D98" w:rsidP="00E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A2BA241" w14:textId="77777777" w:rsidR="00BB0D98" w:rsidRPr="00882CF0" w:rsidRDefault="00BB0D98" w:rsidP="00EC35AF">
            <w:pPr>
              <w:rPr>
                <w:sz w:val="16"/>
                <w:szCs w:val="16"/>
              </w:rPr>
            </w:pPr>
          </w:p>
        </w:tc>
      </w:tr>
    </w:tbl>
    <w:p w14:paraId="42C66532" w14:textId="77777777" w:rsidR="00BB0D98" w:rsidRPr="00882CF0" w:rsidRDefault="00BB0D98" w:rsidP="00BB0D98">
      <w:pPr>
        <w:spacing w:before="240"/>
        <w:ind w:right="2580"/>
        <w:jc w:val="both"/>
        <w:rPr>
          <w:sz w:val="2"/>
          <w:szCs w:val="2"/>
        </w:rPr>
      </w:pPr>
      <w:r w:rsidRPr="00882CF0">
        <w:rPr>
          <w:sz w:val="22"/>
          <w:szCs w:val="22"/>
        </w:rPr>
        <w:t>Число зарегистрированных делегатов (участников), присутствующих</w:t>
      </w:r>
      <w:r w:rsidRPr="00882CF0">
        <w:rPr>
          <w:sz w:val="22"/>
          <w:szCs w:val="22"/>
        </w:rPr>
        <w:br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6466"/>
        <w:gridCol w:w="319"/>
        <w:gridCol w:w="1986"/>
        <w:gridCol w:w="267"/>
      </w:tblGrid>
      <w:tr w:rsidR="00BB0D98" w:rsidRPr="00882CF0" w14:paraId="6CE2AD78" w14:textId="77777777" w:rsidTr="00EC35A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F48C" w14:textId="77777777" w:rsidR="00BB0D98" w:rsidRPr="00882CF0" w:rsidRDefault="00BB0D98" w:rsidP="00EC35AF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на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68058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66F82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A944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63C8" w14:textId="77777777" w:rsidR="00BB0D98" w:rsidRPr="00882CF0" w:rsidRDefault="00BB0D98" w:rsidP="00EC35AF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  <w:tr w:rsidR="00BB0D98" w:rsidRPr="00882CF0" w14:paraId="253BC450" w14:textId="77777777" w:rsidTr="00EC35AF"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5CF2D" w14:textId="77777777" w:rsidR="00BB0D98" w:rsidRPr="00882CF0" w:rsidRDefault="00BB0D98" w:rsidP="00EC35AF">
            <w:pPr>
              <w:jc w:val="both"/>
              <w:rPr>
                <w:sz w:val="22"/>
                <w:szCs w:val="22"/>
                <w:vertAlign w:val="superscript"/>
              </w:rPr>
            </w:pPr>
            <w:r w:rsidRPr="00882CF0">
              <w:rPr>
                <w:sz w:val="22"/>
                <w:szCs w:val="22"/>
                <w:vertAlign w:val="superscript"/>
              </w:rPr>
              <w:t>(съезде политической партии) либо конференции (общем собрании) регионального отделения политической партии, либо заседании иного органа политической партии, структурного подразделения политической партии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89D17A" w14:textId="77777777" w:rsidR="00BB0D98" w:rsidRPr="00882CF0" w:rsidRDefault="00BB0D98" w:rsidP="00E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A36373F" w14:textId="77777777" w:rsidR="00BB0D98" w:rsidRPr="00882CF0" w:rsidRDefault="00BB0D98" w:rsidP="00E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24486" w14:textId="77777777" w:rsidR="00BB0D98" w:rsidRPr="00882CF0" w:rsidRDefault="00BB0D98" w:rsidP="00EC35AF">
            <w:pPr>
              <w:rPr>
                <w:sz w:val="16"/>
                <w:szCs w:val="16"/>
              </w:rPr>
            </w:pPr>
          </w:p>
        </w:tc>
      </w:tr>
    </w:tbl>
    <w:p w14:paraId="00E6FFD1" w14:textId="77777777" w:rsidR="00BB0D98" w:rsidRPr="00882CF0" w:rsidRDefault="00BB0D98" w:rsidP="00BB0D98">
      <w:pPr>
        <w:rPr>
          <w:sz w:val="10"/>
          <w:szCs w:val="10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3"/>
        <w:gridCol w:w="319"/>
        <w:gridCol w:w="1987"/>
        <w:gridCol w:w="267"/>
      </w:tblGrid>
      <w:tr w:rsidR="00BB0D98" w:rsidRPr="00882CF0" w14:paraId="7C3B62FA" w14:textId="77777777" w:rsidTr="00EC35A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A4BB" w14:textId="77777777" w:rsidR="00BB0D98" w:rsidRPr="00882CF0" w:rsidRDefault="00BB0D98" w:rsidP="00EC35AF">
            <w:pPr>
              <w:jc w:val="both"/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Число делегатов съезда политической партии либо делегатов (участников) конференции (общего собрания) регионального отделения политической партии, либо заседания иного органа политической партии, структурного подразделения политической партии, необходимое для принятия решения в соответствии с уставом политической партии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C6F6F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B9791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26FE4" w14:textId="77777777" w:rsidR="00BB0D98" w:rsidRPr="00882CF0" w:rsidRDefault="00BB0D98" w:rsidP="00EC35AF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</w:tbl>
    <w:p w14:paraId="0D51196B" w14:textId="77777777" w:rsidR="00BB0D98" w:rsidRPr="00882CF0" w:rsidRDefault="00BB0D98" w:rsidP="00BB0D98">
      <w:pPr>
        <w:rPr>
          <w:sz w:val="10"/>
          <w:szCs w:val="10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3"/>
        <w:gridCol w:w="319"/>
        <w:gridCol w:w="1987"/>
        <w:gridCol w:w="267"/>
      </w:tblGrid>
      <w:tr w:rsidR="00BB0D98" w:rsidRPr="00882CF0" w14:paraId="61E8103B" w14:textId="77777777" w:rsidTr="00EC35A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8D670" w14:textId="77777777" w:rsidR="00BB0D98" w:rsidRPr="00882CF0" w:rsidRDefault="00BB0D98" w:rsidP="00EC35AF">
            <w:pPr>
              <w:jc w:val="both"/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Количество региональных отделений политической партии, делегаты от которых принимают участие в работе съезда политической партии</w:t>
            </w:r>
            <w:r w:rsidRPr="00882CF0">
              <w:rPr>
                <w:rStyle w:val="af9"/>
                <w:szCs w:val="22"/>
              </w:rPr>
              <w:endnoteReference w:id="2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8C36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AC178" w14:textId="77777777" w:rsidR="00BB0D98" w:rsidRPr="00882CF0" w:rsidRDefault="00BB0D98" w:rsidP="00EC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E7DE" w14:textId="77777777" w:rsidR="00BB0D98" w:rsidRPr="00882CF0" w:rsidRDefault="00BB0D98" w:rsidP="00EC35AF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</w:tbl>
    <w:p w14:paraId="1EC38672" w14:textId="77777777" w:rsidR="00BB0D98" w:rsidRPr="00882CF0" w:rsidRDefault="00BB0D98" w:rsidP="00BB0D98">
      <w:pPr>
        <w:spacing w:before="240"/>
        <w:jc w:val="both"/>
        <w:rPr>
          <w:sz w:val="22"/>
          <w:szCs w:val="22"/>
        </w:rPr>
      </w:pPr>
      <w:r w:rsidRPr="00882CF0">
        <w:rPr>
          <w:sz w:val="22"/>
          <w:szCs w:val="22"/>
        </w:rPr>
        <w:t>Список зарегистрированных делегатов (участников), принявших участие в работе съезда (конференции, общего собрания)/заседании органа избирательного объединения (прилагается на _______ л.)</w:t>
      </w:r>
    </w:p>
    <w:p w14:paraId="4E09832D" w14:textId="77777777" w:rsidR="00BB0D98" w:rsidRPr="00882CF0" w:rsidRDefault="00BB0D98" w:rsidP="00BB0D98">
      <w:pPr>
        <w:jc w:val="center"/>
        <w:rPr>
          <w:b/>
          <w:bCs/>
          <w:sz w:val="24"/>
          <w:szCs w:val="24"/>
        </w:rPr>
      </w:pPr>
    </w:p>
    <w:p w14:paraId="5DFA454A" w14:textId="77777777" w:rsidR="00BB0D98" w:rsidRPr="00882CF0" w:rsidRDefault="00BB0D98" w:rsidP="00BB0D98">
      <w:pPr>
        <w:jc w:val="center"/>
        <w:rPr>
          <w:b/>
          <w:bCs/>
          <w:sz w:val="24"/>
          <w:szCs w:val="24"/>
        </w:rPr>
      </w:pPr>
      <w:r w:rsidRPr="00882CF0">
        <w:rPr>
          <w:b/>
          <w:bCs/>
          <w:sz w:val="24"/>
          <w:szCs w:val="24"/>
        </w:rPr>
        <w:t>Повестка дня:</w:t>
      </w:r>
    </w:p>
    <w:p w14:paraId="65410FF5" w14:textId="77777777" w:rsidR="00BB0D98" w:rsidRPr="00882CF0" w:rsidRDefault="00BB0D98" w:rsidP="00BB0D98">
      <w:pPr>
        <w:ind w:firstLine="709"/>
        <w:jc w:val="both"/>
        <w:rPr>
          <w:sz w:val="24"/>
          <w:szCs w:val="24"/>
        </w:rPr>
      </w:pPr>
      <w:r w:rsidRPr="00882CF0">
        <w:rPr>
          <w:sz w:val="24"/>
          <w:szCs w:val="24"/>
        </w:rPr>
        <w:t xml:space="preserve">1. О выдвижении кандидата в депутаты Совета _____________ Республики Татарстан ________ созыва по одномандатным избирательным округам.  </w:t>
      </w:r>
    </w:p>
    <w:p w14:paraId="0C0E0F4F" w14:textId="77777777" w:rsidR="00BB0D98" w:rsidRPr="00882CF0" w:rsidRDefault="00BB0D98" w:rsidP="00BB0D98">
      <w:pPr>
        <w:ind w:firstLine="709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2. О назначении уполномоченных представителей ____________________________</w:t>
      </w:r>
    </w:p>
    <w:p w14:paraId="126E135B" w14:textId="77777777" w:rsidR="00BB0D98" w:rsidRPr="00882CF0" w:rsidRDefault="00BB0D98" w:rsidP="00BB0D98">
      <w:pPr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</w:t>
      </w:r>
      <w:r w:rsidRPr="00882CF0">
        <w:rPr>
          <w:rStyle w:val="af9"/>
          <w:szCs w:val="24"/>
        </w:rPr>
        <w:endnoteReference w:id="3"/>
      </w:r>
      <w:r w:rsidRPr="00882CF0">
        <w:rPr>
          <w:sz w:val="24"/>
          <w:szCs w:val="24"/>
        </w:rPr>
        <w:t>.</w:t>
      </w:r>
    </w:p>
    <w:p w14:paraId="23E952BE" w14:textId="77777777" w:rsidR="00BB0D98" w:rsidRPr="00882CF0" w:rsidRDefault="00BB0D98" w:rsidP="00BB0D98">
      <w:pPr>
        <w:ind w:firstLine="851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(наименование избирательного объединения)</w:t>
      </w:r>
    </w:p>
    <w:p w14:paraId="4917FDD8" w14:textId="77777777" w:rsidR="00BB0D98" w:rsidRPr="00882CF0" w:rsidRDefault="00BB0D98" w:rsidP="00BB0D98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1. Слушали: …</w:t>
      </w:r>
    </w:p>
    <w:p w14:paraId="38721180" w14:textId="77777777" w:rsidR="00BB0D98" w:rsidRPr="00882CF0" w:rsidRDefault="00BB0D98" w:rsidP="00BB0D98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Выступили: …</w:t>
      </w:r>
    </w:p>
    <w:p w14:paraId="0B1620AA" w14:textId="77777777" w:rsidR="00BB0D98" w:rsidRPr="00882CF0" w:rsidRDefault="00BB0D98" w:rsidP="00BB0D98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 xml:space="preserve">Решили (постановили): </w:t>
      </w:r>
      <w:r w:rsidRPr="00882CF0">
        <w:rPr>
          <w:sz w:val="24"/>
          <w:szCs w:val="24"/>
        </w:rPr>
        <w:t xml:space="preserve">в соответствии с  </w:t>
      </w:r>
    </w:p>
    <w:p w14:paraId="6AEFBFF8" w14:textId="77777777" w:rsidR="00BB0D98" w:rsidRPr="00882CF0" w:rsidRDefault="00BB0D98" w:rsidP="00BB0D98">
      <w:pPr>
        <w:pBdr>
          <w:top w:val="single" w:sz="4" w:space="1" w:color="auto"/>
        </w:pBdr>
        <w:ind w:left="5018"/>
        <w:rPr>
          <w:sz w:val="2"/>
          <w:szCs w:val="2"/>
        </w:rPr>
      </w:pPr>
    </w:p>
    <w:p w14:paraId="0AA47F5D" w14:textId="77777777" w:rsidR="00BB0D98" w:rsidRPr="00882CF0" w:rsidRDefault="00BB0D98" w:rsidP="00BB0D98">
      <w:pPr>
        <w:ind w:left="4962"/>
        <w:jc w:val="center"/>
        <w:rPr>
          <w:sz w:val="24"/>
          <w:szCs w:val="24"/>
        </w:rPr>
      </w:pPr>
      <w:r w:rsidRPr="00882CF0">
        <w:rPr>
          <w:iCs/>
          <w:sz w:val="24"/>
          <w:szCs w:val="16"/>
          <w:vertAlign w:val="superscript"/>
        </w:rPr>
        <w:t>(приводится ссылка на норму устава политической партии)</w:t>
      </w:r>
    </w:p>
    <w:p w14:paraId="63B6C669" w14:textId="77777777" w:rsidR="00BB0D98" w:rsidRPr="00882CF0" w:rsidRDefault="00BB0D98" w:rsidP="00BB0D98">
      <w:pPr>
        <w:jc w:val="both"/>
        <w:rPr>
          <w:iCs/>
          <w:sz w:val="24"/>
          <w:szCs w:val="24"/>
          <w:vertAlign w:val="superscript"/>
        </w:rPr>
      </w:pPr>
      <w:r w:rsidRPr="00882CF0">
        <w:rPr>
          <w:sz w:val="24"/>
          <w:szCs w:val="24"/>
        </w:rPr>
        <w:lastRenderedPageBreak/>
        <w:t>и на основании протокола счетной комиссии съезда (конференции, общего собрания, заседания органа избирательного объединения) от ________________________ года о результатах тайного голосования выдвинуть кандидатом в депутаты Совета ________________ Республики Татарстан ________ созыва по ____________________ одномандатному избирательному округу № ______</w:t>
      </w:r>
    </w:p>
    <w:p w14:paraId="75E689C0" w14:textId="77777777" w:rsidR="00BB0D98" w:rsidRPr="00882CF0" w:rsidRDefault="00BB0D98" w:rsidP="00BB0D98">
      <w:pPr>
        <w:tabs>
          <w:tab w:val="right" w:pos="9354"/>
        </w:tabs>
        <w:rPr>
          <w:sz w:val="24"/>
          <w:szCs w:val="24"/>
        </w:rPr>
      </w:pPr>
      <w:r w:rsidRPr="00882CF0">
        <w:rPr>
          <w:sz w:val="24"/>
          <w:szCs w:val="24"/>
        </w:rPr>
        <w:tab/>
        <w:t>,</w:t>
      </w:r>
    </w:p>
    <w:p w14:paraId="283F8243" w14:textId="77777777" w:rsidR="00BB0D98" w:rsidRPr="00882CF0" w:rsidRDefault="00BB0D98" w:rsidP="00BB0D98">
      <w:pPr>
        <w:pBdr>
          <w:top w:val="single" w:sz="4" w:space="1" w:color="auto"/>
        </w:pBdr>
        <w:spacing w:after="60"/>
        <w:ind w:right="113"/>
        <w:jc w:val="center"/>
        <w:rPr>
          <w:iCs/>
          <w:sz w:val="16"/>
          <w:szCs w:val="16"/>
        </w:rPr>
      </w:pPr>
      <w:r w:rsidRPr="00882CF0">
        <w:rPr>
          <w:iCs/>
          <w:sz w:val="16"/>
          <w:szCs w:val="16"/>
        </w:rPr>
        <w:t>(фамилия, имя, отчество)</w:t>
      </w:r>
    </w:p>
    <w:p w14:paraId="27751364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дата рождения - ______ _________ _____ года, место рождения - ______________________</w:t>
      </w:r>
    </w:p>
    <w:p w14:paraId="5175AF01" w14:textId="77777777" w:rsidR="00BB0D98" w:rsidRPr="00882CF0" w:rsidRDefault="00BB0D98" w:rsidP="00BB0D98">
      <w:pPr>
        <w:autoSpaceDE w:val="0"/>
        <w:autoSpaceDN w:val="0"/>
        <w:adjustRightInd w:val="0"/>
        <w:ind w:firstLine="1843"/>
        <w:jc w:val="both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(день)             (месяц)           (год)</w:t>
      </w:r>
    </w:p>
    <w:p w14:paraId="2AC7A4BD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</w:t>
      </w:r>
    </w:p>
    <w:p w14:paraId="4807A54D" w14:textId="77777777" w:rsidR="00BB0D98" w:rsidRPr="00882CF0" w:rsidRDefault="00BB0D98" w:rsidP="00BB0D98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14:paraId="685D4F1D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основное место работы или службы, занимаемая должность/род занятий - _____________</w:t>
      </w:r>
    </w:p>
    <w:p w14:paraId="5EB10B10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</w:t>
      </w:r>
    </w:p>
    <w:p w14:paraId="4902447F" w14:textId="77777777" w:rsidR="00BB0D98" w:rsidRPr="00882CF0" w:rsidRDefault="00BB0D98" w:rsidP="00BB0D98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(основное место работы или службы, занимаемая должность</w:t>
      </w:r>
    </w:p>
    <w:p w14:paraId="770A9440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_____________________________________________________________________________,</w:t>
      </w:r>
    </w:p>
    <w:p w14:paraId="6BE64C77" w14:textId="77777777" w:rsidR="00BB0D98" w:rsidRPr="00882CF0" w:rsidRDefault="00BB0D98" w:rsidP="00BB0D98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(в случае отсутствия основного места работы или службы - род занятий)</w:t>
      </w:r>
    </w:p>
    <w:p w14:paraId="7D105CC0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адрес места жительства - ________________________________________________________</w:t>
      </w:r>
    </w:p>
    <w:p w14:paraId="77C324C3" w14:textId="77777777" w:rsidR="00BB0D98" w:rsidRPr="00882CF0" w:rsidRDefault="00BB0D98" w:rsidP="00BB0D98">
      <w:pPr>
        <w:autoSpaceDE w:val="0"/>
        <w:autoSpaceDN w:val="0"/>
        <w:adjustRightInd w:val="0"/>
        <w:ind w:firstLine="2694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(наименование субъекта Российской Федерации,</w:t>
      </w:r>
    </w:p>
    <w:p w14:paraId="14664627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</w:t>
      </w:r>
    </w:p>
    <w:p w14:paraId="329DFCA4" w14:textId="77777777" w:rsidR="00BB0D98" w:rsidRPr="00882CF0" w:rsidRDefault="00BB0D98" w:rsidP="00BB0D98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района, города, иного населенного пункта, улицы, номер дома, корпуса, строения и т.п.,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80"/>
        <w:gridCol w:w="1899"/>
        <w:gridCol w:w="680"/>
        <w:gridCol w:w="680"/>
      </w:tblGrid>
      <w:tr w:rsidR="00BB0D98" w:rsidRPr="00882CF0" w14:paraId="53A039A1" w14:textId="77777777" w:rsidTr="00EC35A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FB70" w14:textId="77777777" w:rsidR="00BB0D98" w:rsidRPr="00882CF0" w:rsidRDefault="00BB0D98" w:rsidP="00EC35AF">
            <w:pPr>
              <w:ind w:firstLine="56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Результаты голосования</w:t>
            </w:r>
            <w:r w:rsidRPr="00882CF0">
              <w:rPr>
                <w:rStyle w:val="af9"/>
                <w:szCs w:val="24"/>
              </w:rPr>
              <w:endnoteReference w:id="4"/>
            </w:r>
            <w:r w:rsidRPr="00882CF0">
              <w:rPr>
                <w:sz w:val="24"/>
                <w:szCs w:val="24"/>
              </w:rPr>
              <w:t>: “За”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7EC0C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78C02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чел., “Против”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3081D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AFCC8" w14:textId="77777777" w:rsidR="00BB0D98" w:rsidRPr="00882CF0" w:rsidRDefault="00BB0D98" w:rsidP="00EC35AF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</w:t>
            </w:r>
          </w:p>
        </w:tc>
      </w:tr>
    </w:tbl>
    <w:p w14:paraId="44CFBF70" w14:textId="77777777" w:rsidR="00BB0D98" w:rsidRPr="00882CF0" w:rsidRDefault="00BB0D98" w:rsidP="00BB0D98">
      <w:pPr>
        <w:ind w:firstLine="567"/>
        <w:rPr>
          <w:b/>
          <w:bCs/>
          <w:sz w:val="24"/>
          <w:szCs w:val="24"/>
        </w:rPr>
      </w:pPr>
    </w:p>
    <w:p w14:paraId="70EFFF61" w14:textId="77777777" w:rsidR="00BB0D98" w:rsidRPr="00882CF0" w:rsidRDefault="00BB0D98" w:rsidP="00BB0D98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2.</w:t>
      </w:r>
      <w:r w:rsidRPr="00882CF0">
        <w:rPr>
          <w:sz w:val="24"/>
          <w:szCs w:val="24"/>
        </w:rPr>
        <w:t xml:space="preserve"> </w:t>
      </w:r>
      <w:r w:rsidRPr="00882CF0">
        <w:rPr>
          <w:b/>
          <w:bCs/>
          <w:sz w:val="24"/>
          <w:szCs w:val="24"/>
        </w:rPr>
        <w:t>Слушали: …</w:t>
      </w:r>
    </w:p>
    <w:p w14:paraId="42252852" w14:textId="77777777" w:rsidR="00BB0D98" w:rsidRPr="00882CF0" w:rsidRDefault="00BB0D98" w:rsidP="00BB0D98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Выступили: …</w:t>
      </w:r>
    </w:p>
    <w:p w14:paraId="2688A3D6" w14:textId="77777777" w:rsidR="00BB0D98" w:rsidRPr="00882CF0" w:rsidRDefault="00BB0D98" w:rsidP="00BB0D98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 xml:space="preserve">Решили (постановили): </w:t>
      </w:r>
      <w:r w:rsidRPr="00882CF0">
        <w:rPr>
          <w:sz w:val="24"/>
          <w:szCs w:val="24"/>
        </w:rPr>
        <w:t xml:space="preserve">в соответствии с  </w:t>
      </w:r>
    </w:p>
    <w:p w14:paraId="63021E9C" w14:textId="77777777" w:rsidR="00BB0D98" w:rsidRPr="00882CF0" w:rsidRDefault="00BB0D98" w:rsidP="00BB0D98">
      <w:pPr>
        <w:pBdr>
          <w:top w:val="single" w:sz="4" w:space="1" w:color="auto"/>
        </w:pBdr>
        <w:ind w:left="5018"/>
        <w:rPr>
          <w:sz w:val="2"/>
          <w:szCs w:val="2"/>
        </w:rPr>
      </w:pPr>
    </w:p>
    <w:p w14:paraId="635D26A7" w14:textId="77777777" w:rsidR="00BB0D98" w:rsidRPr="00882CF0" w:rsidRDefault="00BB0D98" w:rsidP="00BB0D98">
      <w:pPr>
        <w:rPr>
          <w:sz w:val="24"/>
          <w:szCs w:val="24"/>
        </w:rPr>
      </w:pPr>
    </w:p>
    <w:p w14:paraId="07A0C8A9" w14:textId="77777777" w:rsidR="00BB0D98" w:rsidRPr="00882CF0" w:rsidRDefault="00BB0D98" w:rsidP="00BB0D98">
      <w:pPr>
        <w:pBdr>
          <w:top w:val="single" w:sz="4" w:space="1" w:color="auto"/>
        </w:pBdr>
        <w:jc w:val="center"/>
        <w:rPr>
          <w:iCs/>
          <w:sz w:val="24"/>
          <w:szCs w:val="24"/>
          <w:vertAlign w:val="superscript"/>
        </w:rPr>
      </w:pPr>
      <w:r w:rsidRPr="00882CF0">
        <w:rPr>
          <w:iCs/>
          <w:sz w:val="24"/>
          <w:szCs w:val="24"/>
          <w:vertAlign w:val="superscript"/>
        </w:rPr>
        <w:t>(приводится ссылка на норму устава политической партии)</w:t>
      </w:r>
    </w:p>
    <w:p w14:paraId="3E3EB5C4" w14:textId="77777777" w:rsidR="00BB0D98" w:rsidRPr="00882CF0" w:rsidRDefault="00BB0D98" w:rsidP="00BB0D98">
      <w:pPr>
        <w:pStyle w:val="17"/>
        <w:jc w:val="both"/>
        <w:rPr>
          <w:sz w:val="28"/>
          <w:szCs w:val="28"/>
        </w:rPr>
      </w:pPr>
      <w:r w:rsidRPr="00882CF0">
        <w:rPr>
          <w:szCs w:val="24"/>
        </w:rPr>
        <w:t>назначить уполномоченных представителей</w:t>
      </w:r>
      <w:r w:rsidRPr="00882CF0">
        <w:rPr>
          <w:sz w:val="28"/>
          <w:szCs w:val="28"/>
        </w:rPr>
        <w:t xml:space="preserve"> _________________________________</w:t>
      </w:r>
    </w:p>
    <w:p w14:paraId="06CFE6CA" w14:textId="77777777" w:rsidR="00BB0D98" w:rsidRPr="00882CF0" w:rsidRDefault="00BB0D98" w:rsidP="00BB0D98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>__________________________________________________________________</w:t>
      </w:r>
    </w:p>
    <w:p w14:paraId="70D58AE7" w14:textId="77777777" w:rsidR="00BB0D98" w:rsidRPr="00882CF0" w:rsidRDefault="00BB0D98" w:rsidP="00BB0D98">
      <w:pPr>
        <w:pStyle w:val="17"/>
        <w:jc w:val="center"/>
        <w:rPr>
          <w:sz w:val="36"/>
          <w:szCs w:val="28"/>
          <w:vertAlign w:val="superscript"/>
        </w:rPr>
      </w:pPr>
      <w:r w:rsidRPr="00882CF0">
        <w:rPr>
          <w:vertAlign w:val="superscript"/>
        </w:rPr>
        <w:t>(наименование избирательного объединения)</w:t>
      </w:r>
    </w:p>
    <w:p w14:paraId="4B3EB09C" w14:textId="77777777" w:rsidR="00BB0D98" w:rsidRPr="00882CF0" w:rsidRDefault="00BB0D98" w:rsidP="00BB0D98">
      <w:pPr>
        <w:rPr>
          <w:sz w:val="24"/>
          <w:szCs w:val="24"/>
        </w:rPr>
      </w:pPr>
      <w:r w:rsidRPr="00882CF0">
        <w:rPr>
          <w:sz w:val="24"/>
          <w:szCs w:val="24"/>
        </w:rPr>
        <w:t>(список прилагается)</w:t>
      </w:r>
      <w:r w:rsidRPr="00882CF0">
        <w:rPr>
          <w:rStyle w:val="af9"/>
          <w:szCs w:val="24"/>
        </w:rPr>
        <w:endnoteReference w:id="5"/>
      </w:r>
      <w:r w:rsidRPr="00882CF0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80"/>
        <w:gridCol w:w="1899"/>
        <w:gridCol w:w="680"/>
        <w:gridCol w:w="680"/>
      </w:tblGrid>
      <w:tr w:rsidR="00BB0D98" w:rsidRPr="00882CF0" w14:paraId="7F609B5F" w14:textId="77777777" w:rsidTr="00EC35A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31B4" w14:textId="77777777" w:rsidR="00BB0D98" w:rsidRPr="00882CF0" w:rsidRDefault="00BB0D98" w:rsidP="00EC35AF">
            <w:pPr>
              <w:ind w:firstLine="56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Результаты голосования: “За”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1A8DA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5A3B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чел., “Против”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D7B9F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7C13" w14:textId="77777777" w:rsidR="00BB0D98" w:rsidRPr="00882CF0" w:rsidRDefault="00BB0D98" w:rsidP="00EC35AF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</w:t>
            </w:r>
          </w:p>
        </w:tc>
      </w:tr>
    </w:tbl>
    <w:p w14:paraId="38358DBD" w14:textId="77777777" w:rsidR="00BB0D98" w:rsidRPr="00882CF0" w:rsidRDefault="00BB0D98" w:rsidP="00BB0D98">
      <w:pPr>
        <w:ind w:firstLine="567"/>
        <w:rPr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657"/>
        <w:gridCol w:w="801"/>
        <w:gridCol w:w="3878"/>
      </w:tblGrid>
      <w:tr w:rsidR="00BB0D98" w:rsidRPr="00882CF0" w14:paraId="3385224A" w14:textId="77777777" w:rsidTr="00EC35A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B59CF" w14:textId="77777777" w:rsidR="00BB0D98" w:rsidRPr="00882CF0" w:rsidRDefault="00BB0D98" w:rsidP="00EC35AF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14558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3795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71749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</w:tr>
      <w:tr w:rsidR="00BB0D98" w:rsidRPr="00882CF0" w14:paraId="7F366429" w14:textId="77777777" w:rsidTr="00EC35A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5813166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50D898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FE15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BCD54AE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BB0D98" w:rsidRPr="00882CF0" w14:paraId="2387965B" w14:textId="77777777" w:rsidTr="00EC35A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D67A3" w14:textId="77777777" w:rsidR="00BB0D98" w:rsidRPr="00882CF0" w:rsidRDefault="00BB0D98" w:rsidP="00EC35AF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DC409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675B8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EF5C7" w14:textId="77777777" w:rsidR="00BB0D98" w:rsidRPr="00882CF0" w:rsidRDefault="00BB0D98" w:rsidP="00EC35AF">
            <w:pPr>
              <w:jc w:val="center"/>
              <w:rPr>
                <w:sz w:val="24"/>
                <w:szCs w:val="24"/>
              </w:rPr>
            </w:pPr>
          </w:p>
        </w:tc>
      </w:tr>
      <w:tr w:rsidR="00BB0D98" w:rsidRPr="00882CF0" w14:paraId="3AC8C1ED" w14:textId="77777777" w:rsidTr="00EC35A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39FEA57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EDD7CF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CEF9F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019548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42C4619C" w14:textId="77777777" w:rsidR="00BB0D98" w:rsidRPr="00882CF0" w:rsidRDefault="00BB0D98" w:rsidP="00BB0D98">
      <w:pPr>
        <w:spacing w:before="240" w:after="60"/>
        <w:ind w:left="567" w:right="5387"/>
        <w:jc w:val="center"/>
        <w:rPr>
          <w:sz w:val="24"/>
          <w:szCs w:val="24"/>
        </w:rPr>
      </w:pPr>
      <w:r w:rsidRPr="00882CF0">
        <w:rPr>
          <w:sz w:val="24"/>
          <w:szCs w:val="24"/>
        </w:rPr>
        <w:t xml:space="preserve">М.П.                                                                      </w:t>
      </w:r>
    </w:p>
    <w:p w14:paraId="02E18693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</w:pPr>
    </w:p>
    <w:p w14:paraId="20F47445" w14:textId="77777777" w:rsidR="00BB0D98" w:rsidRPr="00882CF0" w:rsidRDefault="00BB0D98" w:rsidP="00BB0D98">
      <w:pPr>
        <w:pStyle w:val="11"/>
        <w:widowControl w:val="0"/>
        <w:ind w:firstLine="5529"/>
        <w:rPr>
          <w:b w:val="0"/>
          <w:sz w:val="18"/>
          <w:szCs w:val="18"/>
        </w:rPr>
        <w:sectPr w:rsidR="00BB0D98" w:rsidRPr="00882CF0" w:rsidSect="00EC35AF"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517F65C0" w14:textId="1E6A4FFE" w:rsidR="00BB0D98" w:rsidRPr="00BB0D98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17</w:t>
      </w:r>
    </w:p>
    <w:p w14:paraId="1F6F529D" w14:textId="742DEA84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 xml:space="preserve"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</w:t>
      </w:r>
      <w:r w:rsidRPr="00457269">
        <w:t>года</w:t>
      </w:r>
      <w:r w:rsidR="00457269" w:rsidRPr="00457269">
        <w:rPr>
          <w:rFonts w:ascii="Liberation Serif" w:hAnsi="Liberation Serif" w:cs="Liberation Serif"/>
        </w:rPr>
        <w:t xml:space="preserve"> для выдвижения и регистрации</w:t>
      </w:r>
    </w:p>
    <w:p w14:paraId="0CC11F0A" w14:textId="77777777" w:rsidR="00BB0D98" w:rsidRPr="00882CF0" w:rsidRDefault="00BB0D98" w:rsidP="00BB0D98">
      <w:pPr>
        <w:pStyle w:val="11"/>
        <w:widowControl w:val="0"/>
        <w:ind w:left="4111"/>
        <w:rPr>
          <w:b w:val="0"/>
          <w:sz w:val="20"/>
        </w:rPr>
      </w:pPr>
    </w:p>
    <w:p w14:paraId="67D0797A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43D13C06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CF891F0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7038345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CCFDB29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D179FB8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7E5717ED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отчество)</w:t>
      </w:r>
    </w:p>
    <w:p w14:paraId="6E3DE73D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даю согласие быть уполномоченным представителем избирательного объединения _______________________________________________________ </w:t>
      </w:r>
    </w:p>
    <w:p w14:paraId="57DD1102" w14:textId="77777777" w:rsidR="00BB0D98" w:rsidRPr="00882CF0" w:rsidRDefault="00BB0D98" w:rsidP="00BB0D98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(указывается наименование избирательного объединения)</w:t>
      </w:r>
    </w:p>
    <w:p w14:paraId="56E271B0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при проведении выборов депутатов Совета ______________ Республики Татарстан __________ созыва.</w:t>
      </w:r>
    </w:p>
    <w:p w14:paraId="48303F5C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14:paraId="7DFB7EC4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дата рождения - ____ ________ ____ года, вид документа - _______________,</w:t>
      </w:r>
    </w:p>
    <w:p w14:paraId="343B16F2" w14:textId="77777777" w:rsidR="00BB0D98" w:rsidRPr="00882CF0" w:rsidRDefault="00BB0D98" w:rsidP="00BB0D98">
      <w:pPr>
        <w:pStyle w:val="ConsPlusNonformat"/>
        <w:ind w:left="7088" w:hanging="5245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(число)        (месяц)</w:t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 xml:space="preserve"> (паспорт или документ, заменяющий паспорт гражданина Российской Федерации)</w:t>
      </w:r>
    </w:p>
    <w:p w14:paraId="59EC1190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- _______________________,</w:t>
      </w:r>
    </w:p>
    <w:p w14:paraId="506A9E5F" w14:textId="77777777" w:rsidR="00BB0D98" w:rsidRPr="00882CF0" w:rsidRDefault="00BB0D98" w:rsidP="00BB0D9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14:paraId="254A9348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8"/>
          <w:szCs w:val="24"/>
        </w:rPr>
        <w:t xml:space="preserve">выдан - </w:t>
      </w:r>
      <w:r w:rsidRPr="00882CF0">
        <w:rPr>
          <w:sz w:val="24"/>
          <w:szCs w:val="24"/>
        </w:rPr>
        <w:t>_____________________________________________________________________,</w:t>
      </w:r>
    </w:p>
    <w:p w14:paraId="3900F2CB" w14:textId="77777777" w:rsidR="00BB0D98" w:rsidRPr="00882CF0" w:rsidRDefault="00BB0D98" w:rsidP="00BB0D98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14:paraId="746F3414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основное  место  работы  или  службы,  занимаемая  должность/род  занятий - </w:t>
      </w:r>
    </w:p>
    <w:p w14:paraId="692DD767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EAD793D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14:paraId="0010E571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14:paraId="233ED015" w14:textId="77777777" w:rsidR="00BB0D98" w:rsidRPr="00882CF0" w:rsidRDefault="00BB0D98" w:rsidP="00BB0D98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14:paraId="3BC179AA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865538A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14:paraId="32429460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номер телефона - ___________________________________________________.</w:t>
      </w:r>
    </w:p>
    <w:p w14:paraId="3F42E60A" w14:textId="77777777" w:rsidR="00BB0D98" w:rsidRPr="00882CF0" w:rsidRDefault="00BB0D98" w:rsidP="00BB0D98">
      <w:pPr>
        <w:pStyle w:val="ConsPlusNonformat"/>
        <w:ind w:left="2268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(указывается с телефонным кодом населенного пункта)</w:t>
      </w:r>
    </w:p>
    <w:p w14:paraId="047FEC32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A94F67B" w14:textId="77777777" w:rsidR="00BB0D98" w:rsidRPr="00882CF0" w:rsidRDefault="00BB0D98" w:rsidP="00BB0D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FC0AEFC" w14:textId="77777777" w:rsidR="00BB0D98" w:rsidRPr="00882CF0" w:rsidRDefault="00BB0D98" w:rsidP="00BB0D98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(подпись)</w:t>
      </w:r>
    </w:p>
    <w:p w14:paraId="1E0605BD" w14:textId="77777777" w:rsidR="00BB0D98" w:rsidRPr="00882CF0" w:rsidRDefault="00BB0D98" w:rsidP="00BB0D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816F7CD" w14:textId="77777777" w:rsidR="00BB0D98" w:rsidRPr="00882CF0" w:rsidRDefault="00BB0D98" w:rsidP="00BB0D98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(дата)</w:t>
      </w:r>
    </w:p>
    <w:p w14:paraId="542D7300" w14:textId="77777777" w:rsidR="00BB0D98" w:rsidRPr="00882CF0" w:rsidRDefault="00BB0D98" w:rsidP="00BB0D98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882CF0">
        <w:rPr>
          <w:rFonts w:ascii="Times New Roman" w:hAnsi="Times New Roman" w:cs="Times New Roman"/>
          <w:b/>
        </w:rPr>
        <w:t xml:space="preserve">Примечание: </w:t>
      </w:r>
      <w:r w:rsidRPr="00882CF0">
        <w:rPr>
          <w:rFonts w:ascii="Times New Roman" w:hAnsi="Times New Roman" w:cs="Times New Roman"/>
        </w:rPr>
        <w:t>Данные об адресе места жительства указываются в соответствии с записью в паспорте или документе, заменяющем паспорт гражданина Российской Федерации.</w:t>
      </w:r>
    </w:p>
    <w:p w14:paraId="6EA1A6AE" w14:textId="77777777" w:rsidR="00BB0D98" w:rsidRPr="00882CF0" w:rsidRDefault="00BB0D98" w:rsidP="00BB0D98">
      <w:pPr>
        <w:pStyle w:val="11"/>
        <w:widowControl w:val="0"/>
        <w:spacing w:line="260" w:lineRule="exact"/>
        <w:ind w:left="4111"/>
        <w:rPr>
          <w:b w:val="0"/>
          <w:sz w:val="20"/>
        </w:rPr>
        <w:sectPr w:rsidR="00BB0D98" w:rsidRPr="00882CF0" w:rsidSect="00EC35AF">
          <w:footerReference w:type="default" r:id="rId13"/>
          <w:footnotePr>
            <w:numRestart w:val="eachSect"/>
          </w:footnotePr>
          <w:pgSz w:w="11906" w:h="16838" w:code="9"/>
          <w:pgMar w:top="1134" w:right="851" w:bottom="1134" w:left="1701" w:header="720" w:footer="567" w:gutter="0"/>
          <w:cols w:space="708"/>
          <w:docGrid w:linePitch="360"/>
        </w:sectPr>
      </w:pPr>
    </w:p>
    <w:p w14:paraId="4A845FB1" w14:textId="77777777" w:rsidR="00BB0D98" w:rsidRPr="00882CF0" w:rsidRDefault="00BB0D98" w:rsidP="00BB0D98">
      <w:pPr>
        <w:pStyle w:val="11"/>
        <w:widowControl w:val="0"/>
        <w:spacing w:line="260" w:lineRule="exact"/>
        <w:ind w:left="4111"/>
        <w:rPr>
          <w:b w:val="0"/>
          <w:sz w:val="20"/>
        </w:rPr>
        <w:sectPr w:rsidR="00BB0D98" w:rsidRPr="00882CF0" w:rsidSect="00EC35AF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134" w:right="851" w:bottom="1134" w:left="1701" w:header="720" w:footer="567" w:gutter="0"/>
          <w:pgNumType w:start="2"/>
          <w:cols w:space="708"/>
          <w:docGrid w:linePitch="360"/>
        </w:sectPr>
      </w:pPr>
    </w:p>
    <w:p w14:paraId="5357D427" w14:textId="338E1249" w:rsidR="00BB0D98" w:rsidRPr="00BB0D98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3F6D5D">
        <w:t>18</w:t>
      </w:r>
    </w:p>
    <w:p w14:paraId="6B72C79D" w14:textId="662E9D88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</w:t>
      </w:r>
      <w:r w:rsidR="00457269">
        <w:t xml:space="preserve"> </w:t>
      </w:r>
      <w:r w:rsidR="00457269" w:rsidRPr="00457269">
        <w:rPr>
          <w:rFonts w:ascii="Liberation Serif" w:hAnsi="Liberation Serif" w:cs="Liberation Serif"/>
        </w:rPr>
        <w:t>для выдвижения и регистрации</w:t>
      </w:r>
    </w:p>
    <w:p w14:paraId="2D60BE02" w14:textId="77777777" w:rsidR="00BB0D98" w:rsidRPr="00882CF0" w:rsidRDefault="00BB0D98" w:rsidP="00BB0D98">
      <w:pPr>
        <w:pStyle w:val="11"/>
        <w:widowControl w:val="0"/>
        <w:ind w:left="4820"/>
        <w:rPr>
          <w:b w:val="0"/>
          <w:sz w:val="26"/>
        </w:rPr>
      </w:pPr>
    </w:p>
    <w:p w14:paraId="736622D2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3052D929" w14:textId="77777777" w:rsidR="00BB0D98" w:rsidRPr="00882CF0" w:rsidRDefault="00BB0D98" w:rsidP="00BB0D98">
      <w:pPr>
        <w:tabs>
          <w:tab w:val="left" w:pos="450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от _____________________________________,</w:t>
      </w:r>
    </w:p>
    <w:p w14:paraId="7561D1EF" w14:textId="77777777" w:rsidR="00BB0D98" w:rsidRPr="00882CF0" w:rsidRDefault="00BB0D98" w:rsidP="00BB0D98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отчество)</w:t>
      </w:r>
    </w:p>
    <w:p w14:paraId="44BFA813" w14:textId="77777777" w:rsidR="00BB0D98" w:rsidRPr="00882CF0" w:rsidRDefault="00BB0D98" w:rsidP="00BB0D98">
      <w:pPr>
        <w:tabs>
          <w:tab w:val="left" w:pos="4500"/>
        </w:tabs>
        <w:ind w:left="3544"/>
        <w:jc w:val="both"/>
        <w:rPr>
          <w:sz w:val="26"/>
        </w:rPr>
      </w:pPr>
      <w:r w:rsidRPr="00882CF0">
        <w:rPr>
          <w:sz w:val="28"/>
          <w:szCs w:val="28"/>
        </w:rPr>
        <w:t>кандидата, выдвинутого</w:t>
      </w:r>
      <w:r w:rsidRPr="00882CF0">
        <w:rPr>
          <w:sz w:val="26"/>
        </w:rPr>
        <w:t xml:space="preserve"> _____________________</w:t>
      </w:r>
    </w:p>
    <w:p w14:paraId="079FAA43" w14:textId="77777777" w:rsidR="00BB0D98" w:rsidRPr="00882CF0" w:rsidRDefault="00BB0D98" w:rsidP="00BB0D98">
      <w:pPr>
        <w:ind w:left="3544"/>
        <w:jc w:val="both"/>
        <w:rPr>
          <w:sz w:val="26"/>
          <w:szCs w:val="26"/>
        </w:rPr>
      </w:pPr>
      <w:r w:rsidRPr="00882CF0">
        <w:rPr>
          <w:sz w:val="26"/>
          <w:szCs w:val="26"/>
        </w:rPr>
        <w:t>____________________________________________</w:t>
      </w:r>
    </w:p>
    <w:p w14:paraId="13537926" w14:textId="77777777" w:rsidR="00BB0D98" w:rsidRPr="00882CF0" w:rsidRDefault="00BB0D98" w:rsidP="00BB0D98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(указывается наименование избирательного объединения либо слова «в порядке самовыдвижения»)</w:t>
      </w:r>
    </w:p>
    <w:p w14:paraId="045B721D" w14:textId="77777777" w:rsidR="00BB0D98" w:rsidRPr="00882CF0" w:rsidRDefault="00BB0D98" w:rsidP="00BB0D98">
      <w:pPr>
        <w:ind w:left="3544"/>
        <w:jc w:val="center"/>
        <w:rPr>
          <w:sz w:val="28"/>
          <w:szCs w:val="28"/>
          <w:vertAlign w:val="superscript"/>
        </w:rPr>
      </w:pPr>
    </w:p>
    <w:p w14:paraId="433564B4" w14:textId="77777777" w:rsidR="00BB0D98" w:rsidRPr="00882CF0" w:rsidRDefault="00BB0D98" w:rsidP="00BB0D98">
      <w:pPr>
        <w:pStyle w:val="11"/>
        <w:widowControl w:val="0"/>
        <w:jc w:val="left"/>
        <w:rPr>
          <w:b w:val="0"/>
          <w:sz w:val="20"/>
        </w:rPr>
      </w:pPr>
    </w:p>
    <w:p w14:paraId="726520A2" w14:textId="77777777" w:rsidR="00BB0D98" w:rsidRPr="00882CF0" w:rsidRDefault="00BB0D98" w:rsidP="00BB0D98">
      <w:pPr>
        <w:pStyle w:val="17"/>
        <w:widowControl w:val="0"/>
        <w:spacing w:after="120"/>
        <w:jc w:val="center"/>
        <w:rPr>
          <w:sz w:val="28"/>
          <w:szCs w:val="28"/>
        </w:rPr>
      </w:pPr>
    </w:p>
    <w:p w14:paraId="2CA1DF7D" w14:textId="77777777" w:rsidR="00BB0D98" w:rsidRPr="00882CF0" w:rsidRDefault="00BB0D98" w:rsidP="00BB0D98">
      <w:pPr>
        <w:pStyle w:val="17"/>
        <w:widowControl w:val="0"/>
        <w:spacing w:after="120"/>
        <w:jc w:val="center"/>
        <w:rPr>
          <w:sz w:val="28"/>
          <w:szCs w:val="28"/>
        </w:rPr>
      </w:pPr>
      <w:r w:rsidRPr="00882CF0">
        <w:rPr>
          <w:sz w:val="28"/>
          <w:szCs w:val="28"/>
        </w:rPr>
        <w:t>Заявление</w:t>
      </w:r>
    </w:p>
    <w:p w14:paraId="590782F8" w14:textId="77777777" w:rsidR="00BB0D98" w:rsidRPr="00882CF0" w:rsidRDefault="00BB0D98" w:rsidP="00BB0D98">
      <w:pPr>
        <w:pStyle w:val="17"/>
        <w:widowControl w:val="0"/>
        <w:spacing w:after="120"/>
        <w:jc w:val="center"/>
        <w:rPr>
          <w:sz w:val="28"/>
          <w:szCs w:val="28"/>
        </w:rPr>
      </w:pPr>
    </w:p>
    <w:p w14:paraId="103845A7" w14:textId="77777777" w:rsidR="00BB0D98" w:rsidRPr="00882CF0" w:rsidRDefault="00BB0D98" w:rsidP="00BB0D98">
      <w:pPr>
        <w:pStyle w:val="17"/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 частью 3 статьи 67 Избирательного кодекса Республики Татарстан прошу зарегистрировать уполномоченного(ых) представителя(ей) по финансовым вопросам:</w:t>
      </w:r>
    </w:p>
    <w:p w14:paraId="59D4DE2D" w14:textId="77777777" w:rsidR="00BB0D98" w:rsidRPr="00882CF0" w:rsidRDefault="00BB0D98" w:rsidP="00BB0D98">
      <w:pPr>
        <w:pStyle w:val="17"/>
        <w:widowControl w:val="0"/>
        <w:spacing w:after="120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 ______________________________________________;</w:t>
      </w:r>
    </w:p>
    <w:p w14:paraId="565C3B43" w14:textId="77777777" w:rsidR="00BB0D98" w:rsidRPr="00882CF0" w:rsidRDefault="00BB0D98" w:rsidP="00BB0D98">
      <w:pPr>
        <w:pStyle w:val="17"/>
        <w:widowControl w:val="0"/>
        <w:spacing w:after="120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 ______________________________________________;</w:t>
      </w:r>
    </w:p>
    <w:p w14:paraId="2B5A6E28" w14:textId="77777777" w:rsidR="00BB0D98" w:rsidRPr="00882CF0" w:rsidRDefault="00BB0D98" w:rsidP="00BB0D98">
      <w:pPr>
        <w:pStyle w:val="17"/>
        <w:widowControl w:val="0"/>
        <w:spacing w:after="120"/>
        <w:jc w:val="both"/>
        <w:rPr>
          <w:sz w:val="26"/>
          <w:szCs w:val="26"/>
        </w:rPr>
      </w:pPr>
      <w:r w:rsidRPr="00882CF0">
        <w:rPr>
          <w:sz w:val="26"/>
          <w:szCs w:val="26"/>
        </w:rPr>
        <w:t xml:space="preserve"> </w:t>
      </w:r>
    </w:p>
    <w:p w14:paraId="4740AED3" w14:textId="77777777" w:rsidR="00BB0D98" w:rsidRPr="00882CF0" w:rsidRDefault="00BB0D98" w:rsidP="00BB0D98">
      <w:pPr>
        <w:pStyle w:val="14-15"/>
        <w:ind w:firstLine="0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171"/>
        <w:gridCol w:w="2794"/>
        <w:gridCol w:w="171"/>
        <w:gridCol w:w="2909"/>
      </w:tblGrid>
      <w:tr w:rsidR="00BB0D98" w:rsidRPr="00882CF0" w14:paraId="4B151E3D" w14:textId="77777777" w:rsidTr="00EC35AF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FBAA2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947F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89616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D4E8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EBF7E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</w:tr>
      <w:tr w:rsidR="00BB0D98" w:rsidRPr="00882CF0" w14:paraId="45EBD4CE" w14:textId="77777777" w:rsidTr="00EC35A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5DF5C" w14:textId="77777777" w:rsidR="00BB0D98" w:rsidRPr="00882CF0" w:rsidRDefault="00BB0D98" w:rsidP="00EC35A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1C66DB1" w14:textId="77777777" w:rsidR="00BB0D98" w:rsidRPr="00882CF0" w:rsidRDefault="00BB0D98" w:rsidP="00EC35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46AEBA7" w14:textId="77777777" w:rsidR="00BB0D98" w:rsidRPr="00882CF0" w:rsidRDefault="00BB0D98" w:rsidP="00EC35A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4DF4308" w14:textId="77777777" w:rsidR="00BB0D98" w:rsidRPr="00882CF0" w:rsidRDefault="00BB0D98" w:rsidP="00EC35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241B49D2" w14:textId="77777777" w:rsidR="00BB0D98" w:rsidRPr="00882CF0" w:rsidRDefault="00BB0D98" w:rsidP="00EC35A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14:paraId="034FC2AC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5EC002D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</w:pPr>
    </w:p>
    <w:p w14:paraId="69CF80F6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</w:pPr>
    </w:p>
    <w:p w14:paraId="58933A34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</w:pPr>
    </w:p>
    <w:p w14:paraId="232CB8C1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  <w:sectPr w:rsidR="00BB0D98" w:rsidRPr="00882CF0" w:rsidSect="00F07F59">
          <w:pgSz w:w="11906" w:h="16838" w:code="9"/>
          <w:pgMar w:top="1134" w:right="851" w:bottom="1134" w:left="1701" w:header="720" w:footer="720" w:gutter="0"/>
          <w:pgNumType w:start="41"/>
          <w:cols w:space="720"/>
          <w:docGrid w:linePitch="272"/>
        </w:sectPr>
      </w:pPr>
    </w:p>
    <w:p w14:paraId="05B8921E" w14:textId="77777777" w:rsidR="00BB0D98" w:rsidRPr="00882CF0" w:rsidRDefault="00BB0D98" w:rsidP="00BB0D98">
      <w:pPr>
        <w:pStyle w:val="11"/>
        <w:widowControl w:val="0"/>
        <w:ind w:firstLine="5529"/>
        <w:rPr>
          <w:b w:val="0"/>
          <w:sz w:val="18"/>
          <w:szCs w:val="18"/>
        </w:rPr>
        <w:sectPr w:rsidR="00BB0D98" w:rsidRPr="00882CF0" w:rsidSect="00EC35AF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14CA3FC0" w14:textId="7B843F8D" w:rsidR="00BB0D98" w:rsidRPr="003F6D5D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3F6D5D">
        <w:t>19</w:t>
      </w:r>
    </w:p>
    <w:p w14:paraId="2DFC5ABB" w14:textId="24EFEBA0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 xml:space="preserve"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</w:t>
      </w:r>
      <w:r w:rsidRPr="00457269">
        <w:t>года</w:t>
      </w:r>
      <w:r w:rsidR="00457269" w:rsidRPr="00457269">
        <w:rPr>
          <w:rFonts w:ascii="Liberation Serif" w:hAnsi="Liberation Serif" w:cs="Liberation Serif"/>
        </w:rPr>
        <w:t xml:space="preserve"> для выдвижения и регистрации</w:t>
      </w:r>
    </w:p>
    <w:p w14:paraId="45317154" w14:textId="77777777" w:rsidR="00BB0D98" w:rsidRPr="00457269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D5829A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F0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5E0014AD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261CAB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                    ____________________________</w:t>
      </w:r>
    </w:p>
    <w:p w14:paraId="0526B493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 выдачи доверенности)</w:t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(место выдачи доверенности)</w:t>
      </w:r>
    </w:p>
    <w:p w14:paraId="38EA26D2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2CF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09E021B5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отчество,</w:t>
      </w:r>
    </w:p>
    <w:p w14:paraId="7679C0F1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EBD37D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рождения, гражданство, пол, адрес места жительства, серия, номер и дата выдачи паспорта или документа,</w:t>
      </w:r>
    </w:p>
    <w:p w14:paraId="6D1D38A6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133B22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p w14:paraId="1DD04086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настоящей доверенностью уполномочиваю гражданина __________________________________________________________________,</w:t>
      </w:r>
    </w:p>
    <w:p w14:paraId="59481EDC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14:paraId="3ED4B105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______________________, адрес места жительства: ______________________</w:t>
      </w:r>
    </w:p>
    <w:p w14:paraId="0097D128" w14:textId="77777777" w:rsidR="00BB0D98" w:rsidRPr="00882CF0" w:rsidRDefault="00BB0D98" w:rsidP="00BB0D98">
      <w:pPr>
        <w:pStyle w:val="ConsPlusNonformat"/>
        <w:ind w:left="1276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(дата рождения)</w:t>
      </w:r>
    </w:p>
    <w:p w14:paraId="5B3F91D1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C9F82A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Федерации,</w:t>
      </w:r>
    </w:p>
    <w:p w14:paraId="4F421E27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68B8F2B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района, города, иного населенного пункта, улицы номер дома, корпуса, строения и т.п., квартиры)</w:t>
      </w:r>
    </w:p>
    <w:p w14:paraId="230025A9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вид документа _______________________________, _____________________,</w:t>
      </w:r>
    </w:p>
    <w:p w14:paraId="57B19158" w14:textId="77777777" w:rsidR="00BB0D98" w:rsidRPr="00882CF0" w:rsidRDefault="00BB0D98" w:rsidP="00BB0D98">
      <w:pPr>
        <w:pStyle w:val="ConsPlusNonformat"/>
        <w:ind w:firstLine="170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(паспорт или документ, заменяющий паспорт гражданина)        (серия и номер документа)</w:t>
      </w:r>
    </w:p>
    <w:p w14:paraId="5221CBB6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14:paraId="7590F0C9" w14:textId="77777777" w:rsidR="00BB0D98" w:rsidRPr="00882CF0" w:rsidRDefault="00BB0D98" w:rsidP="00BB0D98">
      <w:pPr>
        <w:pStyle w:val="ConsPlusNonformat"/>
        <w:ind w:left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(дата выдачи, наименование или код органа, выдавшего паспорт или документ, заменяющий паспорт гражданина)</w:t>
      </w:r>
    </w:p>
    <w:p w14:paraId="54724FE5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основное  место  работы  или  службы,  занимаемая  должность/род  занятий - </w:t>
      </w:r>
    </w:p>
    <w:p w14:paraId="406FEE37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1128EA5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14:paraId="5FF72189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быть моим уполномоченным представителем по финансовым вопросам, связанным с участием в выборах депутатов Совета ______________ Республики Татарстан ________ созыва, и совершать необходимые действия в</w:t>
      </w:r>
    </w:p>
    <w:p w14:paraId="26CE7D8E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пределах указанных полномочий</w:t>
      </w:r>
      <w:r w:rsidRPr="00882CF0">
        <w:rPr>
          <w:rStyle w:val="af9"/>
          <w:rFonts w:ascii="Times New Roman" w:hAnsi="Times New Roman" w:cs="Times New Roman"/>
          <w:szCs w:val="28"/>
        </w:rPr>
        <w:endnoteReference w:id="6"/>
      </w:r>
      <w:r w:rsidRPr="00882CF0">
        <w:rPr>
          <w:rFonts w:ascii="Times New Roman" w:hAnsi="Times New Roman" w:cs="Times New Roman"/>
          <w:sz w:val="28"/>
          <w:szCs w:val="28"/>
        </w:rPr>
        <w:t>:</w:t>
      </w:r>
    </w:p>
    <w:p w14:paraId="5AB382EE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33B2D634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6ED05863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Срок доверенности истекает</w:t>
      </w:r>
      <w:r w:rsidRPr="00882CF0">
        <w:rPr>
          <w:rStyle w:val="af9"/>
          <w:rFonts w:ascii="Times New Roman" w:hAnsi="Times New Roman" w:cs="Times New Roman"/>
          <w:szCs w:val="28"/>
        </w:rPr>
        <w:endnoteReference w:id="7"/>
      </w:r>
      <w:r w:rsidRPr="00882CF0">
        <w:rPr>
          <w:rFonts w:ascii="Times New Roman" w:hAnsi="Times New Roman" w:cs="Times New Roman"/>
          <w:sz w:val="28"/>
          <w:szCs w:val="28"/>
        </w:rPr>
        <w:t xml:space="preserve"> ______________________, а в случае, если ведется судебное разбирательство в отношении доверителя, - со дня, следующего за днем вступления в законную силу судебного решения.</w:t>
      </w:r>
    </w:p>
    <w:p w14:paraId="49DBC374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8"/>
        </w:rPr>
      </w:pPr>
    </w:p>
    <w:p w14:paraId="0EE60BCA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передоверия.</w:t>
      </w:r>
    </w:p>
    <w:p w14:paraId="2A5F0546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8"/>
        </w:rPr>
      </w:pPr>
    </w:p>
    <w:p w14:paraId="1A5A0D72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lastRenderedPageBreak/>
        <w:t>Содержание статей 187 - 189 Гражданского кодекса Российской Федерации доверителю разъяснено.</w:t>
      </w:r>
    </w:p>
    <w:p w14:paraId="0BC29F0A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8"/>
        </w:rPr>
      </w:pPr>
    </w:p>
    <w:p w14:paraId="445C0731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Содержание настоящей доверенности доверителю зачитано вслух.</w:t>
      </w:r>
    </w:p>
    <w:p w14:paraId="198CC45C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4855C3EE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Доверитель ___________________________________________________</w:t>
      </w:r>
    </w:p>
    <w:p w14:paraId="1D4A5861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подпись)</w:t>
      </w:r>
    </w:p>
    <w:p w14:paraId="482D4FB0" w14:textId="77777777" w:rsidR="00BB0D98" w:rsidRPr="00882CF0" w:rsidRDefault="00BB0D98" w:rsidP="00BB0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56F399" w14:textId="77777777" w:rsidR="00BB0D98" w:rsidRPr="00882CF0" w:rsidRDefault="00BB0D98" w:rsidP="00BB0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Удостоверительная надпись нотариуса</w:t>
      </w:r>
    </w:p>
    <w:p w14:paraId="5BCBF432" w14:textId="77777777" w:rsidR="00BB0D98" w:rsidRPr="00882CF0" w:rsidRDefault="00BB0D98" w:rsidP="00BB0D98">
      <w:pPr>
        <w:pStyle w:val="ConsPlusNormal"/>
        <w:ind w:firstLine="540"/>
        <w:jc w:val="both"/>
      </w:pPr>
    </w:p>
    <w:p w14:paraId="3A64042C" w14:textId="77777777" w:rsidR="00BB0D98" w:rsidRPr="00882CF0" w:rsidRDefault="00BB0D98" w:rsidP="00BB0D98">
      <w:pPr>
        <w:ind w:firstLine="540"/>
        <w:jc w:val="both"/>
        <w:rPr>
          <w:sz w:val="24"/>
          <w:szCs w:val="24"/>
        </w:rPr>
      </w:pPr>
    </w:p>
    <w:p w14:paraId="2A00D5F1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  <w:sectPr w:rsidR="00BB0D98" w:rsidRPr="00882CF0" w:rsidSect="00EC35AF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7D1C3CBD" w14:textId="577AADAC" w:rsidR="00BB0D98" w:rsidRPr="00BB0D98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3F6D5D">
        <w:t>20</w:t>
      </w:r>
    </w:p>
    <w:p w14:paraId="3F5315B9" w14:textId="272FDA94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 xml:space="preserve"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</w:t>
      </w:r>
      <w:r w:rsidRPr="00457269">
        <w:t>года</w:t>
      </w:r>
      <w:r w:rsidR="00457269" w:rsidRPr="00457269">
        <w:rPr>
          <w:rFonts w:ascii="Liberation Serif" w:hAnsi="Liberation Serif" w:cs="Liberation Serif"/>
        </w:rPr>
        <w:t xml:space="preserve"> для выдвижения и регистрации</w:t>
      </w:r>
    </w:p>
    <w:p w14:paraId="717525CF" w14:textId="77777777" w:rsidR="00BB0D98" w:rsidRPr="00882CF0" w:rsidRDefault="00BB0D98" w:rsidP="00BB0D98">
      <w:pPr>
        <w:pStyle w:val="211"/>
        <w:widowControl w:val="0"/>
        <w:ind w:firstLine="0"/>
        <w:jc w:val="left"/>
      </w:pPr>
    </w:p>
    <w:p w14:paraId="36385A9B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2AF8AF12" w14:textId="77777777" w:rsidR="00BB0D98" w:rsidRPr="00882CF0" w:rsidRDefault="00BB0D98" w:rsidP="00BB0D98">
      <w:pPr>
        <w:tabs>
          <w:tab w:val="left" w:pos="450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от _____________________________________,</w:t>
      </w:r>
    </w:p>
    <w:p w14:paraId="21611950" w14:textId="77777777" w:rsidR="00BB0D98" w:rsidRPr="00882CF0" w:rsidRDefault="00BB0D98" w:rsidP="00BB0D98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отчество)</w:t>
      </w:r>
    </w:p>
    <w:p w14:paraId="2514C863" w14:textId="77777777" w:rsidR="00BB0D98" w:rsidRPr="00882CF0" w:rsidRDefault="00BB0D98" w:rsidP="00BB0D98">
      <w:pPr>
        <w:tabs>
          <w:tab w:val="left" w:pos="4500"/>
        </w:tabs>
        <w:ind w:left="3544"/>
        <w:jc w:val="both"/>
        <w:rPr>
          <w:sz w:val="26"/>
        </w:rPr>
      </w:pPr>
      <w:r w:rsidRPr="00882CF0">
        <w:rPr>
          <w:sz w:val="28"/>
          <w:szCs w:val="28"/>
        </w:rPr>
        <w:t>кандидата, выдвинутого</w:t>
      </w:r>
      <w:r w:rsidRPr="00882CF0">
        <w:rPr>
          <w:sz w:val="26"/>
        </w:rPr>
        <w:t xml:space="preserve"> _____________________</w:t>
      </w:r>
    </w:p>
    <w:p w14:paraId="29584BE4" w14:textId="77777777" w:rsidR="00BB0D98" w:rsidRPr="00882CF0" w:rsidRDefault="00BB0D98" w:rsidP="00BB0D98">
      <w:pPr>
        <w:ind w:left="3544"/>
        <w:jc w:val="both"/>
        <w:rPr>
          <w:sz w:val="26"/>
          <w:szCs w:val="26"/>
        </w:rPr>
      </w:pPr>
      <w:r w:rsidRPr="00882CF0">
        <w:rPr>
          <w:sz w:val="26"/>
          <w:szCs w:val="26"/>
        </w:rPr>
        <w:t>____________________________________________</w:t>
      </w:r>
    </w:p>
    <w:p w14:paraId="3B644012" w14:textId="77777777" w:rsidR="00BB0D98" w:rsidRPr="00882CF0" w:rsidRDefault="00BB0D98" w:rsidP="00BB0D98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(указывается наименование избирательного объединения либо слова «в порядке самовыдвижения»)</w:t>
      </w:r>
    </w:p>
    <w:p w14:paraId="0FFACF01" w14:textId="77777777" w:rsidR="00BB0D98" w:rsidRPr="00882CF0" w:rsidRDefault="00BB0D98" w:rsidP="00BB0D98">
      <w:pPr>
        <w:jc w:val="center"/>
        <w:rPr>
          <w:b/>
          <w:bCs/>
          <w:sz w:val="32"/>
          <w:szCs w:val="32"/>
        </w:rPr>
      </w:pPr>
    </w:p>
    <w:p w14:paraId="23E41263" w14:textId="77777777" w:rsidR="00BB0D98" w:rsidRPr="00882CF0" w:rsidRDefault="00BB0D98" w:rsidP="00BB0D98">
      <w:pPr>
        <w:jc w:val="center"/>
        <w:rPr>
          <w:b/>
          <w:bCs/>
          <w:sz w:val="32"/>
          <w:szCs w:val="32"/>
        </w:rPr>
      </w:pPr>
    </w:p>
    <w:p w14:paraId="7FA21C34" w14:textId="77777777" w:rsidR="00BB0D98" w:rsidRPr="00882CF0" w:rsidRDefault="00BB0D98" w:rsidP="00BB0D98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32"/>
          <w:szCs w:val="32"/>
        </w:rPr>
        <w:t>СВЕДЕНИЯ</w:t>
      </w:r>
      <w:r w:rsidRPr="00882CF0">
        <w:rPr>
          <w:b/>
          <w:bCs/>
          <w:sz w:val="28"/>
          <w:szCs w:val="28"/>
        </w:rPr>
        <w:br/>
        <w:t>об изменениях в сведениях о кандидате </w:t>
      </w:r>
      <w:r w:rsidRPr="00882CF0">
        <w:rPr>
          <w:rStyle w:val="af2"/>
          <w:b/>
          <w:bCs/>
          <w:sz w:val="28"/>
          <w:szCs w:val="28"/>
        </w:rPr>
        <w:footnoteReference w:id="3"/>
      </w:r>
      <w:r w:rsidRPr="00882CF0">
        <w:rPr>
          <w:b/>
          <w:bCs/>
          <w:sz w:val="28"/>
          <w:szCs w:val="28"/>
        </w:rPr>
        <w:t>, выдвинутом</w:t>
      </w:r>
    </w:p>
    <w:p w14:paraId="0920F898" w14:textId="77777777" w:rsidR="00BB0D98" w:rsidRPr="00882CF0" w:rsidRDefault="00BB0D98" w:rsidP="00BB0D98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по ___________________ одномандатному избирательному округу № ____ </w:t>
      </w:r>
    </w:p>
    <w:p w14:paraId="50EDA2E1" w14:textId="77777777" w:rsidR="00BB0D98" w:rsidRPr="00882CF0" w:rsidRDefault="00BB0D98" w:rsidP="00BB0D98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>на выборах депутатов Совета _____________</w:t>
      </w:r>
    </w:p>
    <w:p w14:paraId="478E6C67" w14:textId="77777777" w:rsidR="00BB0D98" w:rsidRPr="00882CF0" w:rsidRDefault="00BB0D98" w:rsidP="00BB0D98">
      <w:pPr>
        <w:jc w:val="center"/>
        <w:rPr>
          <w:b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Республики Татарстан ___________ созыва </w:t>
      </w:r>
      <w:r w:rsidRPr="00882CF0">
        <w:rPr>
          <w:b/>
          <w:sz w:val="28"/>
          <w:szCs w:val="28"/>
        </w:rPr>
        <w:t xml:space="preserve">__________________________________________________________________ </w:t>
      </w:r>
    </w:p>
    <w:p w14:paraId="3DE17D04" w14:textId="77777777" w:rsidR="00BB0D98" w:rsidRPr="00882CF0" w:rsidRDefault="00BB0D98" w:rsidP="00BB0D98">
      <w:pPr>
        <w:jc w:val="center"/>
        <w:rPr>
          <w:b/>
          <w:bCs/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(указывается наименование избирательного объединения либо слова «в порядке самовыдвижения»)</w:t>
      </w:r>
    </w:p>
    <w:p w14:paraId="0E85D4E1" w14:textId="77777777" w:rsidR="00BB0D98" w:rsidRPr="00882CF0" w:rsidRDefault="00BB0D98" w:rsidP="00BB0D98">
      <w:pPr>
        <w:jc w:val="center"/>
        <w:rPr>
          <w:b/>
          <w:bCs/>
          <w:sz w:val="28"/>
          <w:szCs w:val="28"/>
        </w:rPr>
      </w:pPr>
    </w:p>
    <w:p w14:paraId="3F4467B9" w14:textId="77777777" w:rsidR="00BB0D98" w:rsidRPr="00882CF0" w:rsidRDefault="00BB0D98" w:rsidP="00BB0D98">
      <w:pPr>
        <w:tabs>
          <w:tab w:val="right" w:pos="9354"/>
        </w:tabs>
        <w:ind w:firstLine="567"/>
        <w:rPr>
          <w:sz w:val="28"/>
          <w:szCs w:val="28"/>
        </w:rPr>
      </w:pPr>
      <w:r w:rsidRPr="00882CF0">
        <w:rPr>
          <w:sz w:val="28"/>
          <w:szCs w:val="28"/>
        </w:rPr>
        <w:t>Я,</w:t>
      </w:r>
      <w:r w:rsidRPr="00882CF0">
        <w:rPr>
          <w:sz w:val="28"/>
          <w:szCs w:val="28"/>
        </w:rPr>
        <w:tab/>
        <w:t>,</w:t>
      </w:r>
    </w:p>
    <w:p w14:paraId="3E4BEF96" w14:textId="77777777" w:rsidR="00BB0D98" w:rsidRPr="00882CF0" w:rsidRDefault="00BB0D98" w:rsidP="00BB0D98">
      <w:pPr>
        <w:pBdr>
          <w:top w:val="single" w:sz="4" w:space="1" w:color="auto"/>
        </w:pBdr>
        <w:ind w:left="979" w:right="113"/>
        <w:jc w:val="center"/>
        <w:rPr>
          <w:sz w:val="36"/>
          <w:vertAlign w:val="superscript"/>
        </w:rPr>
      </w:pPr>
      <w:r w:rsidRPr="00882CF0">
        <w:rPr>
          <w:iCs/>
          <w:sz w:val="28"/>
          <w:szCs w:val="16"/>
          <w:vertAlign w:val="superscript"/>
        </w:rPr>
        <w:t>(фамилия, имя, отчество)</w:t>
      </w:r>
    </w:p>
    <w:p w14:paraId="02331CFF" w14:textId="77777777" w:rsidR="00BB0D98" w:rsidRPr="00882CF0" w:rsidRDefault="00BB0D98" w:rsidP="00BB0D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со статьей 45 Избирательного кодекса Республики Татарстан уведомляю об изменениях в сведениях о себе, ранее представленных в __________________________________________________________________:</w:t>
      </w:r>
    </w:p>
    <w:p w14:paraId="7DEC0B65" w14:textId="77777777" w:rsidR="00BB0D98" w:rsidRPr="00882CF0" w:rsidRDefault="00BB0D98" w:rsidP="00BB0D98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(наименование избирательной комиссии)</w:t>
      </w: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06"/>
        <w:gridCol w:w="2981"/>
        <w:gridCol w:w="2126"/>
        <w:gridCol w:w="385"/>
      </w:tblGrid>
      <w:tr w:rsidR="00BB0D98" w:rsidRPr="00882CF0" w14:paraId="15379138" w14:textId="77777777" w:rsidTr="00EC35A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1AB3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1. Сведения «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34347" w14:textId="77777777" w:rsidR="00BB0D98" w:rsidRPr="00882CF0" w:rsidRDefault="00BB0D98" w:rsidP="00EC35AF">
            <w:pPr>
              <w:ind w:left="-36"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FD77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 следует заменить на 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0B60A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888E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»,</w:t>
            </w:r>
          </w:p>
        </w:tc>
      </w:tr>
    </w:tbl>
    <w:p w14:paraId="0FCADED3" w14:textId="77777777" w:rsidR="00BB0D98" w:rsidRPr="00882CF0" w:rsidRDefault="00BB0D98" w:rsidP="00BB0D98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58"/>
        <w:gridCol w:w="357"/>
        <w:gridCol w:w="2657"/>
        <w:gridCol w:w="277"/>
        <w:gridCol w:w="317"/>
        <w:gridCol w:w="3370"/>
      </w:tblGrid>
      <w:tr w:rsidR="00BB0D98" w:rsidRPr="00882CF0" w14:paraId="1FF713F5" w14:textId="77777777" w:rsidTr="00EC35A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F115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7A7D1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DDA10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53692F" w14:textId="77777777" w:rsidR="00BB0D98" w:rsidRPr="00882CF0" w:rsidRDefault="00BB0D98" w:rsidP="00EC35AF">
            <w:pPr>
              <w:rPr>
                <w:sz w:val="28"/>
                <w:szCs w:val="28"/>
              </w:rPr>
            </w:pPr>
          </w:p>
        </w:tc>
      </w:tr>
      <w:tr w:rsidR="00BB0D98" w:rsidRPr="00882CF0" w14:paraId="7A5BA884" w14:textId="77777777" w:rsidTr="00EC35AF">
        <w:tblPrEx>
          <w:jc w:val="right"/>
        </w:tblPrEx>
        <w:trPr>
          <w:gridAfter w:val="2"/>
          <w:wAfter w:w="2637" w:type="dxa"/>
          <w:jc w:val="righ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5659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18E84F4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____________________</w:t>
            </w:r>
          </w:p>
          <w:p w14:paraId="538F3857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871482F" w14:textId="77777777" w:rsidR="00BB0D98" w:rsidRPr="00882CF0" w:rsidRDefault="00BB0D98" w:rsidP="00EC35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B0B90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0278103" w14:textId="77777777" w:rsidR="00BB0D98" w:rsidRPr="00882CF0" w:rsidRDefault="00BB0D98" w:rsidP="00EC35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________________________</w:t>
            </w:r>
          </w:p>
          <w:p w14:paraId="568D0091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14:paraId="295CDB19" w14:textId="77777777" w:rsidR="00BB0D98" w:rsidRPr="00882CF0" w:rsidRDefault="00BB0D98" w:rsidP="00BB0D98">
      <w:pPr>
        <w:ind w:left="7541"/>
        <w:jc w:val="center"/>
        <w:rPr>
          <w:sz w:val="28"/>
          <w:szCs w:val="28"/>
        </w:rPr>
      </w:pPr>
    </w:p>
    <w:p w14:paraId="6A4E0D65" w14:textId="77777777" w:rsidR="00BB0D98" w:rsidRPr="00882CF0" w:rsidRDefault="00BB0D98" w:rsidP="00BB0D98">
      <w:pPr>
        <w:pBdr>
          <w:top w:val="single" w:sz="4" w:space="1" w:color="auto"/>
        </w:pBdr>
        <w:ind w:left="7541"/>
        <w:jc w:val="center"/>
        <w:rPr>
          <w:iCs/>
          <w:sz w:val="28"/>
          <w:szCs w:val="28"/>
          <w:vertAlign w:val="superscript"/>
        </w:rPr>
      </w:pPr>
      <w:r w:rsidRPr="00882CF0">
        <w:rPr>
          <w:iCs/>
          <w:sz w:val="28"/>
          <w:szCs w:val="28"/>
          <w:vertAlign w:val="superscript"/>
        </w:rPr>
        <w:t>(дата)</w:t>
      </w:r>
    </w:p>
    <w:p w14:paraId="4F64C830" w14:textId="77777777" w:rsidR="00BB0D98" w:rsidRPr="00882CF0" w:rsidRDefault="00BB0D98" w:rsidP="00BB0D98"/>
    <w:p w14:paraId="6860B3E0" w14:textId="77777777" w:rsidR="00BB0D98" w:rsidRDefault="00BB0D98" w:rsidP="00BB0D98"/>
    <w:p w14:paraId="60E17B6E" w14:textId="77777777" w:rsidR="00BB0D98" w:rsidRPr="00882CF0" w:rsidRDefault="00BB0D98" w:rsidP="00BB0D98"/>
    <w:p w14:paraId="454909BF" w14:textId="77777777" w:rsidR="00BB0D98" w:rsidRPr="00882CF0" w:rsidRDefault="00BB0D98" w:rsidP="00BB0D98"/>
    <w:p w14:paraId="1E07B59D" w14:textId="77777777" w:rsidR="00BB0D98" w:rsidRPr="00882CF0" w:rsidRDefault="00BB0D98" w:rsidP="00BB0D98"/>
    <w:p w14:paraId="28CEF79E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  <w:sectPr w:rsidR="00BB0D98" w:rsidRPr="00882CF0" w:rsidSect="00EC35AF">
          <w:footnotePr>
            <w:numRestart w:val="eachSect"/>
          </w:footnotePr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26FE28FD" w14:textId="62521969" w:rsidR="00BB0D98" w:rsidRPr="00BB0D98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21</w:t>
      </w:r>
    </w:p>
    <w:p w14:paraId="7F773B69" w14:textId="7A6F4176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 xml:space="preserve"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</w:t>
      </w:r>
      <w:r w:rsidRPr="00457269">
        <w:t>года</w:t>
      </w:r>
      <w:r w:rsidR="00457269" w:rsidRPr="00457269">
        <w:rPr>
          <w:rFonts w:ascii="Liberation Serif" w:hAnsi="Liberation Serif" w:cs="Liberation Serif"/>
        </w:rPr>
        <w:t xml:space="preserve"> для выдвижения и регистрации</w:t>
      </w:r>
    </w:p>
    <w:p w14:paraId="1C2F329E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9A75" w14:textId="77777777" w:rsidR="00BB0D98" w:rsidRPr="00882CF0" w:rsidRDefault="00BB0D98" w:rsidP="00BB0D98">
      <w:pPr>
        <w:pStyle w:val="ConsPlusNonformat"/>
        <w:ind w:left="3402" w:firstLine="709"/>
        <w:jc w:val="center"/>
        <w:rPr>
          <w:rFonts w:ascii="Times New Roman" w:hAnsi="Times New Roman" w:cs="Times New Roman"/>
        </w:rPr>
      </w:pPr>
    </w:p>
    <w:p w14:paraId="26F36A26" w14:textId="77777777" w:rsidR="00BB0D98" w:rsidRPr="00882CF0" w:rsidRDefault="00BB0D98" w:rsidP="00BB0D98">
      <w:pPr>
        <w:pStyle w:val="211"/>
        <w:widowControl w:val="0"/>
        <w:ind w:firstLine="0"/>
        <w:jc w:val="left"/>
      </w:pPr>
    </w:p>
    <w:p w14:paraId="633C0001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0FD91C27" w14:textId="77777777" w:rsidR="00BB0D98" w:rsidRPr="00882CF0" w:rsidRDefault="00BB0D98" w:rsidP="00BB0D98">
      <w:pPr>
        <w:pStyle w:val="2"/>
        <w:widowControl w:val="0"/>
        <w:spacing w:after="240"/>
        <w:jc w:val="center"/>
      </w:pPr>
    </w:p>
    <w:p w14:paraId="1719CC54" w14:textId="77777777" w:rsidR="00BB0D98" w:rsidRPr="00882CF0" w:rsidRDefault="00BB0D98" w:rsidP="00BB0D98">
      <w:pPr>
        <w:jc w:val="center"/>
        <w:rPr>
          <w:b/>
        </w:rPr>
      </w:pPr>
      <w:r w:rsidRPr="00882CF0">
        <w:rPr>
          <w:b/>
          <w:bCs/>
          <w:sz w:val="32"/>
          <w:szCs w:val="32"/>
        </w:rPr>
        <w:t>СВЕДЕНИЯ</w:t>
      </w:r>
      <w:r w:rsidRPr="00882CF0">
        <w:rPr>
          <w:b/>
          <w:bCs/>
          <w:sz w:val="28"/>
          <w:szCs w:val="28"/>
        </w:rPr>
        <w:br/>
        <w:t>об изменениях в сведениях о кандидате </w:t>
      </w:r>
      <w:r w:rsidRPr="00882CF0">
        <w:rPr>
          <w:rStyle w:val="af2"/>
          <w:b/>
          <w:bCs/>
          <w:sz w:val="28"/>
          <w:szCs w:val="28"/>
        </w:rPr>
        <w:footnoteReference w:id="4"/>
      </w:r>
      <w:r w:rsidRPr="00882CF0">
        <w:rPr>
          <w:b/>
          <w:bCs/>
          <w:sz w:val="28"/>
          <w:szCs w:val="28"/>
        </w:rPr>
        <w:t xml:space="preserve">, выдвинутом </w:t>
      </w:r>
      <w:r w:rsidRPr="00882CF0">
        <w:rPr>
          <w:b/>
          <w:sz w:val="24"/>
          <w:szCs w:val="24"/>
        </w:rPr>
        <w:t>_____________________________________________________________________________</w:t>
      </w:r>
    </w:p>
    <w:p w14:paraId="53C062EB" w14:textId="77777777" w:rsidR="00BB0D98" w:rsidRPr="00882CF0" w:rsidRDefault="00BB0D98" w:rsidP="00BB0D98">
      <w:pPr>
        <w:pStyle w:val="17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(наименование избирательного объединения)</w:t>
      </w:r>
    </w:p>
    <w:p w14:paraId="169FB840" w14:textId="77777777" w:rsidR="00BB0D98" w:rsidRPr="00882CF0" w:rsidRDefault="00BB0D98" w:rsidP="00BB0D98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по ___________________ одномандатному избирательному округу № ____ </w:t>
      </w:r>
    </w:p>
    <w:p w14:paraId="086C31CA" w14:textId="77777777" w:rsidR="00BB0D98" w:rsidRPr="00882CF0" w:rsidRDefault="00BB0D98" w:rsidP="00BB0D98">
      <w:pPr>
        <w:jc w:val="center"/>
        <w:rPr>
          <w:i/>
          <w:iCs/>
          <w:sz w:val="16"/>
          <w:szCs w:val="16"/>
        </w:rPr>
      </w:pPr>
      <w:r w:rsidRPr="00882CF0">
        <w:rPr>
          <w:b/>
          <w:bCs/>
          <w:sz w:val="28"/>
          <w:szCs w:val="28"/>
        </w:rPr>
        <w:t>на выборах депутатов Совета _____________ Республики Татарстан ___________ созыва</w:t>
      </w:r>
    </w:p>
    <w:p w14:paraId="39BED140" w14:textId="77777777" w:rsidR="00BB0D98" w:rsidRPr="00882CF0" w:rsidRDefault="00BB0D98" w:rsidP="00BB0D98">
      <w:pPr>
        <w:tabs>
          <w:tab w:val="right" w:pos="9582"/>
        </w:tabs>
        <w:ind w:firstLine="567"/>
        <w:rPr>
          <w:sz w:val="28"/>
          <w:szCs w:val="28"/>
        </w:rPr>
      </w:pPr>
    </w:p>
    <w:p w14:paraId="686E46EF" w14:textId="77777777" w:rsidR="00BB0D98" w:rsidRPr="00882CF0" w:rsidRDefault="00BB0D98" w:rsidP="00BB0D98">
      <w:pPr>
        <w:ind w:firstLine="567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со статьей 45 Избирательного кодекса Республики Татарстан _________________________________________________________</w:t>
      </w:r>
    </w:p>
    <w:p w14:paraId="69A431FD" w14:textId="77777777" w:rsidR="00BB0D98" w:rsidRPr="00882CF0" w:rsidRDefault="00BB0D98" w:rsidP="00BB0D98">
      <w:pPr>
        <w:ind w:firstLine="1276"/>
        <w:jc w:val="center"/>
      </w:pPr>
      <w:r w:rsidRPr="00882CF0">
        <w:t>(наименование избирательного объединения)</w:t>
      </w:r>
    </w:p>
    <w:p w14:paraId="5B1E97B7" w14:textId="77777777" w:rsidR="00BB0D98" w:rsidRPr="00882CF0" w:rsidRDefault="00BB0D98" w:rsidP="00BB0D98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>уведомляет окружную избирательную комиссию ________________________ одномандатного избирательного округа № __________ об уточнениях и дополнениях в сведениях о кандидате в депутаты Совета ________________ Республики Татарстан ________ созыва ________________________________,</w:t>
      </w:r>
    </w:p>
    <w:p w14:paraId="3FAF3B65" w14:textId="77777777" w:rsidR="00BB0D98" w:rsidRPr="00882CF0" w:rsidRDefault="00BB0D98" w:rsidP="00BB0D98">
      <w:pPr>
        <w:ind w:firstLine="4678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фамилия, имя, отчество кандидата</w:t>
      </w:r>
    </w:p>
    <w:p w14:paraId="40866B75" w14:textId="77777777" w:rsidR="00BB0D98" w:rsidRPr="00882CF0" w:rsidRDefault="00BB0D98" w:rsidP="00BB0D98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выдвинутого по ______________________ одномандатному избирательному округу № _______, ранее представленные в окружную избирательную комиссию в соответствии со статьей 41 Избирательного кодекса Республики Татарстан:</w:t>
      </w: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68"/>
        <w:gridCol w:w="2919"/>
        <w:gridCol w:w="2126"/>
        <w:gridCol w:w="385"/>
      </w:tblGrid>
      <w:tr w:rsidR="00BB0D98" w:rsidRPr="00882CF0" w14:paraId="72E5485F" w14:textId="77777777" w:rsidTr="00EC35A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3234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1. Сведения «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3F8C4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B450E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 следует заменить на 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4F95C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1F02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»,</w:t>
            </w:r>
          </w:p>
        </w:tc>
      </w:tr>
    </w:tbl>
    <w:p w14:paraId="61164AA3" w14:textId="77777777" w:rsidR="00BB0D98" w:rsidRPr="00882CF0" w:rsidRDefault="00BB0D98" w:rsidP="00BB0D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425"/>
      </w:tblGrid>
      <w:tr w:rsidR="00BB0D98" w:rsidRPr="00882CF0" w14:paraId="0129B4E6" w14:textId="77777777" w:rsidTr="00EC35A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3F3C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8A97A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8E81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».</w:t>
            </w:r>
          </w:p>
        </w:tc>
      </w:tr>
    </w:tbl>
    <w:p w14:paraId="380D7A5A" w14:textId="77777777" w:rsidR="00BB0D98" w:rsidRPr="00882CF0" w:rsidRDefault="00BB0D98" w:rsidP="00BB0D98">
      <w:pPr>
        <w:tabs>
          <w:tab w:val="right" w:pos="9582"/>
        </w:tabs>
        <w:rPr>
          <w:sz w:val="28"/>
          <w:szCs w:val="28"/>
        </w:rPr>
      </w:pPr>
      <w:r w:rsidRPr="00882CF0">
        <w:rPr>
          <w:sz w:val="28"/>
          <w:szCs w:val="28"/>
        </w:rPr>
        <w:t>______________________                        ___________         _________________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3"/>
        <w:gridCol w:w="135"/>
        <w:gridCol w:w="2202"/>
        <w:gridCol w:w="136"/>
        <w:gridCol w:w="2330"/>
      </w:tblGrid>
      <w:tr w:rsidR="00BB0D98" w:rsidRPr="00882CF0" w14:paraId="22DEAD43" w14:textId="77777777" w:rsidTr="00EC35A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781B9B45" w14:textId="77777777" w:rsidR="00BB0D98" w:rsidRPr="00882CF0" w:rsidRDefault="00BB0D98" w:rsidP="00EC35AF">
            <w:r w:rsidRPr="00882CF0">
              <w:t xml:space="preserve">          (дата)      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620A3CC" w14:textId="77777777" w:rsidR="00BB0D98" w:rsidRPr="00882CF0" w:rsidRDefault="00BB0D98" w:rsidP="00EC35A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389B28" w14:textId="77777777" w:rsidR="00BB0D98" w:rsidRPr="00882CF0" w:rsidRDefault="00BB0D98" w:rsidP="00EC35AF">
            <w:r w:rsidRPr="00882CF0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A52366" w14:textId="77777777" w:rsidR="00BB0D98" w:rsidRPr="00882CF0" w:rsidRDefault="00BB0D98" w:rsidP="00EC35AF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4BE00A" w14:textId="77777777" w:rsidR="00BB0D98" w:rsidRPr="00882CF0" w:rsidRDefault="00BB0D98" w:rsidP="00EC35AF">
            <w:r w:rsidRPr="00882CF0">
              <w:t>(инициалы, фамилия)</w:t>
            </w:r>
          </w:p>
        </w:tc>
      </w:tr>
    </w:tbl>
    <w:p w14:paraId="53A99DB5" w14:textId="77777777" w:rsidR="00BB0D98" w:rsidRPr="00882CF0" w:rsidRDefault="00BB0D98" w:rsidP="00BB0D98">
      <w:pPr>
        <w:ind w:firstLine="851"/>
        <w:jc w:val="both"/>
        <w:rPr>
          <w:sz w:val="24"/>
          <w:szCs w:val="24"/>
        </w:rPr>
      </w:pPr>
      <w:r w:rsidRPr="00882CF0">
        <w:rPr>
          <w:sz w:val="24"/>
          <w:szCs w:val="24"/>
        </w:rPr>
        <w:t xml:space="preserve">МП </w:t>
      </w:r>
    </w:p>
    <w:p w14:paraId="2D1415B3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</w:pPr>
    </w:p>
    <w:p w14:paraId="769151E9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</w:pPr>
    </w:p>
    <w:p w14:paraId="40004856" w14:textId="77777777" w:rsidR="00BB0D98" w:rsidRPr="00882CF0" w:rsidRDefault="00BB0D98" w:rsidP="00BB0D98">
      <w:pPr>
        <w:pStyle w:val="11"/>
        <w:widowControl w:val="0"/>
        <w:ind w:left="4962"/>
        <w:rPr>
          <w:b w:val="0"/>
          <w:sz w:val="20"/>
        </w:rPr>
        <w:sectPr w:rsidR="00BB0D98" w:rsidRPr="00882CF0" w:rsidSect="00EC35A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0F4337E9" w14:textId="39C82AB4" w:rsidR="00BB0D98" w:rsidRPr="00BB0D98" w:rsidRDefault="00BB0D98" w:rsidP="00457269">
      <w:pPr>
        <w:suppressAutoHyphens/>
        <w:ind w:left="4820"/>
        <w:jc w:val="center"/>
        <w:rPr>
          <w:lang w:val="en-US"/>
        </w:rPr>
      </w:pPr>
      <w:r w:rsidRPr="00BB0D98">
        <w:lastRenderedPageBreak/>
        <w:t xml:space="preserve">Приложение № </w:t>
      </w:r>
      <w:r w:rsidR="00201986">
        <w:t>23</w:t>
      </w:r>
    </w:p>
    <w:p w14:paraId="20C4A5EF" w14:textId="6DBE6883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</w:t>
      </w:r>
      <w:r w:rsidR="00457269" w:rsidRPr="00457269">
        <w:rPr>
          <w:rFonts w:ascii="Liberation Serif" w:hAnsi="Liberation Serif" w:cs="Liberation Serif"/>
          <w:b/>
        </w:rPr>
        <w:t xml:space="preserve"> </w:t>
      </w:r>
      <w:r w:rsidR="00457269" w:rsidRPr="00457269">
        <w:rPr>
          <w:rFonts w:ascii="Liberation Serif" w:hAnsi="Liberation Serif" w:cs="Liberation Serif"/>
        </w:rPr>
        <w:t>для выдвижения и регистрации</w:t>
      </w:r>
    </w:p>
    <w:p w14:paraId="331E95D2" w14:textId="77777777" w:rsidR="00BB0D98" w:rsidRPr="00882CF0" w:rsidRDefault="00BB0D98" w:rsidP="00BB0D98">
      <w:pPr>
        <w:pStyle w:val="ConsPlusNonformat"/>
        <w:ind w:left="3402" w:firstLine="709"/>
        <w:jc w:val="center"/>
        <w:rPr>
          <w:rFonts w:ascii="Times New Roman" w:hAnsi="Times New Roman" w:cs="Times New Roman"/>
        </w:rPr>
      </w:pPr>
    </w:p>
    <w:p w14:paraId="37666485" w14:textId="77777777" w:rsidR="00BB0D98" w:rsidRPr="00882CF0" w:rsidRDefault="00BB0D98" w:rsidP="00BB0D98">
      <w:pPr>
        <w:pStyle w:val="211"/>
        <w:widowControl w:val="0"/>
        <w:ind w:firstLine="0"/>
        <w:jc w:val="left"/>
      </w:pPr>
    </w:p>
    <w:p w14:paraId="6E2B03E0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0340A61C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14:paraId="62312BDA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14:paraId="136C466F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14:paraId="3BD6BA96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sz w:val="28"/>
          <w:szCs w:val="28"/>
        </w:rPr>
      </w:pPr>
      <w:r w:rsidRPr="00882CF0">
        <w:rPr>
          <w:sz w:val="28"/>
          <w:szCs w:val="28"/>
        </w:rPr>
        <w:t xml:space="preserve">О реквизитах специального </w:t>
      </w:r>
    </w:p>
    <w:p w14:paraId="37C0D10D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sz w:val="28"/>
          <w:szCs w:val="28"/>
        </w:rPr>
      </w:pPr>
      <w:r w:rsidRPr="00882CF0">
        <w:rPr>
          <w:sz w:val="28"/>
          <w:szCs w:val="28"/>
        </w:rPr>
        <w:t xml:space="preserve">избирательного счета в филиале </w:t>
      </w:r>
    </w:p>
    <w:p w14:paraId="7B20C147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sz w:val="28"/>
          <w:szCs w:val="28"/>
        </w:rPr>
      </w:pPr>
      <w:r w:rsidRPr="00882CF0">
        <w:rPr>
          <w:sz w:val="28"/>
          <w:szCs w:val="28"/>
        </w:rPr>
        <w:t xml:space="preserve">открытого акционерного общества </w:t>
      </w:r>
    </w:p>
    <w:p w14:paraId="32A3ADAA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  <w:r w:rsidRPr="00882CF0">
        <w:rPr>
          <w:sz w:val="28"/>
          <w:szCs w:val="28"/>
        </w:rPr>
        <w:t>«Сбербанк России»</w:t>
      </w:r>
    </w:p>
    <w:p w14:paraId="4C4A29C0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14:paraId="5430802B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14:paraId="63B1CE28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14:paraId="373EBAE2" w14:textId="77777777" w:rsidR="00BB0D98" w:rsidRPr="00882CF0" w:rsidRDefault="00BB0D98" w:rsidP="00BB0D98">
      <w:pPr>
        <w:pStyle w:val="ConsNormal"/>
        <w:jc w:val="both"/>
      </w:pPr>
      <w:r w:rsidRPr="00882CF0">
        <w:t>Кандидат в депутаты Совета ________________ Республики Татарстан ________ созыва ____________________________________________________</w:t>
      </w:r>
    </w:p>
    <w:p w14:paraId="7C944E95" w14:textId="77777777" w:rsidR="00BB0D98" w:rsidRPr="00882CF0" w:rsidRDefault="00BB0D98" w:rsidP="00BB0D98">
      <w:pPr>
        <w:pStyle w:val="ConsNormal"/>
        <w:ind w:left="1985" w:firstLine="0"/>
        <w:jc w:val="center"/>
        <w:rPr>
          <w:vertAlign w:val="superscript"/>
        </w:rPr>
      </w:pPr>
      <w:r w:rsidRPr="00882CF0">
        <w:rPr>
          <w:vertAlign w:val="superscript"/>
        </w:rPr>
        <w:t>(Ф.И.О. кандидата, наименование и номер одномандатного избирательного округа)</w:t>
      </w:r>
    </w:p>
    <w:p w14:paraId="6097AC34" w14:textId="77777777" w:rsidR="00BB0D98" w:rsidRPr="00882CF0" w:rsidRDefault="00BB0D98" w:rsidP="00BB0D98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>сообщает о том, что для проведения избирательной кампании по выборам депутатов Совета ______________ Республики Татарстан ________ созыва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09"/>
        <w:gridCol w:w="254"/>
        <w:gridCol w:w="1807"/>
        <w:gridCol w:w="368"/>
        <w:gridCol w:w="368"/>
        <w:gridCol w:w="5881"/>
      </w:tblGrid>
      <w:tr w:rsidR="00BB0D98" w:rsidRPr="00882CF0" w14:paraId="08C40CD5" w14:textId="77777777" w:rsidTr="00EC35A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62D52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561E1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8CC54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39952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D9A5C" w14:textId="77777777" w:rsidR="00BB0D98" w:rsidRPr="00882CF0" w:rsidRDefault="00BB0D98" w:rsidP="00EC35AF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77E69" w14:textId="77777777" w:rsidR="00BB0D98" w:rsidRPr="00882CF0" w:rsidRDefault="00BB0D98" w:rsidP="00EC35AF">
            <w:pPr>
              <w:rPr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94475" w14:textId="77777777" w:rsidR="00BB0D98" w:rsidRPr="00882CF0" w:rsidRDefault="00BB0D98" w:rsidP="00EC35AF">
            <w:pPr>
              <w:ind w:left="57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года открыт специальный избирательный счет</w:t>
            </w:r>
          </w:p>
        </w:tc>
      </w:tr>
    </w:tbl>
    <w:p w14:paraId="642CF010" w14:textId="77777777" w:rsidR="00BB0D98" w:rsidRPr="00882CF0" w:rsidRDefault="00BB0D98" w:rsidP="00BB0D98"/>
    <w:p w14:paraId="2B0287DB" w14:textId="77777777" w:rsidR="00BB0D98" w:rsidRPr="00882CF0" w:rsidRDefault="00BB0D98" w:rsidP="00BB0D98">
      <w:pPr>
        <w:pBdr>
          <w:top w:val="single" w:sz="4" w:space="1" w:color="auto"/>
        </w:pBdr>
        <w:jc w:val="center"/>
        <w:rPr>
          <w:sz w:val="28"/>
          <w:vertAlign w:val="superscript"/>
        </w:rPr>
      </w:pPr>
      <w:r w:rsidRPr="00882CF0">
        <w:rPr>
          <w:sz w:val="28"/>
          <w:vertAlign w:val="superscript"/>
        </w:rPr>
        <w:t>(номер специального избирательного счета,</w:t>
      </w:r>
    </w:p>
    <w:p w14:paraId="1B22A192" w14:textId="77777777" w:rsidR="00BB0D98" w:rsidRPr="00882CF0" w:rsidRDefault="00BB0D98" w:rsidP="00BB0D98"/>
    <w:p w14:paraId="1A9D1CAF" w14:textId="77777777" w:rsidR="00BB0D98" w:rsidRPr="00882CF0" w:rsidRDefault="00BB0D98" w:rsidP="00BB0D98">
      <w:pPr>
        <w:pBdr>
          <w:top w:val="single" w:sz="4" w:space="1" w:color="auto"/>
        </w:pBdr>
        <w:spacing w:after="720"/>
        <w:jc w:val="center"/>
        <w:rPr>
          <w:sz w:val="28"/>
          <w:vertAlign w:val="superscript"/>
        </w:rPr>
      </w:pPr>
      <w:r w:rsidRPr="00882CF0">
        <w:rPr>
          <w:sz w:val="28"/>
          <w:vertAlign w:val="superscript"/>
        </w:rPr>
        <w:t>наименование и адрес филиала ПАО «Сбербанк России»)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111"/>
      </w:tblGrid>
      <w:tr w:rsidR="00BB0D98" w:rsidRPr="00882CF0" w14:paraId="3AB91172" w14:textId="77777777" w:rsidTr="00EC35A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135C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Кандидат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D633A" w14:textId="77777777" w:rsidR="00BB0D98" w:rsidRPr="00882CF0" w:rsidRDefault="00BB0D98" w:rsidP="00EC35A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46165" w14:textId="77777777" w:rsidR="00BB0D98" w:rsidRPr="00882CF0" w:rsidRDefault="00BB0D98" w:rsidP="00EC35AF">
            <w:pPr>
              <w:jc w:val="center"/>
            </w:pPr>
          </w:p>
        </w:tc>
      </w:tr>
      <w:tr w:rsidR="00BB0D98" w:rsidRPr="00882CF0" w14:paraId="02235B94" w14:textId="77777777" w:rsidTr="00EC35A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8DF0D44" w14:textId="77777777" w:rsidR="00BB0D98" w:rsidRPr="00882CF0" w:rsidRDefault="00BB0D98" w:rsidP="00EC35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CD526" w14:textId="77777777" w:rsidR="00BB0D98" w:rsidRPr="00882CF0" w:rsidRDefault="00BB0D98" w:rsidP="00EC35AF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59FEC7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(фамилия, инициалы, подпись, дата)</w:t>
            </w:r>
          </w:p>
          <w:p w14:paraId="728FE850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</w:p>
          <w:p w14:paraId="15D044F8" w14:textId="77777777" w:rsidR="00BB0D98" w:rsidRPr="00882CF0" w:rsidRDefault="00BB0D98" w:rsidP="00EC35AF">
            <w:pPr>
              <w:jc w:val="center"/>
            </w:pPr>
          </w:p>
          <w:p w14:paraId="71F293F7" w14:textId="77777777" w:rsidR="00BB0D98" w:rsidRPr="00882CF0" w:rsidRDefault="00BB0D98" w:rsidP="00EC35AF">
            <w:pPr>
              <w:jc w:val="center"/>
            </w:pPr>
          </w:p>
        </w:tc>
      </w:tr>
    </w:tbl>
    <w:p w14:paraId="217CDF29" w14:textId="77777777" w:rsidR="00BB0D98" w:rsidRPr="00882CF0" w:rsidRDefault="00BB0D98" w:rsidP="00BB0D98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  <w:sectPr w:rsidR="00BB0D98" w:rsidRPr="00882CF0" w:rsidSect="00EC35AF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4E89E9AF" w14:textId="5C6658DC" w:rsidR="00BB0D98" w:rsidRPr="00201986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24</w:t>
      </w:r>
    </w:p>
    <w:p w14:paraId="1BD6BB7D" w14:textId="40203AA8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 xml:space="preserve"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</w:t>
      </w:r>
      <w:r w:rsidRPr="00457269">
        <w:t>года</w:t>
      </w:r>
      <w:r w:rsidR="00457269" w:rsidRPr="00457269">
        <w:rPr>
          <w:rFonts w:ascii="Liberation Serif" w:hAnsi="Liberation Serif" w:cs="Liberation Serif"/>
        </w:rPr>
        <w:t xml:space="preserve"> для выдвижения и регистрации</w:t>
      </w:r>
    </w:p>
    <w:p w14:paraId="17E366E1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E8F9F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87DFC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00D6015F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F3E4E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5F0EE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C174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238FB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0FE13" w14:textId="77777777" w:rsidR="00BB0D98" w:rsidRPr="00882CF0" w:rsidRDefault="00BB0D98" w:rsidP="00BB0D98">
      <w:pPr>
        <w:spacing w:after="240"/>
        <w:jc w:val="center"/>
        <w:rPr>
          <w:sz w:val="28"/>
          <w:szCs w:val="28"/>
        </w:rPr>
      </w:pPr>
      <w:r w:rsidRPr="00882CF0">
        <w:rPr>
          <w:b/>
          <w:bCs/>
          <w:sz w:val="28"/>
          <w:szCs w:val="28"/>
        </w:rPr>
        <w:t>Уведомление</w:t>
      </w:r>
    </w:p>
    <w:p w14:paraId="165019B6" w14:textId="77777777" w:rsidR="00BB0D98" w:rsidRPr="00882CF0" w:rsidRDefault="00BB0D98" w:rsidP="00BB0D98">
      <w:pPr>
        <w:spacing w:after="120"/>
        <w:jc w:val="center"/>
        <w:rPr>
          <w:sz w:val="28"/>
          <w:szCs w:val="28"/>
        </w:rPr>
      </w:pPr>
    </w:p>
    <w:p w14:paraId="19F729DF" w14:textId="77777777" w:rsidR="00BB0D98" w:rsidRPr="00882CF0" w:rsidRDefault="00BB0D98" w:rsidP="00BB0D98">
      <w:pPr>
        <w:pStyle w:val="25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 частью 1 статьи 67 Избирательного кодекса Республики Татарстан я,</w:t>
      </w:r>
      <w:r w:rsidRPr="00882CF0">
        <w:t xml:space="preserve"> </w:t>
      </w:r>
      <w:r w:rsidRPr="00882CF0">
        <w:rPr>
          <w:sz w:val="20"/>
        </w:rPr>
        <w:t>_______________________________________________________________,</w:t>
      </w:r>
    </w:p>
    <w:p w14:paraId="3A0DFFD1" w14:textId="77777777" w:rsidR="00BB0D98" w:rsidRPr="00882CF0" w:rsidRDefault="00BB0D98" w:rsidP="00BB0D98">
      <w:pPr>
        <w:pStyle w:val="25"/>
        <w:ind w:firstLine="2977"/>
        <w:jc w:val="center"/>
        <w:rPr>
          <w:sz w:val="20"/>
        </w:rPr>
      </w:pPr>
      <w:r w:rsidRPr="00882CF0">
        <w:rPr>
          <w:sz w:val="20"/>
        </w:rPr>
        <w:t>(фамилия, имя, отчество кандидата)</w:t>
      </w:r>
    </w:p>
    <w:p w14:paraId="461BCA6B" w14:textId="77777777" w:rsidR="00BB0D98" w:rsidRPr="00882CF0" w:rsidRDefault="00BB0D98" w:rsidP="00BB0D98">
      <w:pPr>
        <w:spacing w:line="360" w:lineRule="auto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уведомляю</w:t>
      </w:r>
      <w:r w:rsidRPr="00882CF0">
        <w:t xml:space="preserve"> </w:t>
      </w:r>
      <w:r w:rsidRPr="00882CF0">
        <w:rPr>
          <w:sz w:val="28"/>
          <w:szCs w:val="28"/>
        </w:rPr>
        <w:t>избирательную комиссию о том, что финансирование мною своей избирательной кампании не производится, избирательный фонд не образуется.</w:t>
      </w:r>
    </w:p>
    <w:p w14:paraId="33314E61" w14:textId="77777777" w:rsidR="00BB0D98" w:rsidRPr="00882CF0" w:rsidRDefault="00BB0D98" w:rsidP="00BB0D98">
      <w:pPr>
        <w:spacing w:after="480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969"/>
      </w:tblGrid>
      <w:tr w:rsidR="00BB0D98" w:rsidRPr="00882CF0" w14:paraId="16FF27E3" w14:textId="77777777" w:rsidTr="00EC35AF">
        <w:trPr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89B1C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39AB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82D50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</w:tr>
      <w:tr w:rsidR="00BB0D98" w:rsidRPr="00882CF0" w14:paraId="661656E1" w14:textId="77777777" w:rsidTr="00EC35AF">
        <w:trPr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A9F06D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971F1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151D6B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14:paraId="020FDABF" w14:textId="77777777" w:rsidR="00BB0D98" w:rsidRPr="00882CF0" w:rsidRDefault="00BB0D98" w:rsidP="00BB0D98">
      <w:pPr>
        <w:rPr>
          <w:sz w:val="28"/>
          <w:szCs w:val="28"/>
        </w:rPr>
      </w:pP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397"/>
      </w:tblGrid>
      <w:tr w:rsidR="00BB0D98" w:rsidRPr="00882CF0" w14:paraId="284C0C87" w14:textId="77777777" w:rsidTr="00EC35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77F2B" w14:textId="77777777" w:rsidR="00BB0D98" w:rsidRPr="00882CF0" w:rsidRDefault="00BB0D98" w:rsidP="00EC35AF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66DCB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AEB5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24CE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BE83" w14:textId="77777777" w:rsidR="00BB0D98" w:rsidRPr="00882CF0" w:rsidRDefault="00BB0D98" w:rsidP="00EC35AF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292F7" w14:textId="77777777" w:rsidR="00BB0D98" w:rsidRPr="00882CF0" w:rsidRDefault="00BB0D98" w:rsidP="00EC35AF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CC73" w14:textId="77777777" w:rsidR="00BB0D98" w:rsidRPr="00882CF0" w:rsidRDefault="00BB0D98" w:rsidP="00EC35AF">
            <w:pPr>
              <w:ind w:left="57"/>
              <w:rPr>
                <w:sz w:val="28"/>
                <w:szCs w:val="28"/>
                <w:lang w:val="en-US"/>
              </w:rPr>
            </w:pPr>
            <w:r w:rsidRPr="00882CF0">
              <w:rPr>
                <w:sz w:val="28"/>
                <w:szCs w:val="28"/>
              </w:rPr>
              <w:t>г.</w:t>
            </w:r>
          </w:p>
        </w:tc>
      </w:tr>
    </w:tbl>
    <w:p w14:paraId="08896C17" w14:textId="77777777" w:rsidR="00BB0D98" w:rsidRPr="00882CF0" w:rsidRDefault="00BB0D98" w:rsidP="00BB0D98">
      <w:pPr>
        <w:rPr>
          <w:sz w:val="28"/>
          <w:szCs w:val="28"/>
        </w:rPr>
      </w:pPr>
    </w:p>
    <w:p w14:paraId="1B04680E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88F52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EF30A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E8D96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AB438" w14:textId="77777777" w:rsidR="00BB0D98" w:rsidRPr="00882CF0" w:rsidRDefault="00BB0D98" w:rsidP="00BB0D98">
      <w:pPr>
        <w:pStyle w:val="14-1"/>
        <w:widowControl w:val="0"/>
        <w:spacing w:line="280" w:lineRule="exact"/>
        <w:ind w:left="4962" w:firstLine="0"/>
        <w:rPr>
          <w:sz w:val="20"/>
        </w:rPr>
      </w:pPr>
    </w:p>
    <w:p w14:paraId="2530A495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  <w:sectPr w:rsidR="00BB0D98" w:rsidRPr="00882CF0" w:rsidSect="00EC35AF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5626B29B" w14:textId="0DF0EF71" w:rsidR="00BB0D98" w:rsidRPr="00BB0D98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24</w:t>
      </w:r>
      <w:r w:rsidRPr="00BB0D98">
        <w:t>.1</w:t>
      </w:r>
    </w:p>
    <w:p w14:paraId="259ED348" w14:textId="72B71262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</w:t>
      </w:r>
      <w:r w:rsidR="00457269" w:rsidRPr="00457269">
        <w:rPr>
          <w:rFonts w:ascii="Liberation Serif" w:hAnsi="Liberation Serif" w:cs="Liberation Serif"/>
          <w:b/>
        </w:rPr>
        <w:t xml:space="preserve"> </w:t>
      </w:r>
      <w:r w:rsidR="00457269" w:rsidRPr="00457269">
        <w:rPr>
          <w:rFonts w:ascii="Liberation Serif" w:hAnsi="Liberation Serif" w:cs="Liberation Serif"/>
        </w:rPr>
        <w:t>для выдвижения и регистрации</w:t>
      </w:r>
    </w:p>
    <w:p w14:paraId="591C2501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48BE1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6FB86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C13C7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696F99CC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C2583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7FCD7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B8D77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EBB0B" w14:textId="77777777" w:rsidR="00BB0D98" w:rsidRPr="00882CF0" w:rsidRDefault="00BB0D98" w:rsidP="00BB0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A39F0" w14:textId="77777777" w:rsidR="00BB0D98" w:rsidRPr="00882CF0" w:rsidRDefault="00BB0D98" w:rsidP="00BB0D98">
      <w:pPr>
        <w:spacing w:after="240"/>
        <w:jc w:val="center"/>
        <w:rPr>
          <w:sz w:val="28"/>
          <w:szCs w:val="28"/>
        </w:rPr>
      </w:pPr>
      <w:r w:rsidRPr="00882CF0">
        <w:rPr>
          <w:b/>
          <w:bCs/>
          <w:sz w:val="28"/>
          <w:szCs w:val="28"/>
        </w:rPr>
        <w:t>Уведомление</w:t>
      </w:r>
    </w:p>
    <w:p w14:paraId="78BD74B7" w14:textId="77777777" w:rsidR="00BB0D98" w:rsidRPr="00882CF0" w:rsidRDefault="00BB0D98" w:rsidP="00BB0D98">
      <w:pPr>
        <w:spacing w:after="120"/>
        <w:jc w:val="center"/>
        <w:rPr>
          <w:sz w:val="28"/>
          <w:szCs w:val="28"/>
        </w:rPr>
      </w:pPr>
    </w:p>
    <w:p w14:paraId="17338A18" w14:textId="77777777" w:rsidR="00BB0D98" w:rsidRPr="00882CF0" w:rsidRDefault="00BB0D98" w:rsidP="00BB0D98">
      <w:pPr>
        <w:pStyle w:val="25"/>
        <w:spacing w:line="360" w:lineRule="auto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>9</w:t>
      </w:r>
      <w:r w:rsidRPr="00882CF0">
        <w:rPr>
          <w:sz w:val="28"/>
          <w:szCs w:val="28"/>
        </w:rPr>
        <w:t xml:space="preserve"> Избирательного кодекса Республики Татарстан я,</w:t>
      </w:r>
      <w:r w:rsidRPr="00882CF0">
        <w:t xml:space="preserve"> </w:t>
      </w:r>
      <w:r w:rsidRPr="00882CF0">
        <w:rPr>
          <w:sz w:val="20"/>
        </w:rPr>
        <w:t>_______________________________________________________________,</w:t>
      </w:r>
    </w:p>
    <w:p w14:paraId="2F4566B4" w14:textId="77777777" w:rsidR="00BB0D98" w:rsidRPr="00882CF0" w:rsidRDefault="00BB0D98" w:rsidP="00BB0D98">
      <w:pPr>
        <w:pStyle w:val="25"/>
        <w:spacing w:line="360" w:lineRule="auto"/>
        <w:ind w:firstLine="2977"/>
        <w:jc w:val="center"/>
        <w:rPr>
          <w:sz w:val="20"/>
        </w:rPr>
      </w:pPr>
      <w:r w:rsidRPr="00882CF0">
        <w:rPr>
          <w:sz w:val="20"/>
        </w:rPr>
        <w:t>(фамилия, имя, отчество кандидата)</w:t>
      </w:r>
    </w:p>
    <w:p w14:paraId="1481D2C5" w14:textId="77777777" w:rsidR="00BB0D98" w:rsidRDefault="00BB0D98" w:rsidP="00BB0D98">
      <w:pPr>
        <w:spacing w:line="360" w:lineRule="auto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уведомляю</w:t>
      </w:r>
      <w:r w:rsidRPr="00882CF0">
        <w:t xml:space="preserve"> </w:t>
      </w:r>
      <w:r w:rsidRPr="00882CF0">
        <w:rPr>
          <w:sz w:val="28"/>
          <w:szCs w:val="28"/>
        </w:rPr>
        <w:t xml:space="preserve">избирательную комиссию о том, </w:t>
      </w:r>
      <w:r w:rsidRPr="008D3B45">
        <w:rPr>
          <w:sz w:val="28"/>
          <w:szCs w:val="28"/>
        </w:rPr>
        <w:t xml:space="preserve">что избирательный фонд для финансирования </w:t>
      </w:r>
      <w:r>
        <w:rPr>
          <w:sz w:val="28"/>
          <w:szCs w:val="28"/>
        </w:rPr>
        <w:t xml:space="preserve">моей </w:t>
      </w:r>
      <w:r w:rsidRPr="008D3B45">
        <w:rPr>
          <w:sz w:val="28"/>
          <w:szCs w:val="28"/>
        </w:rPr>
        <w:t>избирательной кампании</w:t>
      </w:r>
      <w:r>
        <w:rPr>
          <w:sz w:val="28"/>
          <w:szCs w:val="28"/>
        </w:rPr>
        <w:t xml:space="preserve"> </w:t>
      </w:r>
      <w:r w:rsidRPr="008D3B45">
        <w:rPr>
          <w:sz w:val="28"/>
          <w:szCs w:val="28"/>
        </w:rPr>
        <w:t>создается без открытия специального избирательного счета</w:t>
      </w:r>
      <w:r>
        <w:rPr>
          <w:sz w:val="28"/>
          <w:szCs w:val="28"/>
        </w:rPr>
        <w:t>, поскольку расходы на проведение моей избирательной кампании не будут превышать пятнадцать тысяч рублей и избирательный фонд образуется только за счет собственных средств кандидата.</w:t>
      </w:r>
    </w:p>
    <w:p w14:paraId="537F9F11" w14:textId="77777777" w:rsidR="00BB0D98" w:rsidRDefault="00BB0D98" w:rsidP="00BB0D9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969"/>
      </w:tblGrid>
      <w:tr w:rsidR="00BB0D98" w:rsidRPr="00882CF0" w14:paraId="37025BAF" w14:textId="77777777" w:rsidTr="00EC35AF">
        <w:trPr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61E4C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429F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98EA6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</w:tr>
      <w:tr w:rsidR="00BB0D98" w:rsidRPr="00882CF0" w14:paraId="06A47EF0" w14:textId="77777777" w:rsidTr="00EC35AF">
        <w:trPr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841945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A5DF6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835D70" w14:textId="77777777" w:rsidR="00BB0D98" w:rsidRPr="00882CF0" w:rsidRDefault="00BB0D98" w:rsidP="00EC35A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14:paraId="6FA66A5E" w14:textId="77777777" w:rsidR="00BB0D98" w:rsidRPr="00882CF0" w:rsidRDefault="00BB0D98" w:rsidP="00BB0D98">
      <w:pPr>
        <w:rPr>
          <w:sz w:val="28"/>
          <w:szCs w:val="28"/>
        </w:rPr>
      </w:pP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397"/>
      </w:tblGrid>
      <w:tr w:rsidR="00BB0D98" w:rsidRPr="00882CF0" w14:paraId="4D920893" w14:textId="77777777" w:rsidTr="00EC35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B864B" w14:textId="77777777" w:rsidR="00BB0D98" w:rsidRPr="00882CF0" w:rsidRDefault="00BB0D98" w:rsidP="00EC35AF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BC5B0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ADA1" w14:textId="77777777" w:rsidR="00BB0D98" w:rsidRPr="00882CF0" w:rsidRDefault="00BB0D98" w:rsidP="00EC35AF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0D846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5C6A6" w14:textId="77777777" w:rsidR="00BB0D98" w:rsidRPr="00882CF0" w:rsidRDefault="00BB0D98" w:rsidP="00EC35AF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2CA9C" w14:textId="77777777" w:rsidR="00BB0D98" w:rsidRPr="00882CF0" w:rsidRDefault="00BB0D98" w:rsidP="00EC35AF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A9B2" w14:textId="77777777" w:rsidR="00BB0D98" w:rsidRPr="00882CF0" w:rsidRDefault="00BB0D98" w:rsidP="00EC35AF">
            <w:pPr>
              <w:ind w:left="57"/>
              <w:rPr>
                <w:sz w:val="28"/>
                <w:szCs w:val="28"/>
                <w:lang w:val="en-US"/>
              </w:rPr>
            </w:pPr>
            <w:r w:rsidRPr="00882CF0">
              <w:rPr>
                <w:sz w:val="28"/>
                <w:szCs w:val="28"/>
              </w:rPr>
              <w:t>г.</w:t>
            </w:r>
          </w:p>
        </w:tc>
      </w:tr>
    </w:tbl>
    <w:p w14:paraId="765FD35B" w14:textId="77777777" w:rsidR="00BB0D98" w:rsidRDefault="00BB0D98" w:rsidP="00BB0D98">
      <w:pPr>
        <w:suppressAutoHyphens/>
        <w:ind w:left="5529"/>
        <w:rPr>
          <w:b/>
        </w:rPr>
      </w:pPr>
    </w:p>
    <w:p w14:paraId="553C2FBC" w14:textId="77777777" w:rsidR="00BB0D98" w:rsidRDefault="00BB0D98" w:rsidP="00BB0D98">
      <w:pPr>
        <w:pStyle w:val="afe"/>
      </w:pPr>
    </w:p>
    <w:p w14:paraId="01002BDF" w14:textId="77777777" w:rsidR="00BB0D98" w:rsidRPr="009F6044" w:rsidRDefault="00BB0D98" w:rsidP="00BB0D98">
      <w:pPr>
        <w:sectPr w:rsidR="00BB0D98" w:rsidRPr="009F6044" w:rsidSect="00EC35AF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14:paraId="7E9FC50D" w14:textId="4AEBC355" w:rsidR="00BB0D98" w:rsidRPr="00201986" w:rsidRDefault="00BB0D98" w:rsidP="0045726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 w:rsidR="00201986">
        <w:t>25</w:t>
      </w:r>
    </w:p>
    <w:p w14:paraId="52578905" w14:textId="0028BEAB" w:rsidR="00BB0D98" w:rsidRPr="00457269" w:rsidRDefault="00BB0D98" w:rsidP="00457269">
      <w:pPr>
        <w:ind w:left="4820"/>
        <w:contextualSpacing/>
        <w:jc w:val="center"/>
      </w:pPr>
      <w:r w:rsidRPr="002947DC">
        <w:t>к Типовому перечню</w:t>
      </w:r>
      <w:r w:rsidRPr="002947DC">
        <w:rPr>
          <w:spacing w:val="30"/>
        </w:rPr>
        <w:t xml:space="preserve"> и </w:t>
      </w:r>
      <w:r w:rsidRPr="002947DC">
        <w:t>формам</w:t>
      </w:r>
      <w:r w:rsidRPr="002947DC">
        <w:rPr>
          <w:spacing w:val="30"/>
        </w:rPr>
        <w:t xml:space="preserve"> </w:t>
      </w:r>
      <w:r w:rsidRPr="002947DC">
        <w:t>документов,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</w:t>
      </w:r>
      <w:r w:rsidR="00457269" w:rsidRPr="00457269">
        <w:rPr>
          <w:rFonts w:ascii="Liberation Serif" w:hAnsi="Liberation Serif" w:cs="Liberation Serif"/>
          <w:b/>
        </w:rPr>
        <w:t xml:space="preserve"> </w:t>
      </w:r>
      <w:r w:rsidR="00457269" w:rsidRPr="00457269">
        <w:rPr>
          <w:rFonts w:ascii="Liberation Serif" w:hAnsi="Liberation Serif" w:cs="Liberation Serif"/>
        </w:rPr>
        <w:t>для выдвижения и регистрации</w:t>
      </w:r>
    </w:p>
    <w:p w14:paraId="03306F98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</w:p>
    <w:p w14:paraId="7435C779" w14:textId="77777777" w:rsidR="00BB0D98" w:rsidRPr="00882CF0" w:rsidRDefault="00BB0D98" w:rsidP="00BB0D98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территориальную избирательную комиссию _____________________________ Республики Татарстан (окружную избирательную комиссию _________________________________________ одномандатного избирательного округа № ___)</w:t>
      </w:r>
    </w:p>
    <w:p w14:paraId="4E326212" w14:textId="77777777" w:rsidR="00BB0D98" w:rsidRPr="00882CF0" w:rsidRDefault="00BB0D98" w:rsidP="00BB0D98">
      <w:pPr>
        <w:tabs>
          <w:tab w:val="left" w:pos="4500"/>
        </w:tabs>
        <w:ind w:left="3544"/>
        <w:rPr>
          <w:sz w:val="28"/>
          <w:szCs w:val="28"/>
          <w:vertAlign w:val="superscript"/>
        </w:rPr>
      </w:pPr>
    </w:p>
    <w:p w14:paraId="7DE939B5" w14:textId="77777777" w:rsidR="00BB0D98" w:rsidRPr="00882CF0" w:rsidRDefault="00BB0D98" w:rsidP="00BB0D98">
      <w:pPr>
        <w:tabs>
          <w:tab w:val="left" w:pos="4500"/>
        </w:tabs>
        <w:ind w:left="3828" w:firstLine="420"/>
        <w:jc w:val="center"/>
        <w:rPr>
          <w:sz w:val="28"/>
          <w:szCs w:val="28"/>
          <w:vertAlign w:val="superscript"/>
        </w:rPr>
      </w:pPr>
    </w:p>
    <w:p w14:paraId="7757C78A" w14:textId="77777777" w:rsidR="00BB0D98" w:rsidRPr="00882CF0" w:rsidRDefault="00BB0D98" w:rsidP="00BB0D98">
      <w:pPr>
        <w:jc w:val="center"/>
        <w:rPr>
          <w:b/>
          <w:sz w:val="28"/>
          <w:szCs w:val="28"/>
        </w:rPr>
      </w:pPr>
      <w:r w:rsidRPr="00882CF0">
        <w:rPr>
          <w:b/>
          <w:sz w:val="28"/>
          <w:szCs w:val="28"/>
        </w:rPr>
        <w:t>Уведомление о самовыдвижении</w:t>
      </w:r>
    </w:p>
    <w:p w14:paraId="7D8F03D2" w14:textId="77777777" w:rsidR="00BB0D98" w:rsidRPr="00882CF0" w:rsidRDefault="00BB0D98" w:rsidP="00BB0D98">
      <w:pPr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B0D98" w:rsidRPr="00882CF0" w14:paraId="42AA7081" w14:textId="77777777" w:rsidTr="00EC35AF">
        <w:trPr>
          <w:trHeight w:val="405"/>
        </w:trPr>
        <w:tc>
          <w:tcPr>
            <w:tcW w:w="9356" w:type="dxa"/>
            <w:tcBorders>
              <w:bottom w:val="nil"/>
            </w:tcBorders>
          </w:tcPr>
          <w:p w14:paraId="729297E1" w14:textId="77777777" w:rsidR="00BB0D98" w:rsidRPr="00882CF0" w:rsidRDefault="00BB0D98" w:rsidP="00EC35AF">
            <w:pPr>
              <w:pStyle w:val="17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Я, _______________________________________________________________</w:t>
            </w:r>
          </w:p>
          <w:p w14:paraId="7CD99808" w14:textId="77777777" w:rsidR="00BB0D98" w:rsidRPr="00882CF0" w:rsidRDefault="00BB0D98" w:rsidP="00EC35AF">
            <w:pPr>
              <w:pStyle w:val="17"/>
              <w:jc w:val="center"/>
              <w:rPr>
                <w:szCs w:val="24"/>
                <w:vertAlign w:val="superscript"/>
              </w:rPr>
            </w:pPr>
            <w:r w:rsidRPr="00882CF0">
              <w:rPr>
                <w:szCs w:val="24"/>
                <w:vertAlign w:val="superscript"/>
              </w:rPr>
              <w:t>(фамилия, имя, отчество)</w:t>
            </w:r>
          </w:p>
        </w:tc>
      </w:tr>
    </w:tbl>
    <w:p w14:paraId="1FAAD99C" w14:textId="77777777" w:rsidR="00BB0D98" w:rsidRPr="00882CF0" w:rsidRDefault="00BB0D98" w:rsidP="00BB0D98">
      <w:pPr>
        <w:jc w:val="both"/>
        <w:rPr>
          <w:sz w:val="28"/>
          <w:vertAlign w:val="superscript"/>
        </w:rPr>
      </w:pPr>
      <w:r w:rsidRPr="00882CF0">
        <w:rPr>
          <w:sz w:val="28"/>
          <w:szCs w:val="28"/>
        </w:rPr>
        <w:t>уведомляю о выдвижении своей кандидатуры кандидатом в депутаты</w:t>
      </w:r>
      <w:r w:rsidRPr="00882CF0">
        <w:rPr>
          <w:color w:val="000000"/>
          <w:szCs w:val="28"/>
        </w:rPr>
        <w:t xml:space="preserve"> </w:t>
      </w:r>
      <w:r w:rsidRPr="00882CF0">
        <w:rPr>
          <w:color w:val="000000"/>
          <w:sz w:val="28"/>
          <w:szCs w:val="28"/>
        </w:rPr>
        <w:t>Совета ______________ Республики Татарстан ________ созыва</w:t>
      </w:r>
      <w:r w:rsidRPr="00882CF0">
        <w:rPr>
          <w:color w:val="000000"/>
          <w:szCs w:val="28"/>
        </w:rPr>
        <w:t xml:space="preserve"> </w:t>
      </w:r>
      <w:r w:rsidRPr="00882CF0">
        <w:rPr>
          <w:color w:val="000000"/>
          <w:sz w:val="28"/>
          <w:szCs w:val="28"/>
        </w:rPr>
        <w:t>по ______________________________ одномандатному избирательному округу № __________ в порядке самовыдвижения.</w:t>
      </w:r>
    </w:p>
    <w:p w14:paraId="786AF9DA" w14:textId="77777777" w:rsidR="00BB0D98" w:rsidRPr="00882CF0" w:rsidRDefault="00BB0D98" w:rsidP="00BB0D98">
      <w:pPr>
        <w:pStyle w:val="14-150"/>
        <w:spacing w:line="240" w:lineRule="auto"/>
        <w:ind w:firstLine="720"/>
        <w:rPr>
          <w:szCs w:val="28"/>
        </w:rPr>
      </w:pPr>
      <w:r w:rsidRPr="00882CF0">
        <w:rPr>
          <w:szCs w:val="28"/>
        </w:rPr>
        <w:t>Мною представляются следующие документы:</w:t>
      </w:r>
    </w:p>
    <w:p w14:paraId="3B002BA3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 Заявление кандидата о согласии баллотироваться по соответствующему одномандатному избирательному округу на ______ листах;</w:t>
      </w:r>
    </w:p>
    <w:p w14:paraId="1096E768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2. Копия паспорта кандидата (отдельных страниц паспорта, определенных ЦИК России) или копия документа, заменяющего паспорт гражданина на ______ листах;</w:t>
      </w:r>
    </w:p>
    <w:p w14:paraId="0838366F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кандидата, заверенная кандидатом, на ______ листах;</w:t>
      </w:r>
    </w:p>
    <w:p w14:paraId="6F8CF5E5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4.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службы, о занимаемой должности (роде занятий) кандидата, заверенная кандидатом, на ______ листах; </w:t>
      </w:r>
    </w:p>
    <w:p w14:paraId="0DC24D87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5.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 заверенная кандидатом, на ______ листах; </w:t>
      </w:r>
    </w:p>
    <w:p w14:paraId="7224E6EB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6.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 на ______ листах; </w:t>
      </w:r>
    </w:p>
    <w:p w14:paraId="0CBBAC07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7. Документы, подтверждающие указанные в заявлении кандидата о </w:t>
      </w:r>
      <w:r w:rsidRPr="00882CF0">
        <w:rPr>
          <w:sz w:val="28"/>
          <w:szCs w:val="28"/>
        </w:rPr>
        <w:lastRenderedPageBreak/>
        <w:t>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на ______ листах;</w:t>
      </w:r>
    </w:p>
    <w:p w14:paraId="16C33654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8.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на ______ листах; </w:t>
      </w:r>
    </w:p>
    <w:p w14:paraId="5A07E751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9. Заявление кандидата о регистрации уполномоченного(ых) представителя(ей) по финансовым вопросам (в случае, если указанный(е) представитель(и) назначается(ются) кандидатом) на ______ листах; </w:t>
      </w:r>
    </w:p>
    <w:p w14:paraId="7C41EE1B" w14:textId="77777777" w:rsidR="00BB0D98" w:rsidRPr="00882CF0" w:rsidRDefault="00BB0D98" w:rsidP="00BB0D98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10. Доверенность(и) на уполномоченного(ых) представителя(ей) по финансовым вопросам, удостоверенная(ые) нотариально (в случае, если указанный(е) представитель(и) назначается(ются) кандидатом) ______ штук на ______ листах. </w:t>
      </w:r>
    </w:p>
    <w:p w14:paraId="0858804B" w14:textId="77777777" w:rsidR="00BB0D98" w:rsidRPr="00882CF0" w:rsidRDefault="00BB0D98" w:rsidP="00BB0D98">
      <w:pPr>
        <w:pStyle w:val="14-1"/>
        <w:widowControl w:val="0"/>
        <w:spacing w:line="280" w:lineRule="exact"/>
        <w:rPr>
          <w:sz w:val="14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335"/>
        <w:gridCol w:w="2958"/>
        <w:gridCol w:w="171"/>
        <w:gridCol w:w="2909"/>
      </w:tblGrid>
      <w:tr w:rsidR="00BB0D98" w:rsidRPr="00882CF0" w14:paraId="46CBE710" w14:textId="77777777" w:rsidTr="00EC35AF"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E61BC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854BE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7E8FF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24EA8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082EF" w14:textId="77777777" w:rsidR="00BB0D98" w:rsidRPr="00882CF0" w:rsidRDefault="00BB0D98" w:rsidP="00EC35AF">
            <w:pPr>
              <w:jc w:val="center"/>
              <w:rPr>
                <w:sz w:val="28"/>
                <w:szCs w:val="28"/>
              </w:rPr>
            </w:pPr>
          </w:p>
        </w:tc>
      </w:tr>
      <w:tr w:rsidR="00BB0D98" w:rsidRPr="00882CF0" w14:paraId="667081CA" w14:textId="77777777" w:rsidTr="00EC35AF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176C1B4B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FD4DA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758968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4254F4C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465FDB65" w14:textId="77777777" w:rsidR="00BB0D98" w:rsidRPr="00882CF0" w:rsidRDefault="00BB0D98" w:rsidP="00EC35AF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(инициалы, фамилия)</w:t>
            </w:r>
          </w:p>
        </w:tc>
      </w:tr>
    </w:tbl>
    <w:p w14:paraId="53B45EE0" w14:textId="621E8297" w:rsidR="00D46798" w:rsidRPr="00BB0D98" w:rsidRDefault="00D46798" w:rsidP="00A72EBE">
      <w:pPr>
        <w:suppressAutoHyphens/>
        <w:ind w:left="5103"/>
        <w:jc w:val="center"/>
        <w:rPr>
          <w:sz w:val="24"/>
          <w:szCs w:val="24"/>
          <w:vertAlign w:val="superscript"/>
        </w:rPr>
      </w:pPr>
    </w:p>
    <w:sectPr w:rsidR="00D46798" w:rsidRPr="00BB0D98" w:rsidSect="00457269">
      <w:headerReference w:type="even" r:id="rId20"/>
      <w:headerReference w:type="default" r:id="rId21"/>
      <w:pgSz w:w="11907" w:h="16840"/>
      <w:pgMar w:top="1134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EB41" w14:textId="77777777" w:rsidR="00101B61" w:rsidRDefault="00101B61">
      <w:r>
        <w:separator/>
      </w:r>
    </w:p>
  </w:endnote>
  <w:endnote w:type="continuationSeparator" w:id="0">
    <w:p w14:paraId="7039C9AE" w14:textId="77777777" w:rsidR="00101B61" w:rsidRDefault="00101B61">
      <w:r>
        <w:continuationSeparator/>
      </w:r>
    </w:p>
  </w:endnote>
  <w:endnote w:id="1">
    <w:p w14:paraId="51B68BFE" w14:textId="77777777" w:rsidR="006F042B" w:rsidRPr="00882CF0" w:rsidRDefault="006F042B" w:rsidP="00BB0D98">
      <w:pPr>
        <w:pStyle w:val="af0"/>
        <w:spacing w:after="0"/>
        <w:rPr>
          <w:sz w:val="20"/>
        </w:rPr>
      </w:pPr>
      <w:r w:rsidRPr="00882CF0">
        <w:rPr>
          <w:rStyle w:val="af9"/>
        </w:rPr>
        <w:endnoteRef/>
      </w:r>
      <w:r w:rsidRPr="00882CF0">
        <w:t xml:space="preserve"> </w:t>
      </w:r>
      <w:r w:rsidRPr="00882CF0">
        <w:rPr>
          <w:sz w:val="20"/>
        </w:rPr>
        <w:t>Протокол (выписка из протокола, решение, постановление, иной документ в соответствии с уставом политической партии) представляется в виде копии на бумажном носителе, которая заверяется лицом, уполномоченным подписывать данный протокол в соответствии с уставом политической партии, а также печатью избирательного объединения.</w:t>
      </w:r>
    </w:p>
  </w:endnote>
  <w:endnote w:id="2">
    <w:p w14:paraId="63257998" w14:textId="77777777" w:rsidR="006F042B" w:rsidRPr="00882CF0" w:rsidRDefault="006F042B" w:rsidP="00BB0D98">
      <w:pPr>
        <w:pStyle w:val="af0"/>
        <w:spacing w:after="0"/>
        <w:rPr>
          <w:sz w:val="20"/>
        </w:rPr>
      </w:pPr>
      <w:r w:rsidRPr="00882CF0">
        <w:rPr>
          <w:rStyle w:val="af9"/>
          <w:sz w:val="20"/>
        </w:rPr>
        <w:endnoteRef/>
      </w:r>
      <w:r w:rsidRPr="00882CF0">
        <w:rPr>
          <w:sz w:val="20"/>
        </w:rPr>
        <w:t xml:space="preserve"> Указывается только для съезда политической партии.</w:t>
      </w:r>
    </w:p>
  </w:endnote>
  <w:endnote w:id="3">
    <w:p w14:paraId="2FB6B2C2" w14:textId="77777777" w:rsidR="006F042B" w:rsidRPr="00882CF0" w:rsidRDefault="006F042B" w:rsidP="00BB0D98">
      <w:pPr>
        <w:pStyle w:val="af0"/>
        <w:spacing w:after="0"/>
        <w:rPr>
          <w:sz w:val="20"/>
        </w:rPr>
      </w:pPr>
      <w:r w:rsidRPr="00882CF0">
        <w:rPr>
          <w:rStyle w:val="af9"/>
        </w:rPr>
        <w:endnoteRef/>
      </w:r>
      <w:r w:rsidRPr="00882CF0">
        <w:t xml:space="preserve"> </w:t>
      </w:r>
      <w:r w:rsidRPr="00882CF0">
        <w:rPr>
          <w:sz w:val="20"/>
        </w:rPr>
        <w:t>В случае назначения избирательным объединением уполномоченных представителей.</w:t>
      </w:r>
    </w:p>
  </w:endnote>
  <w:endnote w:id="4">
    <w:p w14:paraId="0EF47D98" w14:textId="77777777" w:rsidR="006F042B" w:rsidRPr="00882CF0" w:rsidRDefault="006F042B" w:rsidP="00BB0D98">
      <w:pPr>
        <w:pStyle w:val="af0"/>
        <w:spacing w:after="0"/>
        <w:rPr>
          <w:sz w:val="20"/>
        </w:rPr>
      </w:pPr>
      <w:r w:rsidRPr="00882CF0">
        <w:rPr>
          <w:rStyle w:val="af9"/>
          <w:sz w:val="20"/>
        </w:rPr>
        <w:endnoteRef/>
      </w:r>
      <w:r w:rsidRPr="00882CF0">
        <w:rPr>
          <w:sz w:val="20"/>
        </w:rPr>
        <w:t xml:space="preserve"> Указываются по результатам протокола счетной комиссии</w:t>
      </w:r>
    </w:p>
  </w:endnote>
  <w:endnote w:id="5">
    <w:p w14:paraId="5482DDC6" w14:textId="77777777" w:rsidR="006F042B" w:rsidRPr="00882CF0" w:rsidRDefault="006F042B" w:rsidP="00BB0D98">
      <w:pPr>
        <w:pStyle w:val="af0"/>
        <w:spacing w:after="0"/>
        <w:rPr>
          <w:sz w:val="20"/>
        </w:rPr>
      </w:pPr>
      <w:r w:rsidRPr="00882CF0">
        <w:rPr>
          <w:rStyle w:val="af9"/>
          <w:sz w:val="20"/>
        </w:rPr>
        <w:endnoteRef/>
      </w:r>
      <w:r w:rsidRPr="00882CF0">
        <w:rPr>
          <w:sz w:val="20"/>
        </w:rPr>
        <w:t xml:space="preserve"> Список уполномоченных представителей избирательного объединения составляется по форме, приведенной в приложении № 9.</w:t>
      </w:r>
    </w:p>
  </w:endnote>
  <w:endnote w:id="6">
    <w:p w14:paraId="3DC7FE0F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rStyle w:val="af9"/>
          <w:szCs w:val="24"/>
        </w:rPr>
        <w:endnoteRef/>
      </w:r>
      <w:r w:rsidRPr="00882CF0">
        <w:rPr>
          <w:szCs w:val="24"/>
        </w:rPr>
        <w:t xml:space="preserve"> В перечень полномочий уполномоченных представителей кандидата по финансовым вопросам могут входить следующие полномочия:</w:t>
      </w:r>
    </w:p>
    <w:p w14:paraId="3C6A5ADE" w14:textId="77777777" w:rsidR="006F042B" w:rsidRPr="00882CF0" w:rsidRDefault="006F042B" w:rsidP="00BB0D98">
      <w:pPr>
        <w:widowControl w:val="0"/>
        <w:ind w:firstLine="72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а) открытие специального избирательного счета;</w:t>
      </w:r>
    </w:p>
    <w:p w14:paraId="572CD32F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б) внесение на специальный избирательный счет собственных средств кандидата</w:t>
      </w:r>
      <w:r>
        <w:rPr>
          <w:szCs w:val="24"/>
        </w:rPr>
        <w:t xml:space="preserve"> за кандидата</w:t>
      </w:r>
      <w:r w:rsidRPr="00882CF0">
        <w:rPr>
          <w:szCs w:val="24"/>
        </w:rPr>
        <w:t>;</w:t>
      </w:r>
    </w:p>
    <w:p w14:paraId="6DAE986C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в) 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14:paraId="5E1A6C15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г) учет денежных средств избирательного фонда, включая получение в филиале публичного акционерного общества “Сбербанк России” (при его отсутствии на соответствующей территории - в филиале иной кредитной организации, указанном соответствующей избирательной комиссией),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14:paraId="36B13D6B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д) контроль за поступлением и расходованием денежных средств избирательного фонда, возврат (перечисление в доход федерального бюджета) пожертвований, поступивших с нарушением установленного порядка;</w:t>
      </w:r>
    </w:p>
    <w:p w14:paraId="488DF8E7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е)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14:paraId="09929741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ж) закрытие специального избирательного счета;</w:t>
      </w:r>
    </w:p>
    <w:p w14:paraId="57C14A37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з) право заключения и расторжения договоров, связанных с финансированием избирательной кампании;</w:t>
      </w:r>
    </w:p>
    <w:p w14:paraId="2D490343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и) право подписи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14:paraId="650EEEAA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к) право представления интересов кандидата в соответствующих избирательных комиссиях, судах и других государственных органах и организациях.</w:t>
      </w:r>
    </w:p>
    <w:p w14:paraId="08E6DAFC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szCs w:val="24"/>
        </w:rPr>
        <w:t>В доверенности могут быть указаны иные полномочия,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кандидата. Не указанные в доверенности полномочия считаются непорученными.</w:t>
      </w:r>
    </w:p>
  </w:endnote>
  <w:endnote w:id="7">
    <w:p w14:paraId="1B6BA641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  <w:r w:rsidRPr="00882CF0">
        <w:rPr>
          <w:rStyle w:val="af9"/>
          <w:szCs w:val="24"/>
        </w:rPr>
        <w:endnoteRef/>
      </w:r>
      <w:r w:rsidRPr="00882CF0">
        <w:rPr>
          <w:szCs w:val="24"/>
        </w:rPr>
        <w:t xml:space="preserve"> Может быть определен срок исполнения этих полномочий, который должен истекать не позднее 50 дней со дня голосования на выборах депутатов </w:t>
      </w:r>
      <w:r>
        <w:rPr>
          <w:szCs w:val="24"/>
        </w:rPr>
        <w:t>соответствующего Совета</w:t>
      </w:r>
      <w:r w:rsidRPr="00882CF0">
        <w:rPr>
          <w:szCs w:val="24"/>
        </w:rPr>
        <w:t xml:space="preserve"> (не позднее 2 ноября 2020 года). В доверенности может быть указан иной, более короткий срок.</w:t>
      </w:r>
    </w:p>
    <w:p w14:paraId="0BD5C1A4" w14:textId="77777777" w:rsidR="006F042B" w:rsidRPr="00882CF0" w:rsidRDefault="006F042B" w:rsidP="00BB0D98">
      <w:pPr>
        <w:pStyle w:val="af0"/>
        <w:spacing w:after="0"/>
        <w:ind w:firstLine="720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A41E" w14:textId="77777777" w:rsidR="006F042B" w:rsidRDefault="006F042B" w:rsidP="002560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72A9E6BE" w14:textId="77777777" w:rsidR="006F042B" w:rsidRDefault="006F042B" w:rsidP="007907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DF2B" w14:textId="77777777" w:rsidR="006F042B" w:rsidRDefault="006F042B" w:rsidP="0079076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0622" w14:textId="77777777" w:rsidR="006F042B" w:rsidRPr="0060458F" w:rsidRDefault="006F042B" w:rsidP="00EC35A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2AD1" w14:textId="77777777" w:rsidR="006F042B" w:rsidRDefault="006F042B" w:rsidP="002560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DD65BF" w14:textId="77777777" w:rsidR="006F042B" w:rsidRDefault="006F042B" w:rsidP="00790767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72D77" w14:textId="77777777" w:rsidR="006F042B" w:rsidRDefault="006F042B" w:rsidP="00790767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AFDB" w14:textId="77777777" w:rsidR="006F042B" w:rsidRDefault="006F0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1725" w14:textId="77777777" w:rsidR="00101B61" w:rsidRDefault="00101B61">
      <w:r>
        <w:separator/>
      </w:r>
    </w:p>
  </w:footnote>
  <w:footnote w:type="continuationSeparator" w:id="0">
    <w:p w14:paraId="7A538794" w14:textId="77777777" w:rsidR="00101B61" w:rsidRDefault="00101B61">
      <w:r>
        <w:continuationSeparator/>
      </w:r>
    </w:p>
  </w:footnote>
  <w:footnote w:id="1">
    <w:p w14:paraId="54437435" w14:textId="77777777" w:rsidR="006F042B" w:rsidRDefault="006F042B" w:rsidP="00B767E7">
      <w:pPr>
        <w:pStyle w:val="ae"/>
      </w:pPr>
      <w:r w:rsidRPr="002936C8">
        <w:rPr>
          <w:rStyle w:val="af2"/>
        </w:rPr>
        <w:sym w:font="Symbol" w:char="F02A"/>
      </w:r>
      <w:r>
        <w:t xml:space="preserve"> </w:t>
      </w:r>
      <w:r w:rsidRPr="00D163D2">
        <w:rPr>
          <w:sz w:val="20"/>
        </w:rPr>
        <w:t>О порядке выдачи копий документов, связанных с работой, см. статью 62 Трудового кодекса Российской Федерации</w:t>
      </w:r>
    </w:p>
  </w:footnote>
  <w:footnote w:id="2">
    <w:p w14:paraId="0CEC5445" w14:textId="77777777" w:rsidR="006F042B" w:rsidRDefault="006F042B" w:rsidP="00B767E7">
      <w:pPr>
        <w:pStyle w:val="ae"/>
      </w:pPr>
      <w:r w:rsidRPr="00512769">
        <w:rPr>
          <w:rStyle w:val="af2"/>
        </w:rPr>
        <w:sym w:font="Symbol" w:char="F02A"/>
      </w:r>
      <w:r>
        <w:t xml:space="preserve"> </w:t>
      </w:r>
      <w:r w:rsidRPr="00D163D2">
        <w:rPr>
          <w:sz w:val="20"/>
        </w:rPr>
        <w:t>О порядке выдачи копий документов, связанных с работой, см. статью 62 Трудового кодекса Российской Федерации</w:t>
      </w:r>
    </w:p>
  </w:footnote>
  <w:footnote w:id="3">
    <w:p w14:paraId="18EAC885" w14:textId="77777777" w:rsidR="006F042B" w:rsidRDefault="006F042B" w:rsidP="00BB0D98">
      <w:pPr>
        <w:pStyle w:val="ae"/>
        <w:ind w:firstLine="567"/>
      </w:pPr>
      <w:r>
        <w:rPr>
          <w:rStyle w:val="af2"/>
        </w:rPr>
        <w:footnoteRef/>
      </w:r>
      <w:r>
        <w:t> Если такие изменения имеются.</w:t>
      </w:r>
    </w:p>
  </w:footnote>
  <w:footnote w:id="4">
    <w:p w14:paraId="021B4321" w14:textId="77777777" w:rsidR="006F042B" w:rsidRDefault="006F042B" w:rsidP="00BB0D98">
      <w:pPr>
        <w:pStyle w:val="ae"/>
        <w:ind w:firstLine="567"/>
      </w:pPr>
      <w:r>
        <w:rPr>
          <w:rStyle w:val="af2"/>
        </w:rPr>
        <w:footnoteRef/>
      </w:r>
      <w:r>
        <w:t> Если такие изменения имеются.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07E7" w14:textId="77777777" w:rsidR="006F042B" w:rsidRDefault="006F04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14:paraId="7C921C4E" w14:textId="77777777" w:rsidR="006F042B" w:rsidRDefault="006F0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84368"/>
      <w:docPartObj>
        <w:docPartGallery w:val="Page Numbers (Top of Page)"/>
        <w:docPartUnique/>
      </w:docPartObj>
    </w:sdtPr>
    <w:sdtEndPr/>
    <w:sdtContent>
      <w:p w14:paraId="4AE99472" w14:textId="0EE5E166" w:rsidR="006F042B" w:rsidRDefault="006F042B" w:rsidP="00B767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02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95F2" w14:textId="77777777" w:rsidR="006F042B" w:rsidRPr="00BB0D98" w:rsidRDefault="006F042B" w:rsidP="00EC35AF">
    <w:pPr>
      <w:pStyle w:val="a3"/>
      <w:jc w:val="center"/>
      <w:rPr>
        <w:sz w:val="24"/>
        <w:szCs w:val="24"/>
      </w:rPr>
    </w:pPr>
    <w:r w:rsidRPr="00BB0D98">
      <w:rPr>
        <w:sz w:val="24"/>
        <w:szCs w:val="24"/>
      </w:rPr>
      <w:fldChar w:fldCharType="begin"/>
    </w:r>
    <w:r w:rsidRPr="00BB0D98">
      <w:rPr>
        <w:sz w:val="24"/>
        <w:szCs w:val="24"/>
      </w:rPr>
      <w:instrText>PAGE   \* MERGEFORMAT</w:instrText>
    </w:r>
    <w:r w:rsidRPr="00BB0D98">
      <w:rPr>
        <w:sz w:val="24"/>
        <w:szCs w:val="24"/>
      </w:rPr>
      <w:fldChar w:fldCharType="separate"/>
    </w:r>
    <w:r w:rsidR="000B0502">
      <w:rPr>
        <w:noProof/>
        <w:sz w:val="24"/>
        <w:szCs w:val="24"/>
      </w:rPr>
      <w:t>44</w:t>
    </w:r>
    <w:r w:rsidRPr="00BB0D98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A94A" w14:textId="77777777" w:rsidR="006F042B" w:rsidRDefault="006F042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7968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CE512AD" w14:textId="77777777" w:rsidR="006F042B" w:rsidRPr="00BB0D98" w:rsidRDefault="006F042B">
        <w:pPr>
          <w:pStyle w:val="a3"/>
          <w:jc w:val="center"/>
          <w:rPr>
            <w:sz w:val="24"/>
          </w:rPr>
        </w:pPr>
        <w:r w:rsidRPr="00BB0D98">
          <w:rPr>
            <w:sz w:val="24"/>
          </w:rPr>
          <w:fldChar w:fldCharType="begin"/>
        </w:r>
        <w:r w:rsidRPr="00BB0D98">
          <w:rPr>
            <w:sz w:val="24"/>
          </w:rPr>
          <w:instrText>PAGE   \* MERGEFORMAT</w:instrText>
        </w:r>
        <w:r w:rsidRPr="00BB0D98">
          <w:rPr>
            <w:sz w:val="24"/>
          </w:rPr>
          <w:fldChar w:fldCharType="separate"/>
        </w:r>
        <w:r w:rsidR="000B0502">
          <w:rPr>
            <w:noProof/>
            <w:sz w:val="24"/>
          </w:rPr>
          <w:t>48</w:t>
        </w:r>
        <w:r w:rsidRPr="00BB0D98">
          <w:rPr>
            <w:sz w:val="24"/>
          </w:rPr>
          <w:fldChar w:fldCharType="end"/>
        </w:r>
      </w:p>
    </w:sdtContent>
  </w:sdt>
  <w:p w14:paraId="3B0A5914" w14:textId="77777777" w:rsidR="006F042B" w:rsidRPr="00D937D3" w:rsidRDefault="006F042B" w:rsidP="00EC35A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C33B" w14:textId="77777777" w:rsidR="006F042B" w:rsidRDefault="006F042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9277" w14:textId="77777777" w:rsidR="006F042B" w:rsidRDefault="006F04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BDA6ED" w14:textId="77777777" w:rsidR="006F042B" w:rsidRDefault="006F042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9B40" w14:textId="77777777" w:rsidR="006F042B" w:rsidRPr="00C3120F" w:rsidRDefault="006F042B">
    <w:pPr>
      <w:pStyle w:val="a3"/>
      <w:framePr w:wrap="around" w:vAnchor="text" w:hAnchor="margin" w:xAlign="center" w:y="1"/>
      <w:rPr>
        <w:rStyle w:val="a7"/>
        <w:sz w:val="24"/>
        <w:szCs w:val="22"/>
      </w:rPr>
    </w:pPr>
    <w:r w:rsidRPr="00C3120F">
      <w:rPr>
        <w:rStyle w:val="a7"/>
        <w:sz w:val="24"/>
        <w:szCs w:val="22"/>
      </w:rPr>
      <w:fldChar w:fldCharType="begin"/>
    </w:r>
    <w:r w:rsidRPr="00C3120F">
      <w:rPr>
        <w:rStyle w:val="a7"/>
        <w:sz w:val="24"/>
        <w:szCs w:val="22"/>
      </w:rPr>
      <w:instrText xml:space="preserve">PAGE  </w:instrText>
    </w:r>
    <w:r w:rsidRPr="00C3120F">
      <w:rPr>
        <w:rStyle w:val="a7"/>
        <w:sz w:val="24"/>
        <w:szCs w:val="22"/>
      </w:rPr>
      <w:fldChar w:fldCharType="separate"/>
    </w:r>
    <w:r w:rsidR="000B0502">
      <w:rPr>
        <w:rStyle w:val="a7"/>
        <w:noProof/>
        <w:sz w:val="24"/>
        <w:szCs w:val="22"/>
      </w:rPr>
      <w:t>50</w:t>
    </w:r>
    <w:r w:rsidRPr="00C3120F">
      <w:rPr>
        <w:rStyle w:val="a7"/>
        <w:sz w:val="24"/>
        <w:szCs w:val="22"/>
      </w:rPr>
      <w:fldChar w:fldCharType="end"/>
    </w:r>
  </w:p>
  <w:p w14:paraId="058ACB08" w14:textId="77777777" w:rsidR="006F042B" w:rsidRDefault="006F042B" w:rsidP="00EC3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2C240EE9"/>
    <w:multiLevelType w:val="hybridMultilevel"/>
    <w:tmpl w:val="CE38D0DE"/>
    <w:lvl w:ilvl="0" w:tplc="8D3CE11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41D4781"/>
    <w:multiLevelType w:val="hybridMultilevel"/>
    <w:tmpl w:val="68E8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22E97"/>
    <w:multiLevelType w:val="hybridMultilevel"/>
    <w:tmpl w:val="79CE306E"/>
    <w:lvl w:ilvl="0" w:tplc="1E9836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E8D1155"/>
    <w:multiLevelType w:val="hybridMultilevel"/>
    <w:tmpl w:val="6EF2B43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5"/>
    <w:rsid w:val="00006646"/>
    <w:rsid w:val="00011F8B"/>
    <w:rsid w:val="00015606"/>
    <w:rsid w:val="000171A9"/>
    <w:rsid w:val="00023DAF"/>
    <w:rsid w:val="00034C31"/>
    <w:rsid w:val="000375B3"/>
    <w:rsid w:val="00061A7D"/>
    <w:rsid w:val="00064352"/>
    <w:rsid w:val="00065D94"/>
    <w:rsid w:val="000753FC"/>
    <w:rsid w:val="0007680B"/>
    <w:rsid w:val="00080D48"/>
    <w:rsid w:val="00083D98"/>
    <w:rsid w:val="00086E3B"/>
    <w:rsid w:val="00093C01"/>
    <w:rsid w:val="000951DD"/>
    <w:rsid w:val="000A0FC5"/>
    <w:rsid w:val="000B0502"/>
    <w:rsid w:val="000B08A6"/>
    <w:rsid w:val="000B2967"/>
    <w:rsid w:val="000B3570"/>
    <w:rsid w:val="000C3EA0"/>
    <w:rsid w:val="000D76A2"/>
    <w:rsid w:val="000F12F5"/>
    <w:rsid w:val="000F7693"/>
    <w:rsid w:val="00101B61"/>
    <w:rsid w:val="00110C1F"/>
    <w:rsid w:val="001124E7"/>
    <w:rsid w:val="0012311A"/>
    <w:rsid w:val="001247E9"/>
    <w:rsid w:val="001250D3"/>
    <w:rsid w:val="00131905"/>
    <w:rsid w:val="00134554"/>
    <w:rsid w:val="001358CC"/>
    <w:rsid w:val="00136ADB"/>
    <w:rsid w:val="00141732"/>
    <w:rsid w:val="00144A84"/>
    <w:rsid w:val="001473EE"/>
    <w:rsid w:val="00155554"/>
    <w:rsid w:val="001625DC"/>
    <w:rsid w:val="0016582C"/>
    <w:rsid w:val="00173FD8"/>
    <w:rsid w:val="0017488B"/>
    <w:rsid w:val="00175155"/>
    <w:rsid w:val="00176F5E"/>
    <w:rsid w:val="00182C45"/>
    <w:rsid w:val="0018328A"/>
    <w:rsid w:val="001838E9"/>
    <w:rsid w:val="00184CBD"/>
    <w:rsid w:val="001A3FC5"/>
    <w:rsid w:val="001A4A2D"/>
    <w:rsid w:val="001A5E1B"/>
    <w:rsid w:val="001A7DA4"/>
    <w:rsid w:val="001B0AFA"/>
    <w:rsid w:val="001C0C68"/>
    <w:rsid w:val="001C53D3"/>
    <w:rsid w:val="001C7CAE"/>
    <w:rsid w:val="001D1CBA"/>
    <w:rsid w:val="001D7B62"/>
    <w:rsid w:val="001E29AA"/>
    <w:rsid w:val="001E4AE9"/>
    <w:rsid w:val="001E540E"/>
    <w:rsid w:val="001F0197"/>
    <w:rsid w:val="001F2C17"/>
    <w:rsid w:val="001F3D7B"/>
    <w:rsid w:val="00201986"/>
    <w:rsid w:val="002121A9"/>
    <w:rsid w:val="00213722"/>
    <w:rsid w:val="00217455"/>
    <w:rsid w:val="002347F1"/>
    <w:rsid w:val="002363FE"/>
    <w:rsid w:val="00250418"/>
    <w:rsid w:val="0025058F"/>
    <w:rsid w:val="00251117"/>
    <w:rsid w:val="002560A1"/>
    <w:rsid w:val="002719A0"/>
    <w:rsid w:val="002730B8"/>
    <w:rsid w:val="002755FB"/>
    <w:rsid w:val="002777A9"/>
    <w:rsid w:val="00290A07"/>
    <w:rsid w:val="0029387F"/>
    <w:rsid w:val="002A0758"/>
    <w:rsid w:val="002A6354"/>
    <w:rsid w:val="002A6ACE"/>
    <w:rsid w:val="002B071A"/>
    <w:rsid w:val="002B0BE3"/>
    <w:rsid w:val="002B40DA"/>
    <w:rsid w:val="002B4BA1"/>
    <w:rsid w:val="002D0059"/>
    <w:rsid w:val="002D0BB9"/>
    <w:rsid w:val="002D210D"/>
    <w:rsid w:val="002E09BD"/>
    <w:rsid w:val="002F08B1"/>
    <w:rsid w:val="002F6149"/>
    <w:rsid w:val="00301A07"/>
    <w:rsid w:val="00306FD2"/>
    <w:rsid w:val="00315517"/>
    <w:rsid w:val="003160EC"/>
    <w:rsid w:val="00316F87"/>
    <w:rsid w:val="00322F6F"/>
    <w:rsid w:val="0033483C"/>
    <w:rsid w:val="00344F8B"/>
    <w:rsid w:val="00355FEB"/>
    <w:rsid w:val="00361346"/>
    <w:rsid w:val="00363C5E"/>
    <w:rsid w:val="00365D3A"/>
    <w:rsid w:val="0037078F"/>
    <w:rsid w:val="003809C3"/>
    <w:rsid w:val="00384D3D"/>
    <w:rsid w:val="0039196A"/>
    <w:rsid w:val="00393440"/>
    <w:rsid w:val="00394479"/>
    <w:rsid w:val="003A1544"/>
    <w:rsid w:val="003B359A"/>
    <w:rsid w:val="003B4690"/>
    <w:rsid w:val="003C2114"/>
    <w:rsid w:val="003C6011"/>
    <w:rsid w:val="003D5606"/>
    <w:rsid w:val="003D57B1"/>
    <w:rsid w:val="003D5E80"/>
    <w:rsid w:val="003E0588"/>
    <w:rsid w:val="003E290B"/>
    <w:rsid w:val="003E5EB7"/>
    <w:rsid w:val="003E6055"/>
    <w:rsid w:val="003F13AB"/>
    <w:rsid w:val="003F52E4"/>
    <w:rsid w:val="003F6D5D"/>
    <w:rsid w:val="004041BD"/>
    <w:rsid w:val="00407A31"/>
    <w:rsid w:val="00415E25"/>
    <w:rsid w:val="00420782"/>
    <w:rsid w:val="0042229E"/>
    <w:rsid w:val="00424836"/>
    <w:rsid w:val="004328F5"/>
    <w:rsid w:val="00435D78"/>
    <w:rsid w:val="004360D3"/>
    <w:rsid w:val="00436D5D"/>
    <w:rsid w:val="00437B53"/>
    <w:rsid w:val="00440039"/>
    <w:rsid w:val="004402CC"/>
    <w:rsid w:val="0044357C"/>
    <w:rsid w:val="004452BC"/>
    <w:rsid w:val="004471F4"/>
    <w:rsid w:val="004510C6"/>
    <w:rsid w:val="00457269"/>
    <w:rsid w:val="00460CB5"/>
    <w:rsid w:val="004676FB"/>
    <w:rsid w:val="00467A3F"/>
    <w:rsid w:val="004721FE"/>
    <w:rsid w:val="004722E7"/>
    <w:rsid w:val="00473935"/>
    <w:rsid w:val="00473E7A"/>
    <w:rsid w:val="00482176"/>
    <w:rsid w:val="00482A4D"/>
    <w:rsid w:val="00482E41"/>
    <w:rsid w:val="0048466D"/>
    <w:rsid w:val="0048628A"/>
    <w:rsid w:val="00486E38"/>
    <w:rsid w:val="004952B8"/>
    <w:rsid w:val="004A4E63"/>
    <w:rsid w:val="004B552E"/>
    <w:rsid w:val="004B5FE0"/>
    <w:rsid w:val="004D75E9"/>
    <w:rsid w:val="004E6640"/>
    <w:rsid w:val="004F1958"/>
    <w:rsid w:val="004F4915"/>
    <w:rsid w:val="004F7357"/>
    <w:rsid w:val="005058B2"/>
    <w:rsid w:val="00506E9B"/>
    <w:rsid w:val="0050701E"/>
    <w:rsid w:val="005074F0"/>
    <w:rsid w:val="00510DD5"/>
    <w:rsid w:val="00524939"/>
    <w:rsid w:val="0052781E"/>
    <w:rsid w:val="00530E6D"/>
    <w:rsid w:val="00532169"/>
    <w:rsid w:val="00536578"/>
    <w:rsid w:val="00542059"/>
    <w:rsid w:val="005432AA"/>
    <w:rsid w:val="00550E19"/>
    <w:rsid w:val="00554917"/>
    <w:rsid w:val="00557091"/>
    <w:rsid w:val="0056158F"/>
    <w:rsid w:val="005651F2"/>
    <w:rsid w:val="005734D7"/>
    <w:rsid w:val="00573A5D"/>
    <w:rsid w:val="00575E48"/>
    <w:rsid w:val="00576C83"/>
    <w:rsid w:val="005869DB"/>
    <w:rsid w:val="005877E1"/>
    <w:rsid w:val="00594507"/>
    <w:rsid w:val="005A267B"/>
    <w:rsid w:val="005A5007"/>
    <w:rsid w:val="005B1D12"/>
    <w:rsid w:val="005B2AA3"/>
    <w:rsid w:val="005B2ABC"/>
    <w:rsid w:val="005B2E48"/>
    <w:rsid w:val="005B47C8"/>
    <w:rsid w:val="005C1A16"/>
    <w:rsid w:val="005C2900"/>
    <w:rsid w:val="005C3094"/>
    <w:rsid w:val="005D5A4B"/>
    <w:rsid w:val="005D5D4C"/>
    <w:rsid w:val="005E0E68"/>
    <w:rsid w:val="005E310A"/>
    <w:rsid w:val="005E646A"/>
    <w:rsid w:val="005E67AD"/>
    <w:rsid w:val="005F5F8F"/>
    <w:rsid w:val="005F7C05"/>
    <w:rsid w:val="00603B8D"/>
    <w:rsid w:val="0060499B"/>
    <w:rsid w:val="0061576C"/>
    <w:rsid w:val="00622733"/>
    <w:rsid w:val="00624B61"/>
    <w:rsid w:val="006307F8"/>
    <w:rsid w:val="00645DAB"/>
    <w:rsid w:val="00645EAC"/>
    <w:rsid w:val="00650DDD"/>
    <w:rsid w:val="00661207"/>
    <w:rsid w:val="00664611"/>
    <w:rsid w:val="0066465D"/>
    <w:rsid w:val="006656E5"/>
    <w:rsid w:val="00674DEB"/>
    <w:rsid w:val="00677412"/>
    <w:rsid w:val="0069217B"/>
    <w:rsid w:val="0069239A"/>
    <w:rsid w:val="00695B1A"/>
    <w:rsid w:val="006A12B5"/>
    <w:rsid w:val="006B0CE3"/>
    <w:rsid w:val="006B181F"/>
    <w:rsid w:val="006B4861"/>
    <w:rsid w:val="006B5FD2"/>
    <w:rsid w:val="006C0925"/>
    <w:rsid w:val="006C49AE"/>
    <w:rsid w:val="006D5EEF"/>
    <w:rsid w:val="006D5F98"/>
    <w:rsid w:val="006D7105"/>
    <w:rsid w:val="006E5CBB"/>
    <w:rsid w:val="006F042B"/>
    <w:rsid w:val="006F1807"/>
    <w:rsid w:val="00702E6C"/>
    <w:rsid w:val="00705075"/>
    <w:rsid w:val="007100E1"/>
    <w:rsid w:val="00713C11"/>
    <w:rsid w:val="007175C7"/>
    <w:rsid w:val="00717852"/>
    <w:rsid w:val="00717D4A"/>
    <w:rsid w:val="00723D2F"/>
    <w:rsid w:val="00733FB9"/>
    <w:rsid w:val="007355AB"/>
    <w:rsid w:val="00735DCA"/>
    <w:rsid w:val="007401AE"/>
    <w:rsid w:val="007403F4"/>
    <w:rsid w:val="00743296"/>
    <w:rsid w:val="00743C42"/>
    <w:rsid w:val="00746288"/>
    <w:rsid w:val="0075455C"/>
    <w:rsid w:val="007613AB"/>
    <w:rsid w:val="00762C6C"/>
    <w:rsid w:val="00765140"/>
    <w:rsid w:val="00767DD6"/>
    <w:rsid w:val="00771446"/>
    <w:rsid w:val="00774521"/>
    <w:rsid w:val="00785778"/>
    <w:rsid w:val="00786ADA"/>
    <w:rsid w:val="007874BD"/>
    <w:rsid w:val="00790767"/>
    <w:rsid w:val="007954B6"/>
    <w:rsid w:val="007A18A7"/>
    <w:rsid w:val="007A2B33"/>
    <w:rsid w:val="007A4D57"/>
    <w:rsid w:val="007B3268"/>
    <w:rsid w:val="007B474F"/>
    <w:rsid w:val="007C0D9E"/>
    <w:rsid w:val="007C4DAB"/>
    <w:rsid w:val="007C7264"/>
    <w:rsid w:val="007D21A4"/>
    <w:rsid w:val="007D4112"/>
    <w:rsid w:val="007E5D95"/>
    <w:rsid w:val="007F4393"/>
    <w:rsid w:val="007F6CB3"/>
    <w:rsid w:val="00800623"/>
    <w:rsid w:val="0080562C"/>
    <w:rsid w:val="0080786C"/>
    <w:rsid w:val="00820783"/>
    <w:rsid w:val="00821215"/>
    <w:rsid w:val="008221F9"/>
    <w:rsid w:val="00822AC1"/>
    <w:rsid w:val="0082319F"/>
    <w:rsid w:val="008245AD"/>
    <w:rsid w:val="00833705"/>
    <w:rsid w:val="00845CD7"/>
    <w:rsid w:val="00857EFA"/>
    <w:rsid w:val="00861799"/>
    <w:rsid w:val="00863A30"/>
    <w:rsid w:val="008650F8"/>
    <w:rsid w:val="0086776A"/>
    <w:rsid w:val="008722CF"/>
    <w:rsid w:val="008726A2"/>
    <w:rsid w:val="00875FA0"/>
    <w:rsid w:val="008778D7"/>
    <w:rsid w:val="00877CF0"/>
    <w:rsid w:val="00885B4A"/>
    <w:rsid w:val="00885D87"/>
    <w:rsid w:val="00886A5E"/>
    <w:rsid w:val="008873A7"/>
    <w:rsid w:val="008C0315"/>
    <w:rsid w:val="008C6DCE"/>
    <w:rsid w:val="008D52BF"/>
    <w:rsid w:val="008E4663"/>
    <w:rsid w:val="008F693D"/>
    <w:rsid w:val="008F769C"/>
    <w:rsid w:val="0090236C"/>
    <w:rsid w:val="009055A3"/>
    <w:rsid w:val="00906D2C"/>
    <w:rsid w:val="009140A5"/>
    <w:rsid w:val="00916235"/>
    <w:rsid w:val="00917A0B"/>
    <w:rsid w:val="00923762"/>
    <w:rsid w:val="00924959"/>
    <w:rsid w:val="00924BCF"/>
    <w:rsid w:val="00926A4C"/>
    <w:rsid w:val="00930E26"/>
    <w:rsid w:val="009311CB"/>
    <w:rsid w:val="00931475"/>
    <w:rsid w:val="00934DC5"/>
    <w:rsid w:val="00935522"/>
    <w:rsid w:val="009369BE"/>
    <w:rsid w:val="00936FAC"/>
    <w:rsid w:val="0094626C"/>
    <w:rsid w:val="00947883"/>
    <w:rsid w:val="009558B6"/>
    <w:rsid w:val="0096432E"/>
    <w:rsid w:val="00973B2A"/>
    <w:rsid w:val="00973B9D"/>
    <w:rsid w:val="00974924"/>
    <w:rsid w:val="00976D2A"/>
    <w:rsid w:val="00980EF5"/>
    <w:rsid w:val="009A08B5"/>
    <w:rsid w:val="009A0EF1"/>
    <w:rsid w:val="009A746E"/>
    <w:rsid w:val="009B2B84"/>
    <w:rsid w:val="009B7FA6"/>
    <w:rsid w:val="009C08AA"/>
    <w:rsid w:val="009C0E44"/>
    <w:rsid w:val="009C5C75"/>
    <w:rsid w:val="009C5D06"/>
    <w:rsid w:val="009D02CA"/>
    <w:rsid w:val="009D1621"/>
    <w:rsid w:val="009E1752"/>
    <w:rsid w:val="009E1AEA"/>
    <w:rsid w:val="009F0D99"/>
    <w:rsid w:val="009F423C"/>
    <w:rsid w:val="00A0391B"/>
    <w:rsid w:val="00A07EA1"/>
    <w:rsid w:val="00A12F4E"/>
    <w:rsid w:val="00A137B8"/>
    <w:rsid w:val="00A1395C"/>
    <w:rsid w:val="00A219B7"/>
    <w:rsid w:val="00A312C9"/>
    <w:rsid w:val="00A31803"/>
    <w:rsid w:val="00A357C3"/>
    <w:rsid w:val="00A51730"/>
    <w:rsid w:val="00A56533"/>
    <w:rsid w:val="00A575BC"/>
    <w:rsid w:val="00A6565A"/>
    <w:rsid w:val="00A65848"/>
    <w:rsid w:val="00A72EBE"/>
    <w:rsid w:val="00A7329C"/>
    <w:rsid w:val="00A80755"/>
    <w:rsid w:val="00A86833"/>
    <w:rsid w:val="00A8788C"/>
    <w:rsid w:val="00A910EA"/>
    <w:rsid w:val="00A91D22"/>
    <w:rsid w:val="00A95FDA"/>
    <w:rsid w:val="00AA2B12"/>
    <w:rsid w:val="00AB7967"/>
    <w:rsid w:val="00AE4502"/>
    <w:rsid w:val="00AE6951"/>
    <w:rsid w:val="00AF645D"/>
    <w:rsid w:val="00AF6656"/>
    <w:rsid w:val="00B00B13"/>
    <w:rsid w:val="00B03150"/>
    <w:rsid w:val="00B039CB"/>
    <w:rsid w:val="00B15411"/>
    <w:rsid w:val="00B168B0"/>
    <w:rsid w:val="00B22B5B"/>
    <w:rsid w:val="00B23B86"/>
    <w:rsid w:val="00B2725B"/>
    <w:rsid w:val="00B3513C"/>
    <w:rsid w:val="00B43EC5"/>
    <w:rsid w:val="00B4411B"/>
    <w:rsid w:val="00B46ADD"/>
    <w:rsid w:val="00B60967"/>
    <w:rsid w:val="00B66C45"/>
    <w:rsid w:val="00B67168"/>
    <w:rsid w:val="00B675C6"/>
    <w:rsid w:val="00B72145"/>
    <w:rsid w:val="00B72EBC"/>
    <w:rsid w:val="00B757D4"/>
    <w:rsid w:val="00B767E7"/>
    <w:rsid w:val="00B80ECA"/>
    <w:rsid w:val="00B927A1"/>
    <w:rsid w:val="00B92917"/>
    <w:rsid w:val="00BB0D98"/>
    <w:rsid w:val="00BC1604"/>
    <w:rsid w:val="00BC1C13"/>
    <w:rsid w:val="00BC2FA0"/>
    <w:rsid w:val="00BC4B90"/>
    <w:rsid w:val="00BC711D"/>
    <w:rsid w:val="00BD1877"/>
    <w:rsid w:val="00BD3C28"/>
    <w:rsid w:val="00BD5158"/>
    <w:rsid w:val="00BD5791"/>
    <w:rsid w:val="00BD5BCA"/>
    <w:rsid w:val="00BE5F6E"/>
    <w:rsid w:val="00BF03EB"/>
    <w:rsid w:val="00BF17C0"/>
    <w:rsid w:val="00BF29E0"/>
    <w:rsid w:val="00BF41CF"/>
    <w:rsid w:val="00BF68D6"/>
    <w:rsid w:val="00C05AA7"/>
    <w:rsid w:val="00C13814"/>
    <w:rsid w:val="00C25013"/>
    <w:rsid w:val="00C300B2"/>
    <w:rsid w:val="00C33DD1"/>
    <w:rsid w:val="00C345F8"/>
    <w:rsid w:val="00C3535B"/>
    <w:rsid w:val="00C41954"/>
    <w:rsid w:val="00C45522"/>
    <w:rsid w:val="00C46CD0"/>
    <w:rsid w:val="00C538DD"/>
    <w:rsid w:val="00C64108"/>
    <w:rsid w:val="00C64B6C"/>
    <w:rsid w:val="00C739B6"/>
    <w:rsid w:val="00C7673A"/>
    <w:rsid w:val="00C82423"/>
    <w:rsid w:val="00C8344F"/>
    <w:rsid w:val="00C85AA0"/>
    <w:rsid w:val="00C9003C"/>
    <w:rsid w:val="00C97E95"/>
    <w:rsid w:val="00CA6CE0"/>
    <w:rsid w:val="00CA7CF6"/>
    <w:rsid w:val="00CB1B31"/>
    <w:rsid w:val="00CB3863"/>
    <w:rsid w:val="00CB7629"/>
    <w:rsid w:val="00CC1F1A"/>
    <w:rsid w:val="00CC29BB"/>
    <w:rsid w:val="00CD211E"/>
    <w:rsid w:val="00CD2260"/>
    <w:rsid w:val="00CE4A16"/>
    <w:rsid w:val="00CF709A"/>
    <w:rsid w:val="00CF78B0"/>
    <w:rsid w:val="00D01CFA"/>
    <w:rsid w:val="00D04718"/>
    <w:rsid w:val="00D054E2"/>
    <w:rsid w:val="00D06830"/>
    <w:rsid w:val="00D10A48"/>
    <w:rsid w:val="00D1796C"/>
    <w:rsid w:val="00D20422"/>
    <w:rsid w:val="00D227B3"/>
    <w:rsid w:val="00D25456"/>
    <w:rsid w:val="00D30919"/>
    <w:rsid w:val="00D30941"/>
    <w:rsid w:val="00D36BDA"/>
    <w:rsid w:val="00D40168"/>
    <w:rsid w:val="00D42628"/>
    <w:rsid w:val="00D42B13"/>
    <w:rsid w:val="00D46798"/>
    <w:rsid w:val="00D578DA"/>
    <w:rsid w:val="00D616D8"/>
    <w:rsid w:val="00D622CC"/>
    <w:rsid w:val="00D62E71"/>
    <w:rsid w:val="00D701FC"/>
    <w:rsid w:val="00D72BDE"/>
    <w:rsid w:val="00D742D3"/>
    <w:rsid w:val="00D75E06"/>
    <w:rsid w:val="00D76BFB"/>
    <w:rsid w:val="00D84635"/>
    <w:rsid w:val="00D85678"/>
    <w:rsid w:val="00D91D48"/>
    <w:rsid w:val="00D95F66"/>
    <w:rsid w:val="00D9729F"/>
    <w:rsid w:val="00DB33A3"/>
    <w:rsid w:val="00DB46C1"/>
    <w:rsid w:val="00DB4A2A"/>
    <w:rsid w:val="00DB66F3"/>
    <w:rsid w:val="00DC493E"/>
    <w:rsid w:val="00DC5B37"/>
    <w:rsid w:val="00DC5CED"/>
    <w:rsid w:val="00DC65A7"/>
    <w:rsid w:val="00DD7ED2"/>
    <w:rsid w:val="00DE4C13"/>
    <w:rsid w:val="00DF0079"/>
    <w:rsid w:val="00DF267D"/>
    <w:rsid w:val="00DF3EA6"/>
    <w:rsid w:val="00DF4737"/>
    <w:rsid w:val="00E04E69"/>
    <w:rsid w:val="00E04FE2"/>
    <w:rsid w:val="00E17903"/>
    <w:rsid w:val="00E2473D"/>
    <w:rsid w:val="00E25319"/>
    <w:rsid w:val="00E25586"/>
    <w:rsid w:val="00E45253"/>
    <w:rsid w:val="00E46011"/>
    <w:rsid w:val="00E57F68"/>
    <w:rsid w:val="00E63400"/>
    <w:rsid w:val="00E73592"/>
    <w:rsid w:val="00E75A72"/>
    <w:rsid w:val="00E76901"/>
    <w:rsid w:val="00E77154"/>
    <w:rsid w:val="00E812E4"/>
    <w:rsid w:val="00E822B7"/>
    <w:rsid w:val="00E83B27"/>
    <w:rsid w:val="00E87068"/>
    <w:rsid w:val="00E94166"/>
    <w:rsid w:val="00EA31D5"/>
    <w:rsid w:val="00EA4907"/>
    <w:rsid w:val="00EB1886"/>
    <w:rsid w:val="00EB460B"/>
    <w:rsid w:val="00EC35AF"/>
    <w:rsid w:val="00ED24ED"/>
    <w:rsid w:val="00ED2F28"/>
    <w:rsid w:val="00ED7642"/>
    <w:rsid w:val="00F03AA5"/>
    <w:rsid w:val="00F04FB3"/>
    <w:rsid w:val="00F0591F"/>
    <w:rsid w:val="00F0632B"/>
    <w:rsid w:val="00F07F1C"/>
    <w:rsid w:val="00F07F59"/>
    <w:rsid w:val="00F10424"/>
    <w:rsid w:val="00F15189"/>
    <w:rsid w:val="00F161F4"/>
    <w:rsid w:val="00F252C9"/>
    <w:rsid w:val="00F27E9F"/>
    <w:rsid w:val="00F31ECF"/>
    <w:rsid w:val="00F3426F"/>
    <w:rsid w:val="00F378F3"/>
    <w:rsid w:val="00F3790A"/>
    <w:rsid w:val="00F42923"/>
    <w:rsid w:val="00F44C53"/>
    <w:rsid w:val="00F45CE8"/>
    <w:rsid w:val="00F52383"/>
    <w:rsid w:val="00F54DFC"/>
    <w:rsid w:val="00F66478"/>
    <w:rsid w:val="00F7201B"/>
    <w:rsid w:val="00F731F1"/>
    <w:rsid w:val="00F73BBD"/>
    <w:rsid w:val="00F750AC"/>
    <w:rsid w:val="00F75D86"/>
    <w:rsid w:val="00F77644"/>
    <w:rsid w:val="00F80601"/>
    <w:rsid w:val="00F8473E"/>
    <w:rsid w:val="00F947E9"/>
    <w:rsid w:val="00FA6F77"/>
    <w:rsid w:val="00FB2568"/>
    <w:rsid w:val="00FB4AEB"/>
    <w:rsid w:val="00FB6AEA"/>
    <w:rsid w:val="00FB7887"/>
    <w:rsid w:val="00FC3DED"/>
    <w:rsid w:val="00FD194E"/>
    <w:rsid w:val="00FD1D31"/>
    <w:rsid w:val="00FD2956"/>
    <w:rsid w:val="00FD71AB"/>
    <w:rsid w:val="00FE1D01"/>
    <w:rsid w:val="00FE37FE"/>
    <w:rsid w:val="00FE4E27"/>
    <w:rsid w:val="00FE531C"/>
    <w:rsid w:val="00FE6BC2"/>
    <w:rsid w:val="00FE75E3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D9742"/>
  <w15:chartTrackingRefBased/>
  <w15:docId w15:val="{E58B5BBE-6095-41F3-9438-2BE9F3E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7F8"/>
    <w:pPr>
      <w:keepNext/>
      <w:widowControl w:val="0"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07F8"/>
    <w:pPr>
      <w:keepNext/>
      <w:jc w:val="right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307F8"/>
    <w:pPr>
      <w:keepNext/>
      <w:spacing w:line="360" w:lineRule="auto"/>
      <w:jc w:val="center"/>
      <w:outlineLvl w:val="3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6307F8"/>
    <w:pPr>
      <w:keepNext/>
      <w:spacing w:before="240"/>
      <w:ind w:firstLine="851"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0767"/>
  </w:style>
  <w:style w:type="paragraph" w:styleId="a8">
    <w:name w:val="Body Text"/>
    <w:basedOn w:val="a"/>
    <w:rsid w:val="00FD2956"/>
    <w:pPr>
      <w:jc w:val="both"/>
    </w:pPr>
  </w:style>
  <w:style w:type="paragraph" w:customStyle="1" w:styleId="a9">
    <w:name w:val="Знак"/>
    <w:basedOn w:val="a"/>
    <w:rsid w:val="00FB2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3483C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F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5651F2"/>
  </w:style>
  <w:style w:type="paragraph" w:styleId="ab">
    <w:name w:val="Balloon Text"/>
    <w:basedOn w:val="a"/>
    <w:link w:val="ac"/>
    <w:rsid w:val="003C21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21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6307F8"/>
    <w:rPr>
      <w:b/>
      <w:sz w:val="28"/>
    </w:rPr>
  </w:style>
  <w:style w:type="character" w:customStyle="1" w:styleId="40">
    <w:name w:val="Заголовок 4 Знак"/>
    <w:link w:val="4"/>
    <w:rsid w:val="006307F8"/>
    <w:rPr>
      <w:b/>
      <w:caps/>
      <w:sz w:val="24"/>
    </w:rPr>
  </w:style>
  <w:style w:type="character" w:customStyle="1" w:styleId="10">
    <w:name w:val="Заголовок 1 Знак"/>
    <w:link w:val="1"/>
    <w:rsid w:val="006307F8"/>
    <w:rPr>
      <w:sz w:val="28"/>
    </w:rPr>
  </w:style>
  <w:style w:type="character" w:customStyle="1" w:styleId="80">
    <w:name w:val="Заголовок 8 Знак"/>
    <w:link w:val="8"/>
    <w:rsid w:val="006307F8"/>
    <w:rPr>
      <w:b/>
      <w:sz w:val="22"/>
    </w:rPr>
  </w:style>
  <w:style w:type="paragraph" w:customStyle="1" w:styleId="14-15">
    <w:name w:val="Текст 14-1.5"/>
    <w:basedOn w:val="a"/>
    <w:rsid w:val="006307F8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6307F8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Название1"/>
    <w:basedOn w:val="a"/>
    <w:link w:val="ad"/>
    <w:qFormat/>
    <w:rsid w:val="006307F8"/>
    <w:pPr>
      <w:jc w:val="center"/>
    </w:pPr>
    <w:rPr>
      <w:b/>
      <w:sz w:val="24"/>
    </w:rPr>
  </w:style>
  <w:style w:type="character" w:customStyle="1" w:styleId="ad">
    <w:name w:val="Название Знак"/>
    <w:link w:val="11"/>
    <w:rsid w:val="006307F8"/>
    <w:rPr>
      <w:b/>
      <w:sz w:val="24"/>
    </w:rPr>
  </w:style>
  <w:style w:type="paragraph" w:customStyle="1" w:styleId="12">
    <w:name w:val="Обычный1"/>
    <w:link w:val="Normal"/>
    <w:rsid w:val="006307F8"/>
    <w:rPr>
      <w:sz w:val="24"/>
    </w:rPr>
  </w:style>
  <w:style w:type="paragraph" w:styleId="21">
    <w:name w:val="Body Text Indent 2"/>
    <w:basedOn w:val="a"/>
    <w:link w:val="22"/>
    <w:rsid w:val="006307F8"/>
    <w:pPr>
      <w:spacing w:line="360" w:lineRule="auto"/>
      <w:ind w:firstLine="851"/>
    </w:pPr>
    <w:rPr>
      <w:sz w:val="24"/>
    </w:rPr>
  </w:style>
  <w:style w:type="character" w:customStyle="1" w:styleId="22">
    <w:name w:val="Основной текст с отступом 2 Знак"/>
    <w:link w:val="21"/>
    <w:rsid w:val="006307F8"/>
    <w:rPr>
      <w:sz w:val="24"/>
    </w:rPr>
  </w:style>
  <w:style w:type="paragraph" w:styleId="3">
    <w:name w:val="Body Text Indent 3"/>
    <w:basedOn w:val="a"/>
    <w:link w:val="30"/>
    <w:rsid w:val="006307F8"/>
    <w:pPr>
      <w:spacing w:line="360" w:lineRule="auto"/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rsid w:val="006307F8"/>
    <w:rPr>
      <w:sz w:val="22"/>
    </w:rPr>
  </w:style>
  <w:style w:type="paragraph" w:styleId="ae">
    <w:name w:val="footnote text"/>
    <w:basedOn w:val="a"/>
    <w:link w:val="af"/>
    <w:uiPriority w:val="99"/>
    <w:rsid w:val="006307F8"/>
    <w:pPr>
      <w:keepLines/>
      <w:spacing w:after="120"/>
      <w:jc w:val="both"/>
    </w:pPr>
    <w:rPr>
      <w:rFonts w:eastAsia="Batang"/>
      <w:sz w:val="22"/>
    </w:rPr>
  </w:style>
  <w:style w:type="character" w:customStyle="1" w:styleId="af">
    <w:name w:val="Текст сноски Знак"/>
    <w:link w:val="ae"/>
    <w:uiPriority w:val="99"/>
    <w:rsid w:val="006307F8"/>
    <w:rPr>
      <w:rFonts w:eastAsia="Batang"/>
      <w:sz w:val="22"/>
    </w:rPr>
  </w:style>
  <w:style w:type="paragraph" w:styleId="23">
    <w:name w:val="Body Text 2"/>
    <w:basedOn w:val="a"/>
    <w:link w:val="24"/>
    <w:rsid w:val="006307F8"/>
    <w:pPr>
      <w:spacing w:line="360" w:lineRule="auto"/>
      <w:jc w:val="center"/>
    </w:pPr>
    <w:rPr>
      <w:b/>
      <w:sz w:val="28"/>
    </w:rPr>
  </w:style>
  <w:style w:type="character" w:customStyle="1" w:styleId="24">
    <w:name w:val="Основной текст 2 Знак"/>
    <w:link w:val="23"/>
    <w:rsid w:val="006307F8"/>
    <w:rPr>
      <w:b/>
      <w:sz w:val="28"/>
    </w:rPr>
  </w:style>
  <w:style w:type="paragraph" w:styleId="31">
    <w:name w:val="Body Text 3"/>
    <w:basedOn w:val="a"/>
    <w:link w:val="32"/>
    <w:rsid w:val="006307F8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link w:val="31"/>
    <w:rsid w:val="006307F8"/>
    <w:rPr>
      <w:sz w:val="28"/>
      <w:lang w:val="en-US"/>
    </w:rPr>
  </w:style>
  <w:style w:type="paragraph" w:customStyle="1" w:styleId="13">
    <w:name w:val="Заголовок1"/>
    <w:basedOn w:val="12"/>
    <w:rsid w:val="006307F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6307F8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rsid w:val="006307F8"/>
    <w:pPr>
      <w:ind w:firstLine="720"/>
      <w:jc w:val="center"/>
    </w:pPr>
  </w:style>
  <w:style w:type="paragraph" w:customStyle="1" w:styleId="14-150">
    <w:name w:val="Текст 14-15"/>
    <w:basedOn w:val="a"/>
    <w:rsid w:val="006307F8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10">
    <w:name w:val="Заголовок 11"/>
    <w:basedOn w:val="12"/>
    <w:next w:val="12"/>
    <w:rsid w:val="006307F8"/>
    <w:pPr>
      <w:keepNext/>
      <w:jc w:val="center"/>
      <w:outlineLvl w:val="0"/>
    </w:pPr>
    <w:rPr>
      <w:b/>
      <w:sz w:val="28"/>
    </w:rPr>
  </w:style>
  <w:style w:type="paragraph" w:customStyle="1" w:styleId="BodyText21">
    <w:name w:val="Body Text 21"/>
    <w:basedOn w:val="12"/>
    <w:rsid w:val="006307F8"/>
    <w:pPr>
      <w:jc w:val="both"/>
    </w:pPr>
    <w:rPr>
      <w:sz w:val="28"/>
    </w:rPr>
  </w:style>
  <w:style w:type="paragraph" w:styleId="af0">
    <w:name w:val="endnote text"/>
    <w:basedOn w:val="a"/>
    <w:link w:val="af1"/>
    <w:uiPriority w:val="99"/>
    <w:rsid w:val="006307F8"/>
    <w:pPr>
      <w:widowControl w:val="0"/>
      <w:spacing w:after="120"/>
      <w:jc w:val="both"/>
    </w:pPr>
    <w:rPr>
      <w:sz w:val="24"/>
    </w:rPr>
  </w:style>
  <w:style w:type="character" w:customStyle="1" w:styleId="af1">
    <w:name w:val="Текст концевой сноски Знак"/>
    <w:link w:val="af0"/>
    <w:uiPriority w:val="99"/>
    <w:rsid w:val="006307F8"/>
    <w:rPr>
      <w:sz w:val="24"/>
    </w:rPr>
  </w:style>
  <w:style w:type="paragraph" w:customStyle="1" w:styleId="14">
    <w:name w:val="Верхний колонтитул1"/>
    <w:basedOn w:val="12"/>
    <w:rsid w:val="006307F8"/>
    <w:pPr>
      <w:tabs>
        <w:tab w:val="center" w:pos="4153"/>
        <w:tab w:val="right" w:pos="8306"/>
      </w:tabs>
    </w:pPr>
  </w:style>
  <w:style w:type="character" w:styleId="af2">
    <w:name w:val="footnote reference"/>
    <w:uiPriority w:val="99"/>
    <w:rsid w:val="006307F8"/>
    <w:rPr>
      <w:sz w:val="22"/>
      <w:vertAlign w:val="superscript"/>
    </w:rPr>
  </w:style>
  <w:style w:type="paragraph" w:customStyle="1" w:styleId="af3">
    <w:name w:val="текст сноски"/>
    <w:basedOn w:val="a"/>
    <w:rsid w:val="006307F8"/>
    <w:pPr>
      <w:widowControl w:val="0"/>
    </w:pPr>
    <w:rPr>
      <w:sz w:val="28"/>
    </w:rPr>
  </w:style>
  <w:style w:type="paragraph" w:customStyle="1" w:styleId="af4">
    <w:name w:val="Îáû÷íû"/>
    <w:rsid w:val="006307F8"/>
    <w:rPr>
      <w:sz w:val="24"/>
    </w:rPr>
  </w:style>
  <w:style w:type="paragraph" w:customStyle="1" w:styleId="af5">
    <w:name w:val="Содерж"/>
    <w:basedOn w:val="a"/>
    <w:rsid w:val="006307F8"/>
    <w:pPr>
      <w:widowControl w:val="0"/>
      <w:spacing w:after="120"/>
      <w:jc w:val="center"/>
    </w:pPr>
    <w:rPr>
      <w:sz w:val="28"/>
    </w:rPr>
  </w:style>
  <w:style w:type="paragraph" w:customStyle="1" w:styleId="15">
    <w:name w:val="Основной текст1"/>
    <w:basedOn w:val="12"/>
    <w:rsid w:val="006307F8"/>
    <w:pPr>
      <w:jc w:val="both"/>
    </w:pPr>
    <w:rPr>
      <w:b/>
    </w:rPr>
  </w:style>
  <w:style w:type="paragraph" w:styleId="af6">
    <w:name w:val="Block Text"/>
    <w:basedOn w:val="a"/>
    <w:rsid w:val="006307F8"/>
    <w:pPr>
      <w:pBdr>
        <w:top w:val="single" w:sz="4" w:space="1" w:color="auto"/>
      </w:pBdr>
      <w:ind w:left="3005" w:right="170"/>
      <w:jc w:val="center"/>
    </w:pPr>
    <w:rPr>
      <w:szCs w:val="24"/>
    </w:rPr>
  </w:style>
  <w:style w:type="paragraph" w:styleId="af7">
    <w:name w:val="Body Text Indent"/>
    <w:basedOn w:val="a"/>
    <w:link w:val="af8"/>
    <w:rsid w:val="006307F8"/>
    <w:pPr>
      <w:pBdr>
        <w:top w:val="single" w:sz="4" w:space="1" w:color="auto"/>
      </w:pBdr>
      <w:spacing w:after="480"/>
      <w:ind w:right="170" w:firstLine="567"/>
    </w:pPr>
    <w:rPr>
      <w:sz w:val="22"/>
      <w:szCs w:val="28"/>
    </w:rPr>
  </w:style>
  <w:style w:type="character" w:customStyle="1" w:styleId="af8">
    <w:name w:val="Основной текст с отступом Знак"/>
    <w:link w:val="af7"/>
    <w:rsid w:val="006307F8"/>
    <w:rPr>
      <w:sz w:val="22"/>
      <w:szCs w:val="28"/>
    </w:rPr>
  </w:style>
  <w:style w:type="paragraph" w:customStyle="1" w:styleId="ConsPlusNonformat">
    <w:name w:val="ConsPlusNonformat"/>
    <w:rsid w:val="00630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07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grame">
    <w:name w:val="grame"/>
    <w:rsid w:val="006307F8"/>
  </w:style>
  <w:style w:type="paragraph" w:customStyle="1" w:styleId="Default">
    <w:name w:val="Default"/>
    <w:rsid w:val="006307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">
    <w:name w:val="Normal Знак"/>
    <w:link w:val="12"/>
    <w:rsid w:val="00086E3B"/>
    <w:rPr>
      <w:sz w:val="24"/>
    </w:rPr>
  </w:style>
  <w:style w:type="paragraph" w:customStyle="1" w:styleId="16">
    <w:name w:val="Обычный (веб)1"/>
    <w:basedOn w:val="a"/>
    <w:uiPriority w:val="99"/>
    <w:unhideWhenUsed/>
    <w:rsid w:val="007F4393"/>
    <w:pPr>
      <w:spacing w:after="150"/>
    </w:pPr>
    <w:rPr>
      <w:sz w:val="24"/>
      <w:szCs w:val="24"/>
    </w:rPr>
  </w:style>
  <w:style w:type="paragraph" w:customStyle="1" w:styleId="17">
    <w:name w:val="Обычный1"/>
    <w:rsid w:val="00011F8B"/>
    <w:rPr>
      <w:sz w:val="24"/>
    </w:rPr>
  </w:style>
  <w:style w:type="character" w:styleId="af9">
    <w:name w:val="endnote reference"/>
    <w:uiPriority w:val="99"/>
    <w:rsid w:val="00080D48"/>
    <w:rPr>
      <w:vertAlign w:val="superscript"/>
    </w:rPr>
  </w:style>
  <w:style w:type="paragraph" w:customStyle="1" w:styleId="18">
    <w:name w:val="Текст1"/>
    <w:basedOn w:val="a"/>
    <w:rsid w:val="00B039CB"/>
    <w:pPr>
      <w:widowControl w:val="0"/>
    </w:pPr>
    <w:rPr>
      <w:rFonts w:ascii="Courier New" w:hAnsi="Courier New"/>
    </w:rPr>
  </w:style>
  <w:style w:type="paragraph" w:customStyle="1" w:styleId="19">
    <w:name w:val="Знак Знак Знак1 Знак Знак Знак Знак"/>
    <w:basedOn w:val="a"/>
    <w:rsid w:val="00486E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A6565A"/>
    <w:pPr>
      <w:widowControl w:val="0"/>
      <w:ind w:firstLine="720"/>
    </w:pPr>
    <w:rPr>
      <w:sz w:val="28"/>
      <w:szCs w:val="28"/>
    </w:rPr>
  </w:style>
  <w:style w:type="paragraph" w:customStyle="1" w:styleId="afa">
    <w:basedOn w:val="a"/>
    <w:next w:val="11"/>
    <w:qFormat/>
    <w:rsid w:val="009D1621"/>
    <w:pPr>
      <w:widowControl w:val="0"/>
      <w:jc w:val="center"/>
    </w:pPr>
    <w:rPr>
      <w:b/>
      <w:sz w:val="28"/>
    </w:rPr>
  </w:style>
  <w:style w:type="paragraph" w:styleId="afb">
    <w:name w:val="List Paragraph"/>
    <w:basedOn w:val="a"/>
    <w:uiPriority w:val="34"/>
    <w:qFormat/>
    <w:rsid w:val="00F03AA5"/>
    <w:pPr>
      <w:ind w:left="720"/>
      <w:contextualSpacing/>
    </w:pPr>
  </w:style>
  <w:style w:type="paragraph" w:customStyle="1" w:styleId="14-1512-1">
    <w:name w:val="Текст 14-1.5.Стиль12-1"/>
    <w:basedOn w:val="a"/>
    <w:rsid w:val="00B767E7"/>
    <w:pPr>
      <w:spacing w:line="360" w:lineRule="auto"/>
      <w:ind w:firstLine="709"/>
      <w:jc w:val="both"/>
    </w:pPr>
    <w:rPr>
      <w:sz w:val="24"/>
    </w:rPr>
  </w:style>
  <w:style w:type="character" w:customStyle="1" w:styleId="afc">
    <w:name w:val="Гипертекстовая ссылка"/>
    <w:basedOn w:val="a0"/>
    <w:uiPriority w:val="99"/>
    <w:unhideWhenUsed/>
    <w:rsid w:val="00B767E7"/>
    <w:rPr>
      <w:color w:val="106BBE"/>
    </w:rPr>
  </w:style>
  <w:style w:type="paragraph" w:customStyle="1" w:styleId="afd">
    <w:name w:val="Письмо"/>
    <w:basedOn w:val="a"/>
    <w:rsid w:val="00BB0D98"/>
    <w:pPr>
      <w:spacing w:before="3000"/>
      <w:ind w:left="4253"/>
      <w:jc w:val="center"/>
    </w:pPr>
    <w:rPr>
      <w:sz w:val="28"/>
    </w:rPr>
  </w:style>
  <w:style w:type="character" w:customStyle="1" w:styleId="a6">
    <w:name w:val="Нижний колонтитул Знак"/>
    <w:link w:val="a5"/>
    <w:locked/>
    <w:rsid w:val="00BB0D98"/>
  </w:style>
  <w:style w:type="paragraph" w:styleId="afe">
    <w:name w:val="Title"/>
    <w:basedOn w:val="a"/>
    <w:next w:val="a"/>
    <w:link w:val="1a"/>
    <w:qFormat/>
    <w:rsid w:val="00BB0D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e"/>
    <w:rsid w:val="00BB0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5">
    <w:name w:val="Обычный2"/>
    <w:rsid w:val="00BB0D98"/>
    <w:rPr>
      <w:sz w:val="24"/>
    </w:rPr>
  </w:style>
  <w:style w:type="paragraph" w:customStyle="1" w:styleId="33">
    <w:name w:val="Обычный3"/>
    <w:rsid w:val="00BB0D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a\Application%20Data\Microsoft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E571-9960-418B-A894-28E94BB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15</TotalTime>
  <Pages>1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центризбирком рт</Company>
  <LinksUpToDate>false</LinksUpToDate>
  <CharactersWithSpaces>36418</CharactersWithSpaces>
  <SharedDoc>false</SharedDoc>
  <HLinks>
    <vt:vector size="30" baseType="variant"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consultantplus://offline/ref=1A60454996B9B0B0A421752C2313B07A8F24CBA846A42876FAC2623A3C2F0C6C2E2DB819970266D8CA154D52D0725667E0CEBE0686C0354Bm4lFK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consultantplus://offline/ref=1A60454996B9B0B0A421752C2313B07A8F24CBA846A42876FAC2623A3C2F0C6C2E2DB81C9F006D88925A4C0E94204567E4CEBC0599mClBK</vt:lpwstr>
      </vt:variant>
      <vt:variant>
        <vt:lpwstr/>
      </vt:variant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P748</vt:lpwstr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Соколов Г.Ю.</dc:creator>
  <cp:keywords/>
  <cp:lastModifiedBy>Tik_gorod</cp:lastModifiedBy>
  <cp:revision>8</cp:revision>
  <cp:lastPrinted>2022-06-17T12:13:00Z</cp:lastPrinted>
  <dcterms:created xsi:type="dcterms:W3CDTF">2021-12-08T12:43:00Z</dcterms:created>
  <dcterms:modified xsi:type="dcterms:W3CDTF">2022-06-17T12:13:00Z</dcterms:modified>
</cp:coreProperties>
</file>