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29"/>
        <w:gridCol w:w="757"/>
        <w:gridCol w:w="4096"/>
      </w:tblGrid>
      <w:tr w:rsidR="006D54B9" w:rsidRPr="00A12998" w:rsidTr="00B6254D">
        <w:trPr>
          <w:trHeight w:val="1500"/>
        </w:trPr>
        <w:tc>
          <w:tcPr>
            <w:tcW w:w="4323" w:type="dxa"/>
            <w:shd w:val="clear" w:color="auto" w:fill="auto"/>
            <w:vAlign w:val="center"/>
          </w:tcPr>
          <w:p w:rsidR="006D54B9" w:rsidRPr="008E1534" w:rsidRDefault="006D54B9" w:rsidP="00B6254D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8E1534">
              <w:rPr>
                <w:b w:val="0"/>
                <w:color w:val="000000"/>
                <w:sz w:val="28"/>
              </w:rPr>
              <w:t>РЕСПУБЛИКА ТАТАРСТАН</w:t>
            </w:r>
          </w:p>
          <w:p w:rsidR="006D54B9" w:rsidRPr="008E1534" w:rsidRDefault="006D54B9" w:rsidP="00B6254D">
            <w:pPr>
              <w:spacing w:line="300" w:lineRule="exact"/>
              <w:jc w:val="center"/>
              <w:rPr>
                <w:sz w:val="28"/>
              </w:rPr>
            </w:pPr>
            <w:r w:rsidRPr="008E1534">
              <w:rPr>
                <w:sz w:val="28"/>
              </w:rPr>
              <w:t>ИСПОЛНИТЕЛЬНЫЙ КОМИТЕТ БУИНСК</w:t>
            </w:r>
            <w:r>
              <w:rPr>
                <w:sz w:val="28"/>
              </w:rPr>
              <w:t>ОГО МУНИЦИПАЛЬНОГО</w:t>
            </w:r>
            <w:r w:rsidRPr="008E1534">
              <w:rPr>
                <w:sz w:val="28"/>
              </w:rPr>
              <w:t xml:space="preserve"> РАЙОН</w:t>
            </w:r>
            <w:r>
              <w:rPr>
                <w:sz w:val="28"/>
              </w:rPr>
              <w:t>А</w:t>
            </w:r>
          </w:p>
          <w:p w:rsidR="006D54B9" w:rsidRPr="00A12998" w:rsidRDefault="006D54B9" w:rsidP="00B6254D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6D54B9" w:rsidRPr="00A77820" w:rsidRDefault="006D54B9" w:rsidP="00B6254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2453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shd w:val="clear" w:color="auto" w:fill="auto"/>
          </w:tcPr>
          <w:p w:rsidR="006D54B9" w:rsidRPr="008E1534" w:rsidRDefault="006D54B9" w:rsidP="00B6254D">
            <w:pPr>
              <w:pStyle w:val="1"/>
              <w:rPr>
                <w:b w:val="0"/>
                <w:color w:val="000000"/>
                <w:sz w:val="28"/>
              </w:rPr>
            </w:pPr>
            <w:r w:rsidRPr="008E1534">
              <w:rPr>
                <w:b w:val="0"/>
                <w:color w:val="000000"/>
                <w:sz w:val="28"/>
              </w:rPr>
              <w:t>ТАТАРСТАН</w:t>
            </w:r>
            <w:r>
              <w:rPr>
                <w:b w:val="0"/>
                <w:color w:val="000000"/>
                <w:sz w:val="28"/>
              </w:rPr>
              <w:t xml:space="preserve"> </w:t>
            </w:r>
            <w:r w:rsidRPr="008E1534">
              <w:rPr>
                <w:b w:val="0"/>
                <w:color w:val="000000"/>
                <w:sz w:val="28"/>
              </w:rPr>
              <w:t>РЕСПУБЛИКАСЫ</w:t>
            </w:r>
          </w:p>
          <w:p w:rsidR="006D54B9" w:rsidRDefault="006D54B9" w:rsidP="00B6254D">
            <w:pPr>
              <w:jc w:val="center"/>
              <w:rPr>
                <w:sz w:val="28"/>
              </w:rPr>
            </w:pPr>
            <w:r w:rsidRPr="008E1534">
              <w:rPr>
                <w:sz w:val="28"/>
              </w:rPr>
              <w:t xml:space="preserve">БУА  </w:t>
            </w:r>
            <w:r>
              <w:rPr>
                <w:sz w:val="28"/>
              </w:rPr>
              <w:t>МУНИЦИПАЛЬ</w:t>
            </w:r>
          </w:p>
          <w:p w:rsidR="006D54B9" w:rsidRPr="00A12998" w:rsidRDefault="006D54B9" w:rsidP="00B6254D">
            <w:pPr>
              <w:jc w:val="center"/>
              <w:rPr>
                <w:b/>
                <w:i/>
                <w:sz w:val="12"/>
              </w:rPr>
            </w:pPr>
            <w:r w:rsidRPr="008E1534">
              <w:rPr>
                <w:sz w:val="28"/>
              </w:rPr>
              <w:t>РАЙОН</w:t>
            </w:r>
            <w:r>
              <w:rPr>
                <w:sz w:val="28"/>
              </w:rPr>
              <w:t>Ы</w:t>
            </w:r>
            <w:r w:rsidRPr="008E1534">
              <w:rPr>
                <w:sz w:val="28"/>
              </w:rPr>
              <w:t xml:space="preserve"> БАШКАРМА  КОМИТЕТЫ</w:t>
            </w:r>
          </w:p>
        </w:tc>
      </w:tr>
      <w:tr w:rsidR="006D54B9" w:rsidRPr="007C67F3" w:rsidTr="006D54B9">
        <w:trPr>
          <w:trHeight w:val="912"/>
        </w:trPr>
        <w:tc>
          <w:tcPr>
            <w:tcW w:w="9705" w:type="dxa"/>
            <w:gridSpan w:val="4"/>
            <w:shd w:val="clear" w:color="auto" w:fill="auto"/>
          </w:tcPr>
          <w:p w:rsidR="006D54B9" w:rsidRPr="007C67F3" w:rsidRDefault="006D54B9" w:rsidP="00B6254D">
            <w:pPr>
              <w:pStyle w:val="1"/>
              <w:rPr>
                <w:color w:val="000000"/>
                <w:sz w:val="24"/>
              </w:rPr>
            </w:pPr>
          </w:p>
        </w:tc>
      </w:tr>
      <w:tr w:rsidR="006D54B9" w:rsidRPr="00F12708" w:rsidTr="00B6254D">
        <w:trPr>
          <w:trHeight w:val="1500"/>
        </w:trPr>
        <w:tc>
          <w:tcPr>
            <w:tcW w:w="4852" w:type="dxa"/>
            <w:gridSpan w:val="2"/>
            <w:shd w:val="clear" w:color="auto" w:fill="auto"/>
          </w:tcPr>
          <w:p w:rsidR="006D54B9" w:rsidRDefault="006D54B9" w:rsidP="00B6254D">
            <w:pPr>
              <w:jc w:val="center"/>
              <w:rPr>
                <w:b/>
                <w:sz w:val="28"/>
              </w:rPr>
            </w:pPr>
            <w:r w:rsidRPr="005161BE">
              <w:rPr>
                <w:b/>
                <w:sz w:val="28"/>
              </w:rPr>
              <w:t>ПОСТАНОВЛЕНИЕ</w:t>
            </w:r>
          </w:p>
          <w:p w:rsidR="006D54B9" w:rsidRDefault="006D54B9" w:rsidP="00B6254D">
            <w:pPr>
              <w:jc w:val="center"/>
              <w:rPr>
                <w:sz w:val="20"/>
              </w:rPr>
            </w:pPr>
          </w:p>
          <w:p w:rsidR="006D54B9" w:rsidRDefault="00AA55FE" w:rsidP="00B6254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825500" cy="226060"/>
                      <wp:effectExtent l="3810" t="0" r="0" b="317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54B9" w:rsidRPr="00DA2C74" w:rsidRDefault="006D54B9" w:rsidP="006D54B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г.</w:t>
                                  </w:r>
                                  <w:r w:rsidRPr="00DA2C74">
                                    <w:rPr>
                                      <w:sz w:val="20"/>
                                    </w:rPr>
                                    <w:t>Буин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 w:rsidRPr="00DA2C74">
                                    <w:rPr>
                                      <w:sz w:val="20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08.8pt;margin-top:9.7pt;width:65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" filled="f" stroked="f" strokecolor="white">
                      <v:textbox inset="0,0,0,0">
                        <w:txbxContent>
                          <w:p w:rsidR="006D54B9" w:rsidRPr="00DA2C74" w:rsidRDefault="006D54B9" w:rsidP="006D54B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г.</w:t>
                            </w:r>
                            <w:r w:rsidRPr="00DA2C74">
                              <w:rPr>
                                <w:sz w:val="20"/>
                              </w:rPr>
                              <w:t>Буин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 w:rsidRPr="00DA2C74">
                              <w:rPr>
                                <w:sz w:val="20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54B9" w:rsidRPr="00A12998" w:rsidRDefault="006D54B9" w:rsidP="00AA5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 w:rsidR="00AA55FE" w:rsidRPr="00AA55FE">
              <w:rPr>
                <w:color w:val="000000"/>
                <w:u w:val="single"/>
              </w:rPr>
              <w:t>23.11.2015</w:t>
            </w:r>
            <w:r w:rsidRPr="00AA55FE">
              <w:rPr>
                <w:sz w:val="20"/>
                <w:u w:val="single"/>
              </w:rPr>
              <w:t>__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6D54B9" w:rsidRDefault="006D54B9" w:rsidP="00B6254D">
            <w:pPr>
              <w:pStyle w:val="1"/>
              <w:rPr>
                <w:color w:val="000000"/>
                <w:sz w:val="24"/>
              </w:rPr>
            </w:pPr>
            <w:r w:rsidRPr="005161BE">
              <w:rPr>
                <w:color w:val="000000"/>
                <w:sz w:val="24"/>
              </w:rPr>
              <w:t>КАРАР</w:t>
            </w:r>
          </w:p>
          <w:p w:rsidR="006D54B9" w:rsidRDefault="006D54B9" w:rsidP="00B6254D">
            <w:pPr>
              <w:jc w:val="center"/>
            </w:pPr>
          </w:p>
          <w:p w:rsidR="006D54B9" w:rsidRDefault="006D54B9" w:rsidP="00B6254D">
            <w:pPr>
              <w:jc w:val="center"/>
            </w:pPr>
          </w:p>
          <w:p w:rsidR="006D54B9" w:rsidRPr="00AA55FE" w:rsidRDefault="006D54B9" w:rsidP="00B6254D">
            <w:pPr>
              <w:jc w:val="center"/>
              <w:rPr>
                <w:u w:val="single"/>
              </w:rPr>
            </w:pPr>
            <w:r w:rsidRPr="00AA55FE">
              <w:rPr>
                <w:u w:val="single"/>
              </w:rPr>
              <w:t>№</w:t>
            </w:r>
            <w:r w:rsidR="00AA55FE" w:rsidRPr="00AA55FE">
              <w:rPr>
                <w:u w:val="single"/>
              </w:rPr>
              <w:t xml:space="preserve"> 576</w:t>
            </w:r>
          </w:p>
          <w:p w:rsidR="006D54B9" w:rsidRPr="00F12708" w:rsidRDefault="006D54B9" w:rsidP="00B6254D">
            <w:pPr>
              <w:jc w:val="center"/>
            </w:pPr>
          </w:p>
        </w:tc>
      </w:tr>
    </w:tbl>
    <w:p w:rsidR="001E3579" w:rsidRPr="00FE7E1A" w:rsidRDefault="001E3579" w:rsidP="001E3579">
      <w:pPr>
        <w:pStyle w:val="ConsPlusTitle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1E3579" w:rsidRDefault="001E3579" w:rsidP="002F4462">
      <w:pPr>
        <w:pStyle w:val="ConsPlusTitle"/>
        <w:ind w:right="3968"/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«</w:t>
      </w:r>
      <w:r w:rsidRPr="00FE7E1A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Об </w:t>
      </w:r>
      <w:r w:rsidR="002F446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FE7E1A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утверждении </w:t>
      </w:r>
      <w:r w:rsidR="002F446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размера </w:t>
      </w:r>
      <w:r w:rsidR="002F446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платы</w:t>
      </w:r>
      <w:r w:rsidR="002F446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 </w:t>
      </w: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за жилищно-</w:t>
      </w:r>
      <w:r w:rsidR="002F446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коммунальные</w:t>
      </w:r>
      <w:r w:rsidR="002F446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="002F446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услуги</w:t>
      </w:r>
    </w:p>
    <w:p w:rsidR="002F4462" w:rsidRDefault="002F4462" w:rsidP="002F4462">
      <w:pPr>
        <w:pStyle w:val="ConsPlusTitle"/>
        <w:ind w:right="3968"/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п</w:t>
      </w:r>
      <w:r w:rsidR="001E3579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редоставляемые</w:t>
      </w: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               </w:t>
      </w:r>
      <w:r w:rsidR="001E3579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населению </w:t>
      </w:r>
    </w:p>
    <w:p w:rsidR="001E3579" w:rsidRPr="002F4462" w:rsidRDefault="001E3579" w:rsidP="002F4462">
      <w:pPr>
        <w:pStyle w:val="ConsPlusTitle"/>
        <w:ind w:right="3968"/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города </w:t>
      </w:r>
      <w:r w:rsidR="002F446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Буинска</w:t>
      </w:r>
      <w:r w:rsidR="002F446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    </w:t>
      </w: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и </w:t>
      </w:r>
      <w:r w:rsidR="002F446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   </w:t>
      </w: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Буинского муниципального  района на 201</w:t>
      </w:r>
      <w:r w:rsidR="00363004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5</w:t>
      </w: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год»</w:t>
      </w:r>
    </w:p>
    <w:p w:rsidR="001E3579" w:rsidRPr="00FE7E1A" w:rsidRDefault="001E3579" w:rsidP="001E35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E3579" w:rsidRPr="00FE7E1A" w:rsidRDefault="001E3579" w:rsidP="00795612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В соответствии с Федеральным законом от 30.12.2004 г. №210-ФЗ «Об основах регулирования тарифов организаций коммунального комплекса», постановлением Правительства Российской Федерации от 14 июля 2008 года №520 « 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постановлением Правительства Российской Федерации от 28 августа 2009 года № 708 « Об утверждении основ формирования предельных индексов изменения размера платы граждан за коммунальные услуги»,</w:t>
      </w:r>
      <w:r w:rsidRPr="00604150">
        <w:rPr>
          <w:sz w:val="26"/>
          <w:szCs w:val="26"/>
        </w:rPr>
        <w:t xml:space="preserve"> </w:t>
      </w:r>
      <w:r w:rsidR="006D54B9">
        <w:rPr>
          <w:sz w:val="26"/>
          <w:szCs w:val="26"/>
        </w:rPr>
        <w:t>исполнительный комитет Буинского муниципального района</w:t>
      </w:r>
    </w:p>
    <w:p w:rsidR="001E3579" w:rsidRDefault="001E3579" w:rsidP="00795612">
      <w:pPr>
        <w:spacing w:line="276" w:lineRule="auto"/>
        <w:jc w:val="center"/>
        <w:rPr>
          <w:b/>
          <w:sz w:val="26"/>
          <w:szCs w:val="26"/>
        </w:rPr>
      </w:pPr>
    </w:p>
    <w:p w:rsidR="00795612" w:rsidRDefault="00795612" w:rsidP="00795612">
      <w:pPr>
        <w:spacing w:line="276" w:lineRule="auto"/>
        <w:jc w:val="center"/>
        <w:rPr>
          <w:b/>
          <w:sz w:val="26"/>
          <w:szCs w:val="26"/>
        </w:rPr>
      </w:pPr>
    </w:p>
    <w:p w:rsidR="001E3579" w:rsidRPr="00FE7E1A" w:rsidRDefault="001E3579" w:rsidP="0079561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E3579" w:rsidRDefault="001E3579" w:rsidP="00795612">
      <w:pPr>
        <w:spacing w:line="276" w:lineRule="auto"/>
        <w:jc w:val="both"/>
        <w:rPr>
          <w:sz w:val="26"/>
          <w:szCs w:val="26"/>
        </w:rPr>
      </w:pPr>
    </w:p>
    <w:p w:rsidR="001E3579" w:rsidRDefault="00795612" w:rsidP="0079561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E3579">
        <w:rPr>
          <w:sz w:val="26"/>
          <w:szCs w:val="26"/>
        </w:rPr>
        <w:t>1. Утвердить и ввести в действие с 1 января 201</w:t>
      </w:r>
      <w:r w:rsidR="0017501E">
        <w:rPr>
          <w:sz w:val="26"/>
          <w:szCs w:val="26"/>
        </w:rPr>
        <w:t>6</w:t>
      </w:r>
      <w:r w:rsidR="00363004">
        <w:rPr>
          <w:sz w:val="26"/>
          <w:szCs w:val="26"/>
        </w:rPr>
        <w:t xml:space="preserve"> </w:t>
      </w:r>
      <w:r w:rsidR="001E3579">
        <w:rPr>
          <w:sz w:val="26"/>
          <w:szCs w:val="26"/>
        </w:rPr>
        <w:t>года:</w:t>
      </w:r>
    </w:p>
    <w:p w:rsidR="00795612" w:rsidRPr="00795612" w:rsidRDefault="001E3579" w:rsidP="0079561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 по городу Буинску (приложение №1)</w:t>
      </w:r>
      <w:r w:rsidR="00795612">
        <w:rPr>
          <w:sz w:val="26"/>
          <w:szCs w:val="26"/>
        </w:rPr>
        <w:t>;</w:t>
      </w:r>
      <w:r w:rsidR="00CD10F0" w:rsidRPr="00CD10F0">
        <w:rPr>
          <w:b/>
          <w:sz w:val="28"/>
          <w:szCs w:val="28"/>
        </w:rPr>
        <w:t xml:space="preserve"> </w:t>
      </w:r>
      <w:r w:rsidR="00CD10F0" w:rsidRPr="00CD10F0">
        <w:rPr>
          <w:sz w:val="26"/>
          <w:szCs w:val="26"/>
        </w:rPr>
        <w:t>базовая ставка за пользование жилым помещением</w:t>
      </w:r>
      <w:r w:rsidR="00CD10F0">
        <w:rPr>
          <w:sz w:val="26"/>
          <w:szCs w:val="26"/>
        </w:rPr>
        <w:t xml:space="preserve"> </w:t>
      </w:r>
      <w:r w:rsidR="00CD10F0" w:rsidRPr="00CD10F0">
        <w:rPr>
          <w:sz w:val="26"/>
          <w:szCs w:val="26"/>
        </w:rPr>
        <w:t>(базовая ставка за наем) для нанимателей жилых помещений</w:t>
      </w:r>
      <w:r w:rsidR="00CD10F0">
        <w:rPr>
          <w:sz w:val="26"/>
          <w:szCs w:val="26"/>
        </w:rPr>
        <w:t xml:space="preserve"> </w:t>
      </w:r>
      <w:r w:rsidR="00CD10F0" w:rsidRPr="00CD10F0">
        <w:rPr>
          <w:sz w:val="26"/>
          <w:szCs w:val="26"/>
        </w:rPr>
        <w:t>по договорам найма жилых помещений муниципального жилищного фонда</w:t>
      </w:r>
      <w:r w:rsidR="00795612">
        <w:rPr>
          <w:sz w:val="26"/>
          <w:szCs w:val="26"/>
        </w:rPr>
        <w:t xml:space="preserve"> (приложение №2);</w:t>
      </w:r>
      <w:r w:rsidR="00795612" w:rsidRPr="00795612">
        <w:rPr>
          <w:b/>
          <w:sz w:val="28"/>
          <w:szCs w:val="28"/>
        </w:rPr>
        <w:t xml:space="preserve"> </w:t>
      </w:r>
      <w:r w:rsidR="00795612">
        <w:rPr>
          <w:sz w:val="26"/>
          <w:szCs w:val="26"/>
        </w:rPr>
        <w:t>р</w:t>
      </w:r>
      <w:r w:rsidR="00795612" w:rsidRPr="00795612">
        <w:rPr>
          <w:sz w:val="26"/>
          <w:szCs w:val="26"/>
        </w:rPr>
        <w:t>азмер платы за капитальный ремонт для собственников</w:t>
      </w:r>
    </w:p>
    <w:p w:rsidR="001E3579" w:rsidRDefault="006D54B9" w:rsidP="0079561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жилых помещений</w:t>
      </w:r>
      <w:r w:rsidR="00795612" w:rsidRPr="00795612">
        <w:rPr>
          <w:sz w:val="26"/>
          <w:szCs w:val="26"/>
        </w:rPr>
        <w:t>, которые не приняли решение о выборе способа управления многоквартирным домом</w:t>
      </w:r>
      <w:r w:rsidR="00795612">
        <w:rPr>
          <w:sz w:val="26"/>
          <w:szCs w:val="26"/>
        </w:rPr>
        <w:t xml:space="preserve"> (приложение №3).</w:t>
      </w:r>
    </w:p>
    <w:p w:rsidR="001E3579" w:rsidRDefault="00795612" w:rsidP="0079561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1E3579">
        <w:rPr>
          <w:sz w:val="26"/>
          <w:szCs w:val="26"/>
        </w:rPr>
        <w:t>2. Опубликовать настоящее постановление в газете «Байрак» ( «Знамя», «Ялав» ) филиала ОАО «Татмедиа».</w:t>
      </w:r>
    </w:p>
    <w:p w:rsidR="001E3579" w:rsidRDefault="00795612" w:rsidP="0079561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E3579">
        <w:rPr>
          <w:sz w:val="26"/>
          <w:szCs w:val="26"/>
        </w:rPr>
        <w:t>3. Контроль за исполнением настоящего постановления возложить на первого заместителя руководителя исполнительного комитета</w:t>
      </w:r>
      <w:r w:rsidR="006D54B9">
        <w:rPr>
          <w:sz w:val="26"/>
          <w:szCs w:val="26"/>
        </w:rPr>
        <w:t xml:space="preserve"> Бинского муниципального района</w:t>
      </w:r>
      <w:r w:rsidR="001E3579">
        <w:rPr>
          <w:sz w:val="26"/>
          <w:szCs w:val="26"/>
        </w:rPr>
        <w:t xml:space="preserve"> по вопросам инфраструктурного развития  И.Г. Гиззатова.</w:t>
      </w:r>
    </w:p>
    <w:p w:rsidR="001E3579" w:rsidRDefault="001E3579" w:rsidP="001E3579">
      <w:pPr>
        <w:jc w:val="both"/>
        <w:rPr>
          <w:sz w:val="26"/>
          <w:szCs w:val="26"/>
        </w:rPr>
      </w:pPr>
    </w:p>
    <w:p w:rsidR="001E3579" w:rsidRDefault="001E3579" w:rsidP="001E3579">
      <w:pPr>
        <w:jc w:val="both"/>
        <w:rPr>
          <w:sz w:val="26"/>
          <w:szCs w:val="26"/>
        </w:rPr>
      </w:pPr>
    </w:p>
    <w:p w:rsidR="00795612" w:rsidRPr="00FE7E1A" w:rsidRDefault="00795612" w:rsidP="001E3579">
      <w:pPr>
        <w:jc w:val="both"/>
        <w:rPr>
          <w:sz w:val="26"/>
          <w:szCs w:val="26"/>
        </w:rPr>
      </w:pPr>
    </w:p>
    <w:p w:rsidR="00160744" w:rsidRPr="00C40650" w:rsidRDefault="00160744" w:rsidP="001E3579">
      <w:pPr>
        <w:rPr>
          <w:b/>
          <w:sz w:val="26"/>
          <w:szCs w:val="26"/>
        </w:rPr>
      </w:pPr>
    </w:p>
    <w:p w:rsidR="001E3579" w:rsidRPr="00C40650" w:rsidRDefault="001E3579" w:rsidP="001E3579">
      <w:pPr>
        <w:rPr>
          <w:b/>
          <w:sz w:val="26"/>
          <w:szCs w:val="26"/>
        </w:rPr>
      </w:pPr>
      <w:r w:rsidRPr="00C40650">
        <w:rPr>
          <w:b/>
          <w:sz w:val="26"/>
          <w:szCs w:val="26"/>
        </w:rPr>
        <w:t xml:space="preserve">Руководитель </w:t>
      </w:r>
    </w:p>
    <w:p w:rsidR="001E3579" w:rsidRPr="00C40650" w:rsidRDefault="006D54B9" w:rsidP="001E3579">
      <w:pPr>
        <w:rPr>
          <w:b/>
          <w:sz w:val="26"/>
          <w:szCs w:val="26"/>
        </w:rPr>
      </w:pPr>
      <w:r>
        <w:rPr>
          <w:b/>
          <w:sz w:val="26"/>
          <w:szCs w:val="26"/>
        </w:rPr>
        <w:t>исполнительного комитета</w:t>
      </w:r>
    </w:p>
    <w:p w:rsidR="00731634" w:rsidRPr="005C78E3" w:rsidRDefault="006D54B9" w:rsidP="001E357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Буинского муниципального района                                                         </w:t>
      </w:r>
      <w:r w:rsidR="001E3579" w:rsidRPr="00C40650">
        <w:rPr>
          <w:b/>
          <w:sz w:val="26"/>
          <w:szCs w:val="26"/>
        </w:rPr>
        <w:t xml:space="preserve">С.Ф. Даутов </w:t>
      </w:r>
    </w:p>
    <w:p w:rsidR="001E3579" w:rsidRPr="001E3579" w:rsidRDefault="00EA390B" w:rsidP="00CD10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0744">
        <w:rPr>
          <w:sz w:val="28"/>
          <w:szCs w:val="28"/>
        </w:rPr>
        <w:t xml:space="preserve">                               </w:t>
      </w:r>
    </w:p>
    <w:p w:rsidR="001E3579" w:rsidRDefault="001E3579" w:rsidP="001E3579">
      <w:pPr>
        <w:rPr>
          <w:sz w:val="28"/>
          <w:szCs w:val="28"/>
        </w:rPr>
      </w:pPr>
    </w:p>
    <w:p w:rsidR="001E3579" w:rsidRDefault="001E3579" w:rsidP="001E3579">
      <w:pPr>
        <w:rPr>
          <w:sz w:val="28"/>
          <w:szCs w:val="28"/>
        </w:rPr>
      </w:pPr>
    </w:p>
    <w:p w:rsidR="001E3579" w:rsidRDefault="001E3579" w:rsidP="001E3579">
      <w:pPr>
        <w:rPr>
          <w:sz w:val="28"/>
          <w:szCs w:val="28"/>
        </w:rPr>
      </w:pPr>
    </w:p>
    <w:p w:rsidR="001E3579" w:rsidRDefault="001E3579" w:rsidP="001E3579">
      <w:pPr>
        <w:rPr>
          <w:sz w:val="28"/>
          <w:szCs w:val="28"/>
        </w:rPr>
      </w:pPr>
    </w:p>
    <w:p w:rsidR="001E3579" w:rsidRDefault="001E3579" w:rsidP="001E3579">
      <w:pPr>
        <w:rPr>
          <w:sz w:val="28"/>
          <w:szCs w:val="28"/>
        </w:rPr>
      </w:pPr>
    </w:p>
    <w:p w:rsidR="00160744" w:rsidRDefault="001E3579" w:rsidP="001E357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1FB0">
        <w:rPr>
          <w:sz w:val="28"/>
          <w:szCs w:val="28"/>
        </w:rPr>
        <w:t xml:space="preserve">                                           </w:t>
      </w:r>
    </w:p>
    <w:p w:rsidR="00CD10F0" w:rsidRDefault="00160744" w:rsidP="001E3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D10F0" w:rsidRDefault="00CD10F0" w:rsidP="001E3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60744">
        <w:rPr>
          <w:sz w:val="28"/>
          <w:szCs w:val="28"/>
        </w:rPr>
        <w:t xml:space="preserve">     </w:t>
      </w: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795612" w:rsidRDefault="00795612" w:rsidP="001E3579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795612" w:rsidRDefault="00795612" w:rsidP="007956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795612" w:rsidRDefault="00795612" w:rsidP="007956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Приложение №1</w:t>
      </w:r>
    </w:p>
    <w:p w:rsidR="0017501E" w:rsidRDefault="00795612" w:rsidP="001750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7501E" w:rsidRPr="000F1FB0">
        <w:rPr>
          <w:sz w:val="28"/>
          <w:szCs w:val="28"/>
        </w:rPr>
        <w:t xml:space="preserve">к постановлению </w:t>
      </w:r>
      <w:r w:rsidR="0017501E">
        <w:rPr>
          <w:sz w:val="28"/>
          <w:szCs w:val="28"/>
        </w:rPr>
        <w:t>исполнительного комитета</w:t>
      </w:r>
    </w:p>
    <w:p w:rsidR="0017501E" w:rsidRPr="000F1FB0" w:rsidRDefault="0017501E" w:rsidP="001750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Буинского муниципального района</w:t>
      </w:r>
    </w:p>
    <w:p w:rsidR="0017501E" w:rsidRPr="000F1FB0" w:rsidRDefault="0017501E" w:rsidP="0017501E">
      <w:pPr>
        <w:rPr>
          <w:sz w:val="28"/>
          <w:szCs w:val="28"/>
        </w:rPr>
      </w:pPr>
      <w:r w:rsidRPr="000F1FB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</w:t>
      </w:r>
      <w:r w:rsidRPr="000F1FB0">
        <w:rPr>
          <w:sz w:val="28"/>
          <w:szCs w:val="28"/>
        </w:rPr>
        <w:t>№</w:t>
      </w:r>
      <w:r w:rsidR="00AA55FE">
        <w:rPr>
          <w:sz w:val="28"/>
          <w:szCs w:val="28"/>
        </w:rPr>
        <w:t xml:space="preserve">576  от  </w:t>
      </w:r>
      <w:r>
        <w:rPr>
          <w:sz w:val="28"/>
          <w:szCs w:val="28"/>
        </w:rPr>
        <w:t xml:space="preserve"> </w:t>
      </w:r>
      <w:r w:rsidR="00AA55FE">
        <w:rPr>
          <w:sz w:val="28"/>
          <w:szCs w:val="28"/>
        </w:rPr>
        <w:t>23.11.</w:t>
      </w:r>
      <w:r>
        <w:rPr>
          <w:sz w:val="28"/>
          <w:szCs w:val="28"/>
        </w:rPr>
        <w:t>2015</w:t>
      </w:r>
      <w:r w:rsidR="00AA55FE">
        <w:rPr>
          <w:sz w:val="28"/>
          <w:szCs w:val="28"/>
        </w:rPr>
        <w:t xml:space="preserve"> </w:t>
      </w:r>
      <w:r w:rsidRPr="000F1FB0">
        <w:rPr>
          <w:sz w:val="28"/>
          <w:szCs w:val="28"/>
        </w:rPr>
        <w:t>г.</w:t>
      </w:r>
    </w:p>
    <w:p w:rsidR="00795612" w:rsidRDefault="00795612" w:rsidP="0017501E">
      <w:pPr>
        <w:rPr>
          <w:b/>
          <w:sz w:val="28"/>
          <w:szCs w:val="28"/>
        </w:rPr>
      </w:pPr>
    </w:p>
    <w:p w:rsidR="00795612" w:rsidRPr="005C78E3" w:rsidRDefault="00795612" w:rsidP="00795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C78E3">
        <w:rPr>
          <w:b/>
          <w:sz w:val="28"/>
          <w:szCs w:val="28"/>
        </w:rPr>
        <w:t>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 по городу Буинску</w:t>
      </w:r>
    </w:p>
    <w:p w:rsidR="00795612" w:rsidRPr="001E3579" w:rsidRDefault="00795612" w:rsidP="00795612">
      <w:pPr>
        <w:rPr>
          <w:sz w:val="28"/>
          <w:szCs w:val="28"/>
        </w:rPr>
      </w:pPr>
    </w:p>
    <w:p w:rsidR="00795612" w:rsidRDefault="00795612" w:rsidP="00795612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5666"/>
        <w:tblW w:w="9464" w:type="dxa"/>
        <w:tblLook w:val="04A0" w:firstRow="1" w:lastRow="0" w:firstColumn="1" w:lastColumn="0" w:noHBand="0" w:noVBand="1"/>
      </w:tblPr>
      <w:tblGrid>
        <w:gridCol w:w="3153"/>
        <w:gridCol w:w="2235"/>
        <w:gridCol w:w="4076"/>
      </w:tblGrid>
      <w:tr w:rsidR="00795612" w:rsidRPr="00E0604A" w:rsidTr="0017501E">
        <w:trPr>
          <w:trHeight w:val="697"/>
        </w:trPr>
        <w:tc>
          <w:tcPr>
            <w:tcW w:w="3153" w:type="dxa"/>
            <w:vMerge w:val="restart"/>
          </w:tcPr>
          <w:p w:rsidR="00795612" w:rsidRDefault="00795612" w:rsidP="00ED1A56">
            <w:pPr>
              <w:jc w:val="center"/>
              <w:rPr>
                <w:sz w:val="28"/>
                <w:szCs w:val="28"/>
              </w:rPr>
            </w:pPr>
          </w:p>
          <w:p w:rsidR="00795612" w:rsidRDefault="00795612" w:rsidP="00ED1A56">
            <w:pPr>
              <w:jc w:val="center"/>
              <w:rPr>
                <w:sz w:val="28"/>
                <w:szCs w:val="28"/>
              </w:rPr>
            </w:pPr>
          </w:p>
          <w:p w:rsidR="00795612" w:rsidRPr="00E0604A" w:rsidRDefault="00795612" w:rsidP="00ED1A56">
            <w:pPr>
              <w:jc w:val="center"/>
              <w:rPr>
                <w:sz w:val="28"/>
                <w:szCs w:val="28"/>
              </w:rPr>
            </w:pPr>
            <w:r w:rsidRPr="00E0604A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235" w:type="dxa"/>
            <w:vMerge w:val="restart"/>
          </w:tcPr>
          <w:p w:rsidR="00795612" w:rsidRDefault="00795612" w:rsidP="00ED1A56">
            <w:pPr>
              <w:jc w:val="center"/>
              <w:rPr>
                <w:sz w:val="28"/>
                <w:szCs w:val="28"/>
              </w:rPr>
            </w:pPr>
          </w:p>
          <w:p w:rsidR="00795612" w:rsidRDefault="00795612" w:rsidP="00ED1A56">
            <w:pPr>
              <w:jc w:val="center"/>
              <w:rPr>
                <w:sz w:val="28"/>
                <w:szCs w:val="28"/>
              </w:rPr>
            </w:pPr>
          </w:p>
          <w:p w:rsidR="00795612" w:rsidRPr="00E0604A" w:rsidRDefault="00795612" w:rsidP="00ED1A56">
            <w:pPr>
              <w:jc w:val="center"/>
              <w:rPr>
                <w:sz w:val="28"/>
                <w:szCs w:val="28"/>
              </w:rPr>
            </w:pPr>
            <w:r w:rsidRPr="00E0604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76" w:type="dxa"/>
          </w:tcPr>
          <w:p w:rsidR="00795612" w:rsidRDefault="00795612" w:rsidP="00ED1A56">
            <w:pPr>
              <w:jc w:val="center"/>
              <w:rPr>
                <w:sz w:val="28"/>
                <w:szCs w:val="28"/>
              </w:rPr>
            </w:pPr>
          </w:p>
          <w:p w:rsidR="00795612" w:rsidRPr="00E0604A" w:rsidRDefault="00795612" w:rsidP="006D5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D54B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6D54B9" w:rsidRPr="00E0604A" w:rsidTr="0017501E">
        <w:trPr>
          <w:trHeight w:val="138"/>
        </w:trPr>
        <w:tc>
          <w:tcPr>
            <w:tcW w:w="3153" w:type="dxa"/>
            <w:vMerge/>
          </w:tcPr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6D54B9" w:rsidRPr="00731634" w:rsidRDefault="006D54B9" w:rsidP="006D5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г по 01.07.2016г</w:t>
            </w:r>
          </w:p>
        </w:tc>
      </w:tr>
      <w:tr w:rsidR="006D54B9" w:rsidRPr="00E0604A" w:rsidTr="0017501E">
        <w:trPr>
          <w:trHeight w:val="190"/>
        </w:trPr>
        <w:tc>
          <w:tcPr>
            <w:tcW w:w="3153" w:type="dxa"/>
          </w:tcPr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6D54B9" w:rsidRDefault="006D54B9" w:rsidP="00ED1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54B9" w:rsidRPr="00E0604A" w:rsidTr="0017501E">
        <w:trPr>
          <w:trHeight w:val="665"/>
        </w:trPr>
        <w:tc>
          <w:tcPr>
            <w:tcW w:w="3153" w:type="dxa"/>
          </w:tcPr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  <w:r w:rsidRPr="00E0604A">
              <w:rPr>
                <w:sz w:val="28"/>
                <w:szCs w:val="28"/>
              </w:rPr>
              <w:t>Управ</w:t>
            </w:r>
            <w:r>
              <w:rPr>
                <w:sz w:val="28"/>
                <w:szCs w:val="28"/>
              </w:rPr>
              <w:t xml:space="preserve">ление </w:t>
            </w:r>
            <w:r w:rsidRPr="00E0604A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ищным</w:t>
            </w:r>
            <w:r w:rsidRPr="00E0604A">
              <w:rPr>
                <w:sz w:val="28"/>
                <w:szCs w:val="28"/>
              </w:rPr>
              <w:t xml:space="preserve"> фондом</w:t>
            </w:r>
          </w:p>
        </w:tc>
        <w:tc>
          <w:tcPr>
            <w:tcW w:w="2235" w:type="dxa"/>
          </w:tcPr>
          <w:p w:rsidR="006D54B9" w:rsidRDefault="006D54B9" w:rsidP="00ED1A56">
            <w:pPr>
              <w:jc w:val="center"/>
              <w:rPr>
                <w:sz w:val="28"/>
                <w:szCs w:val="28"/>
              </w:rPr>
            </w:pPr>
          </w:p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  <w:r w:rsidRPr="00E0604A">
              <w:rPr>
                <w:sz w:val="28"/>
                <w:szCs w:val="28"/>
              </w:rPr>
              <w:t>руб/кв.м</w:t>
            </w:r>
          </w:p>
        </w:tc>
        <w:tc>
          <w:tcPr>
            <w:tcW w:w="4076" w:type="dxa"/>
          </w:tcPr>
          <w:p w:rsidR="006D54B9" w:rsidRDefault="006D54B9" w:rsidP="006D54B9">
            <w:pPr>
              <w:jc w:val="center"/>
              <w:rPr>
                <w:sz w:val="28"/>
                <w:szCs w:val="28"/>
              </w:rPr>
            </w:pPr>
          </w:p>
          <w:p w:rsidR="006D54B9" w:rsidRPr="00E0604A" w:rsidRDefault="006D54B9" w:rsidP="006D5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</w:t>
            </w:r>
          </w:p>
        </w:tc>
      </w:tr>
      <w:tr w:rsidR="006D54B9" w:rsidRPr="00E0604A" w:rsidTr="0017501E">
        <w:trPr>
          <w:trHeight w:val="635"/>
        </w:trPr>
        <w:tc>
          <w:tcPr>
            <w:tcW w:w="3153" w:type="dxa"/>
          </w:tcPr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  <w:r w:rsidRPr="00E0604A">
              <w:rPr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2235" w:type="dxa"/>
          </w:tcPr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</w:p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  <w:r w:rsidRPr="00E0604A">
              <w:rPr>
                <w:sz w:val="28"/>
                <w:szCs w:val="28"/>
              </w:rPr>
              <w:t>руб/кв.м</w:t>
            </w:r>
          </w:p>
        </w:tc>
        <w:tc>
          <w:tcPr>
            <w:tcW w:w="4076" w:type="dxa"/>
          </w:tcPr>
          <w:p w:rsidR="006D54B9" w:rsidRPr="00E0604A" w:rsidRDefault="006D54B9" w:rsidP="006D54B9">
            <w:pPr>
              <w:jc w:val="center"/>
              <w:rPr>
                <w:sz w:val="28"/>
                <w:szCs w:val="28"/>
              </w:rPr>
            </w:pPr>
          </w:p>
          <w:p w:rsidR="006D54B9" w:rsidRPr="00E0604A" w:rsidRDefault="006D54B9" w:rsidP="006D5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</w:tc>
      </w:tr>
      <w:tr w:rsidR="006D54B9" w:rsidRPr="00E0604A" w:rsidTr="0017501E">
        <w:trPr>
          <w:trHeight w:val="1223"/>
        </w:trPr>
        <w:tc>
          <w:tcPr>
            <w:tcW w:w="3153" w:type="dxa"/>
          </w:tcPr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  <w:r w:rsidRPr="00E0604A">
              <w:rPr>
                <w:sz w:val="28"/>
                <w:szCs w:val="28"/>
              </w:rPr>
              <w:t>Ремонт жилого здания и благоустройство территории</w:t>
            </w:r>
          </w:p>
        </w:tc>
        <w:tc>
          <w:tcPr>
            <w:tcW w:w="2235" w:type="dxa"/>
          </w:tcPr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</w:p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</w:p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  <w:r w:rsidRPr="00E0604A">
              <w:rPr>
                <w:sz w:val="28"/>
                <w:szCs w:val="28"/>
              </w:rPr>
              <w:t>руб/кв.м</w:t>
            </w:r>
          </w:p>
        </w:tc>
        <w:tc>
          <w:tcPr>
            <w:tcW w:w="4076" w:type="dxa"/>
          </w:tcPr>
          <w:p w:rsidR="006D54B9" w:rsidRPr="00E0604A" w:rsidRDefault="006D54B9" w:rsidP="006D54B9">
            <w:pPr>
              <w:jc w:val="center"/>
              <w:rPr>
                <w:sz w:val="28"/>
                <w:szCs w:val="28"/>
              </w:rPr>
            </w:pPr>
          </w:p>
          <w:p w:rsidR="006D54B9" w:rsidRPr="00E0604A" w:rsidRDefault="006D54B9" w:rsidP="006D54B9">
            <w:pPr>
              <w:jc w:val="center"/>
              <w:rPr>
                <w:sz w:val="28"/>
                <w:szCs w:val="28"/>
              </w:rPr>
            </w:pPr>
          </w:p>
          <w:p w:rsidR="006D54B9" w:rsidRPr="00E0604A" w:rsidRDefault="006D54B9" w:rsidP="006D5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2,82</w:t>
            </w:r>
          </w:p>
        </w:tc>
      </w:tr>
      <w:tr w:rsidR="006D54B9" w:rsidRPr="00E0604A" w:rsidTr="0017501E">
        <w:trPr>
          <w:trHeight w:val="917"/>
        </w:trPr>
        <w:tc>
          <w:tcPr>
            <w:tcW w:w="3153" w:type="dxa"/>
          </w:tcPr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  <w:r w:rsidRPr="00E0604A">
              <w:rPr>
                <w:sz w:val="28"/>
                <w:szCs w:val="28"/>
              </w:rPr>
              <w:t>Текущий ремонт водопроводно</w:t>
            </w:r>
            <w:r>
              <w:rPr>
                <w:sz w:val="28"/>
                <w:szCs w:val="28"/>
              </w:rPr>
              <w:t>-</w:t>
            </w:r>
            <w:r w:rsidRPr="00E0604A">
              <w:rPr>
                <w:sz w:val="28"/>
                <w:szCs w:val="28"/>
              </w:rPr>
              <w:t xml:space="preserve"> канализ</w:t>
            </w:r>
            <w:r>
              <w:rPr>
                <w:sz w:val="28"/>
                <w:szCs w:val="28"/>
              </w:rPr>
              <w:t xml:space="preserve">ационных </w:t>
            </w:r>
            <w:r w:rsidRPr="00E0604A">
              <w:rPr>
                <w:sz w:val="28"/>
                <w:szCs w:val="28"/>
              </w:rPr>
              <w:t>сетей</w:t>
            </w:r>
          </w:p>
        </w:tc>
        <w:tc>
          <w:tcPr>
            <w:tcW w:w="2235" w:type="dxa"/>
          </w:tcPr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</w:p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  <w:r w:rsidRPr="00E0604A">
              <w:rPr>
                <w:sz w:val="28"/>
                <w:szCs w:val="28"/>
              </w:rPr>
              <w:t>руб/кв.м</w:t>
            </w:r>
          </w:p>
        </w:tc>
        <w:tc>
          <w:tcPr>
            <w:tcW w:w="4076" w:type="dxa"/>
          </w:tcPr>
          <w:p w:rsidR="006D54B9" w:rsidRPr="00E0604A" w:rsidRDefault="006D54B9" w:rsidP="006D54B9">
            <w:pPr>
              <w:jc w:val="center"/>
              <w:rPr>
                <w:sz w:val="28"/>
                <w:szCs w:val="28"/>
              </w:rPr>
            </w:pPr>
          </w:p>
          <w:p w:rsidR="006D54B9" w:rsidRPr="00E0604A" w:rsidRDefault="006D54B9" w:rsidP="006D5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</w:tr>
      <w:tr w:rsidR="006D54B9" w:rsidRPr="00E0604A" w:rsidTr="0017501E">
        <w:trPr>
          <w:trHeight w:val="611"/>
        </w:trPr>
        <w:tc>
          <w:tcPr>
            <w:tcW w:w="3153" w:type="dxa"/>
          </w:tcPr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  <w:r w:rsidRPr="00E0604A">
              <w:rPr>
                <w:sz w:val="28"/>
                <w:szCs w:val="28"/>
              </w:rPr>
              <w:t>Текущий ремонт сетей центрального</w:t>
            </w:r>
            <w:r>
              <w:rPr>
                <w:sz w:val="28"/>
                <w:szCs w:val="28"/>
              </w:rPr>
              <w:t xml:space="preserve"> отопления</w:t>
            </w:r>
          </w:p>
        </w:tc>
        <w:tc>
          <w:tcPr>
            <w:tcW w:w="2235" w:type="dxa"/>
          </w:tcPr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</w:p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  <w:r w:rsidRPr="00E0604A">
              <w:rPr>
                <w:sz w:val="28"/>
                <w:szCs w:val="28"/>
              </w:rPr>
              <w:t>руб/кв.м</w:t>
            </w:r>
          </w:p>
        </w:tc>
        <w:tc>
          <w:tcPr>
            <w:tcW w:w="4076" w:type="dxa"/>
          </w:tcPr>
          <w:p w:rsidR="006D54B9" w:rsidRPr="00E0604A" w:rsidRDefault="006D54B9" w:rsidP="006D54B9">
            <w:pPr>
              <w:jc w:val="center"/>
              <w:rPr>
                <w:sz w:val="28"/>
                <w:szCs w:val="28"/>
              </w:rPr>
            </w:pPr>
          </w:p>
          <w:p w:rsidR="006D54B9" w:rsidRPr="00E0604A" w:rsidRDefault="006D54B9" w:rsidP="006D5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</w:tr>
      <w:tr w:rsidR="006D54B9" w:rsidRPr="00E0604A" w:rsidTr="0017501E">
        <w:trPr>
          <w:trHeight w:val="679"/>
        </w:trPr>
        <w:tc>
          <w:tcPr>
            <w:tcW w:w="3153" w:type="dxa"/>
          </w:tcPr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ремонт </w:t>
            </w:r>
            <w:r w:rsidRPr="00E0604A">
              <w:rPr>
                <w:sz w:val="28"/>
                <w:szCs w:val="28"/>
              </w:rPr>
              <w:t>сетей</w:t>
            </w:r>
            <w:r>
              <w:rPr>
                <w:sz w:val="28"/>
                <w:szCs w:val="28"/>
              </w:rPr>
              <w:t xml:space="preserve"> </w:t>
            </w:r>
            <w:r w:rsidRPr="00E0604A"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2235" w:type="dxa"/>
          </w:tcPr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</w:p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  <w:r w:rsidRPr="00E0604A">
              <w:rPr>
                <w:sz w:val="28"/>
                <w:szCs w:val="28"/>
              </w:rPr>
              <w:t>руб/кв.м</w:t>
            </w:r>
          </w:p>
        </w:tc>
        <w:tc>
          <w:tcPr>
            <w:tcW w:w="4076" w:type="dxa"/>
          </w:tcPr>
          <w:p w:rsidR="006D54B9" w:rsidRPr="00E0604A" w:rsidRDefault="006D54B9" w:rsidP="006D54B9">
            <w:pPr>
              <w:jc w:val="center"/>
              <w:rPr>
                <w:sz w:val="28"/>
                <w:szCs w:val="28"/>
              </w:rPr>
            </w:pPr>
          </w:p>
          <w:p w:rsidR="006D54B9" w:rsidRPr="00E0604A" w:rsidRDefault="006D54B9" w:rsidP="006D5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0604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</w:tr>
      <w:tr w:rsidR="006D54B9" w:rsidRPr="00E0604A" w:rsidTr="0017501E">
        <w:trPr>
          <w:trHeight w:val="1252"/>
        </w:trPr>
        <w:tc>
          <w:tcPr>
            <w:tcW w:w="3153" w:type="dxa"/>
          </w:tcPr>
          <w:p w:rsidR="006D54B9" w:rsidRPr="00E0604A" w:rsidRDefault="006D54B9" w:rsidP="00ED1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и содержание внутридомовых сетей газоснабжения</w:t>
            </w:r>
          </w:p>
        </w:tc>
        <w:tc>
          <w:tcPr>
            <w:tcW w:w="2235" w:type="dxa"/>
          </w:tcPr>
          <w:p w:rsidR="006D54B9" w:rsidRDefault="006D54B9" w:rsidP="00ED1A56">
            <w:pPr>
              <w:jc w:val="center"/>
              <w:rPr>
                <w:sz w:val="28"/>
                <w:szCs w:val="28"/>
              </w:rPr>
            </w:pPr>
          </w:p>
          <w:p w:rsidR="006D54B9" w:rsidRDefault="006D54B9" w:rsidP="00ED1A56">
            <w:pPr>
              <w:jc w:val="center"/>
              <w:rPr>
                <w:sz w:val="28"/>
                <w:szCs w:val="28"/>
              </w:rPr>
            </w:pPr>
          </w:p>
          <w:p w:rsidR="006D54B9" w:rsidRPr="00E0604A" w:rsidRDefault="006D54B9" w:rsidP="00ED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0604A">
              <w:rPr>
                <w:sz w:val="28"/>
                <w:szCs w:val="28"/>
              </w:rPr>
              <w:t>руб/кв.м</w:t>
            </w:r>
          </w:p>
        </w:tc>
        <w:tc>
          <w:tcPr>
            <w:tcW w:w="4076" w:type="dxa"/>
          </w:tcPr>
          <w:p w:rsidR="006D54B9" w:rsidRDefault="006D54B9" w:rsidP="006D54B9">
            <w:pPr>
              <w:jc w:val="center"/>
              <w:rPr>
                <w:sz w:val="28"/>
                <w:szCs w:val="28"/>
              </w:rPr>
            </w:pPr>
          </w:p>
          <w:p w:rsidR="006D54B9" w:rsidRDefault="006D54B9" w:rsidP="006D54B9">
            <w:pPr>
              <w:jc w:val="center"/>
              <w:rPr>
                <w:sz w:val="28"/>
                <w:szCs w:val="28"/>
              </w:rPr>
            </w:pPr>
          </w:p>
          <w:p w:rsidR="006D54B9" w:rsidRPr="00E0604A" w:rsidRDefault="006D54B9" w:rsidP="006D5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</w:tr>
      <w:tr w:rsidR="006D54B9" w:rsidRPr="00E0604A" w:rsidTr="0017501E">
        <w:trPr>
          <w:trHeight w:val="520"/>
        </w:trPr>
        <w:tc>
          <w:tcPr>
            <w:tcW w:w="3153" w:type="dxa"/>
          </w:tcPr>
          <w:p w:rsidR="006D54B9" w:rsidRPr="00E0604A" w:rsidRDefault="006D54B9" w:rsidP="00ED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0604A">
              <w:rPr>
                <w:sz w:val="28"/>
                <w:szCs w:val="28"/>
              </w:rPr>
              <w:t>Вывоз ТБО</w:t>
            </w:r>
          </w:p>
        </w:tc>
        <w:tc>
          <w:tcPr>
            <w:tcW w:w="2235" w:type="dxa"/>
          </w:tcPr>
          <w:p w:rsidR="006D54B9" w:rsidRPr="00E0604A" w:rsidRDefault="006D54B9" w:rsidP="00ED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0604A">
              <w:rPr>
                <w:sz w:val="28"/>
                <w:szCs w:val="28"/>
              </w:rPr>
              <w:t>руб/</w:t>
            </w: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076" w:type="dxa"/>
          </w:tcPr>
          <w:p w:rsidR="006D54B9" w:rsidRPr="00E0604A" w:rsidRDefault="006D54B9" w:rsidP="006D5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19,40</w:t>
            </w:r>
          </w:p>
        </w:tc>
      </w:tr>
    </w:tbl>
    <w:p w:rsidR="00795612" w:rsidRPr="00160744" w:rsidRDefault="00795612" w:rsidP="00795612">
      <w:pPr>
        <w:rPr>
          <w:sz w:val="28"/>
          <w:szCs w:val="28"/>
        </w:rPr>
      </w:pPr>
    </w:p>
    <w:p w:rsidR="00CD10F0" w:rsidRDefault="00CD10F0" w:rsidP="001E3579">
      <w:pPr>
        <w:rPr>
          <w:sz w:val="28"/>
          <w:szCs w:val="28"/>
        </w:rPr>
      </w:pPr>
    </w:p>
    <w:p w:rsidR="00795612" w:rsidRDefault="00795612" w:rsidP="001E3579">
      <w:pPr>
        <w:rPr>
          <w:sz w:val="28"/>
          <w:szCs w:val="28"/>
        </w:rPr>
      </w:pPr>
    </w:p>
    <w:p w:rsidR="00795612" w:rsidRDefault="00795612" w:rsidP="001E3579">
      <w:pPr>
        <w:rPr>
          <w:sz w:val="28"/>
          <w:szCs w:val="28"/>
        </w:rPr>
      </w:pPr>
    </w:p>
    <w:p w:rsidR="006D54B9" w:rsidRDefault="00CD10F0" w:rsidP="001E3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795612" w:rsidRDefault="00CD10F0" w:rsidP="001E357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3579" w:rsidRPr="000F1FB0" w:rsidRDefault="00795612" w:rsidP="001E35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1E3579" w:rsidRPr="000F1FB0">
        <w:rPr>
          <w:sz w:val="28"/>
          <w:szCs w:val="28"/>
        </w:rPr>
        <w:t xml:space="preserve"> Приложение №2</w:t>
      </w:r>
    </w:p>
    <w:p w:rsidR="006D54B9" w:rsidRDefault="001E3579" w:rsidP="006D54B9">
      <w:pPr>
        <w:rPr>
          <w:sz w:val="28"/>
          <w:szCs w:val="28"/>
        </w:rPr>
      </w:pPr>
      <w:r w:rsidRPr="000F1FB0">
        <w:rPr>
          <w:sz w:val="28"/>
          <w:szCs w:val="28"/>
        </w:rPr>
        <w:t xml:space="preserve">                                                        </w:t>
      </w:r>
      <w:r w:rsidR="006D54B9" w:rsidRPr="000F1FB0">
        <w:rPr>
          <w:sz w:val="28"/>
          <w:szCs w:val="28"/>
        </w:rPr>
        <w:t xml:space="preserve">к постановлению </w:t>
      </w:r>
      <w:r w:rsidR="006D54B9">
        <w:rPr>
          <w:sz w:val="28"/>
          <w:szCs w:val="28"/>
        </w:rPr>
        <w:t>исполнительного комитета</w:t>
      </w:r>
    </w:p>
    <w:p w:rsidR="006D54B9" w:rsidRPr="000F1FB0" w:rsidRDefault="006D54B9" w:rsidP="006D54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Буинского муниципального района</w:t>
      </w:r>
    </w:p>
    <w:p w:rsidR="00AA55FE" w:rsidRPr="000F1FB0" w:rsidRDefault="006D54B9" w:rsidP="00AA55FE">
      <w:pPr>
        <w:rPr>
          <w:sz w:val="28"/>
          <w:szCs w:val="28"/>
        </w:rPr>
      </w:pPr>
      <w:r w:rsidRPr="000F1FB0">
        <w:rPr>
          <w:sz w:val="28"/>
          <w:szCs w:val="28"/>
        </w:rPr>
        <w:t xml:space="preserve">                                                        </w:t>
      </w:r>
      <w:r w:rsidR="00AA55FE" w:rsidRPr="000F1FB0">
        <w:rPr>
          <w:sz w:val="28"/>
          <w:szCs w:val="28"/>
        </w:rPr>
        <w:t>№</w:t>
      </w:r>
      <w:r w:rsidR="00AA55FE">
        <w:rPr>
          <w:sz w:val="28"/>
          <w:szCs w:val="28"/>
        </w:rPr>
        <w:t xml:space="preserve">576  от   23.11.2015 </w:t>
      </w:r>
      <w:r w:rsidR="00AA55FE" w:rsidRPr="000F1FB0">
        <w:rPr>
          <w:sz w:val="28"/>
          <w:szCs w:val="28"/>
        </w:rPr>
        <w:t>г.</w:t>
      </w:r>
    </w:p>
    <w:p w:rsidR="001E3579" w:rsidRPr="000F1FB0" w:rsidRDefault="001E3579" w:rsidP="006D54B9">
      <w:pPr>
        <w:rPr>
          <w:sz w:val="28"/>
          <w:szCs w:val="28"/>
        </w:rPr>
      </w:pPr>
    </w:p>
    <w:p w:rsidR="001E3579" w:rsidRPr="000F1FB0" w:rsidRDefault="001E3579" w:rsidP="001E3579">
      <w:pPr>
        <w:rPr>
          <w:sz w:val="28"/>
          <w:szCs w:val="28"/>
        </w:rPr>
      </w:pPr>
    </w:p>
    <w:p w:rsidR="001E3579" w:rsidRPr="000F1FB0" w:rsidRDefault="001E3579" w:rsidP="001E3579">
      <w:pPr>
        <w:rPr>
          <w:sz w:val="28"/>
          <w:szCs w:val="28"/>
        </w:rPr>
      </w:pPr>
    </w:p>
    <w:p w:rsidR="001E3579" w:rsidRDefault="001E3579" w:rsidP="001E3579">
      <w:pPr>
        <w:rPr>
          <w:sz w:val="28"/>
          <w:szCs w:val="28"/>
        </w:rPr>
      </w:pPr>
    </w:p>
    <w:p w:rsidR="00953022" w:rsidRPr="000F1FB0" w:rsidRDefault="00953022" w:rsidP="001E3579">
      <w:pPr>
        <w:rPr>
          <w:sz w:val="28"/>
          <w:szCs w:val="28"/>
        </w:rPr>
      </w:pPr>
    </w:p>
    <w:p w:rsidR="001E3579" w:rsidRPr="000F1FB0" w:rsidRDefault="001E3579" w:rsidP="001E3579">
      <w:pPr>
        <w:jc w:val="center"/>
        <w:rPr>
          <w:b/>
          <w:sz w:val="28"/>
          <w:szCs w:val="28"/>
        </w:rPr>
      </w:pPr>
      <w:r w:rsidRPr="000F1FB0">
        <w:rPr>
          <w:b/>
          <w:sz w:val="28"/>
          <w:szCs w:val="28"/>
        </w:rPr>
        <w:t>Базовая ставка за пользование жилым помещением</w:t>
      </w:r>
    </w:p>
    <w:p w:rsidR="001E3579" w:rsidRPr="000F1FB0" w:rsidRDefault="001E3579" w:rsidP="001E3579">
      <w:pPr>
        <w:jc w:val="center"/>
        <w:rPr>
          <w:b/>
          <w:sz w:val="28"/>
          <w:szCs w:val="28"/>
        </w:rPr>
      </w:pPr>
      <w:r w:rsidRPr="000F1FB0">
        <w:rPr>
          <w:b/>
          <w:sz w:val="28"/>
          <w:szCs w:val="28"/>
        </w:rPr>
        <w:t>(базовая ставка за наем) для нанимателей жилых помещений</w:t>
      </w:r>
    </w:p>
    <w:p w:rsidR="001E3579" w:rsidRPr="000F1FB0" w:rsidRDefault="001E3579" w:rsidP="001E3579">
      <w:pPr>
        <w:jc w:val="center"/>
        <w:rPr>
          <w:b/>
          <w:sz w:val="28"/>
          <w:szCs w:val="28"/>
        </w:rPr>
      </w:pPr>
      <w:r w:rsidRPr="000F1FB0">
        <w:rPr>
          <w:b/>
          <w:sz w:val="28"/>
          <w:szCs w:val="28"/>
        </w:rPr>
        <w:t>по договорам найма жилых помещений муниципального жилищного фонда</w:t>
      </w:r>
    </w:p>
    <w:p w:rsidR="001E3579" w:rsidRPr="000F1FB0" w:rsidRDefault="001E3579" w:rsidP="001E3579">
      <w:pPr>
        <w:jc w:val="center"/>
        <w:rPr>
          <w:b/>
          <w:sz w:val="28"/>
          <w:szCs w:val="28"/>
        </w:rPr>
      </w:pPr>
    </w:p>
    <w:p w:rsidR="001E3579" w:rsidRPr="000F1FB0" w:rsidRDefault="001E3579" w:rsidP="001E357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1"/>
        <w:gridCol w:w="2370"/>
        <w:gridCol w:w="4001"/>
      </w:tblGrid>
      <w:tr w:rsidR="00953022" w:rsidRPr="000F1FB0" w:rsidTr="0017501E">
        <w:tc>
          <w:tcPr>
            <w:tcW w:w="2951" w:type="dxa"/>
            <w:vMerge w:val="restart"/>
          </w:tcPr>
          <w:p w:rsidR="00953022" w:rsidRPr="000F1FB0" w:rsidRDefault="00953022" w:rsidP="001E3579">
            <w:pPr>
              <w:rPr>
                <w:sz w:val="28"/>
                <w:szCs w:val="28"/>
              </w:rPr>
            </w:pPr>
            <w:r w:rsidRPr="000F1FB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</w:t>
            </w:r>
          </w:p>
        </w:tc>
        <w:tc>
          <w:tcPr>
            <w:tcW w:w="2370" w:type="dxa"/>
            <w:vMerge w:val="restart"/>
          </w:tcPr>
          <w:p w:rsidR="00953022" w:rsidRPr="000F1FB0" w:rsidRDefault="00953022" w:rsidP="000F1FB0">
            <w:pPr>
              <w:jc w:val="center"/>
              <w:rPr>
                <w:sz w:val="28"/>
                <w:szCs w:val="28"/>
              </w:rPr>
            </w:pPr>
            <w:r w:rsidRPr="000F1FB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01" w:type="dxa"/>
          </w:tcPr>
          <w:p w:rsidR="00953022" w:rsidRPr="000F1FB0" w:rsidRDefault="002F4462" w:rsidP="006D5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D54B9">
              <w:rPr>
                <w:sz w:val="28"/>
                <w:szCs w:val="28"/>
              </w:rPr>
              <w:t>6</w:t>
            </w:r>
            <w:r w:rsidR="00953022">
              <w:rPr>
                <w:sz w:val="28"/>
                <w:szCs w:val="28"/>
              </w:rPr>
              <w:t>г.</w:t>
            </w:r>
          </w:p>
        </w:tc>
      </w:tr>
      <w:tr w:rsidR="006D54B9" w:rsidRPr="000F1FB0" w:rsidTr="0017501E">
        <w:tc>
          <w:tcPr>
            <w:tcW w:w="2951" w:type="dxa"/>
            <w:vMerge/>
          </w:tcPr>
          <w:p w:rsidR="006D54B9" w:rsidRPr="000F1FB0" w:rsidRDefault="006D54B9" w:rsidP="001E3579">
            <w:pPr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6D54B9" w:rsidRPr="000F1FB0" w:rsidRDefault="006D54B9" w:rsidP="001E3579">
            <w:pPr>
              <w:rPr>
                <w:b/>
                <w:sz w:val="28"/>
                <w:szCs w:val="28"/>
              </w:rPr>
            </w:pPr>
          </w:p>
        </w:tc>
        <w:tc>
          <w:tcPr>
            <w:tcW w:w="4001" w:type="dxa"/>
          </w:tcPr>
          <w:p w:rsidR="006D54B9" w:rsidRPr="000F1FB0" w:rsidRDefault="006D54B9" w:rsidP="006D54B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г по 01.07.2016г</w:t>
            </w:r>
          </w:p>
        </w:tc>
      </w:tr>
      <w:tr w:rsidR="006D54B9" w:rsidRPr="000F1FB0" w:rsidTr="0017501E">
        <w:tc>
          <w:tcPr>
            <w:tcW w:w="2951" w:type="dxa"/>
          </w:tcPr>
          <w:p w:rsidR="006D54B9" w:rsidRPr="00953022" w:rsidRDefault="006D54B9" w:rsidP="00953022">
            <w:pPr>
              <w:jc w:val="center"/>
              <w:rPr>
                <w:sz w:val="28"/>
                <w:szCs w:val="28"/>
              </w:rPr>
            </w:pPr>
            <w:r w:rsidRPr="00953022">
              <w:rPr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D54B9" w:rsidRPr="00953022" w:rsidRDefault="006D54B9" w:rsidP="00953022">
            <w:pPr>
              <w:jc w:val="center"/>
              <w:rPr>
                <w:sz w:val="28"/>
                <w:szCs w:val="28"/>
              </w:rPr>
            </w:pPr>
            <w:r w:rsidRPr="00953022">
              <w:rPr>
                <w:sz w:val="28"/>
                <w:szCs w:val="28"/>
              </w:rPr>
              <w:t>2</w:t>
            </w:r>
          </w:p>
        </w:tc>
        <w:tc>
          <w:tcPr>
            <w:tcW w:w="4001" w:type="dxa"/>
          </w:tcPr>
          <w:p w:rsidR="006D54B9" w:rsidRPr="00953022" w:rsidRDefault="006D54B9" w:rsidP="00953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54B9" w:rsidRPr="000F1FB0" w:rsidTr="0017501E">
        <w:tc>
          <w:tcPr>
            <w:tcW w:w="2951" w:type="dxa"/>
          </w:tcPr>
          <w:p w:rsidR="006D54B9" w:rsidRPr="00953022" w:rsidRDefault="006D54B9" w:rsidP="00953022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Базовая ставка по социальному найму</w:t>
            </w:r>
          </w:p>
        </w:tc>
        <w:tc>
          <w:tcPr>
            <w:tcW w:w="2370" w:type="dxa"/>
          </w:tcPr>
          <w:p w:rsidR="006D54B9" w:rsidRPr="00953022" w:rsidRDefault="006D54B9" w:rsidP="00953022">
            <w:pPr>
              <w:jc w:val="center"/>
              <w:rPr>
                <w:sz w:val="28"/>
                <w:szCs w:val="28"/>
              </w:rPr>
            </w:pPr>
            <w:r w:rsidRPr="00E0604A">
              <w:rPr>
                <w:sz w:val="28"/>
                <w:szCs w:val="28"/>
              </w:rPr>
              <w:t>руб/кв.м</w:t>
            </w:r>
          </w:p>
        </w:tc>
        <w:tc>
          <w:tcPr>
            <w:tcW w:w="4001" w:type="dxa"/>
          </w:tcPr>
          <w:p w:rsidR="006D54B9" w:rsidRPr="00953022" w:rsidRDefault="006D54B9" w:rsidP="00953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</w:tbl>
    <w:p w:rsidR="001E3579" w:rsidRPr="000F1FB0" w:rsidRDefault="001E3579" w:rsidP="001E3579">
      <w:pPr>
        <w:rPr>
          <w:b/>
          <w:sz w:val="28"/>
          <w:szCs w:val="28"/>
        </w:rPr>
      </w:pPr>
    </w:p>
    <w:p w:rsidR="000F1FB0" w:rsidRPr="000F1FB0" w:rsidRDefault="000F1FB0" w:rsidP="001E3579">
      <w:pPr>
        <w:rPr>
          <w:b/>
          <w:sz w:val="28"/>
          <w:szCs w:val="28"/>
        </w:rPr>
      </w:pPr>
    </w:p>
    <w:p w:rsidR="000F1FB0" w:rsidRPr="000F1FB0" w:rsidRDefault="000F1FB0" w:rsidP="001E3579">
      <w:pPr>
        <w:rPr>
          <w:b/>
          <w:sz w:val="28"/>
          <w:szCs w:val="28"/>
        </w:rPr>
      </w:pPr>
    </w:p>
    <w:p w:rsidR="000F1FB0" w:rsidRPr="000F1FB0" w:rsidRDefault="000F1FB0" w:rsidP="001E3579">
      <w:pPr>
        <w:rPr>
          <w:b/>
          <w:sz w:val="28"/>
          <w:szCs w:val="28"/>
        </w:rPr>
      </w:pPr>
    </w:p>
    <w:p w:rsidR="000F1FB0" w:rsidRPr="000F1FB0" w:rsidRDefault="000F1FB0" w:rsidP="001E3579">
      <w:pPr>
        <w:rPr>
          <w:b/>
          <w:sz w:val="28"/>
          <w:szCs w:val="28"/>
        </w:rPr>
      </w:pPr>
    </w:p>
    <w:p w:rsidR="000F1FB0" w:rsidRPr="000F1FB0" w:rsidRDefault="000F1FB0" w:rsidP="001E3579">
      <w:pPr>
        <w:rPr>
          <w:b/>
          <w:sz w:val="28"/>
          <w:szCs w:val="28"/>
        </w:rPr>
      </w:pPr>
    </w:p>
    <w:p w:rsidR="000F1FB0" w:rsidRPr="000F1FB0" w:rsidRDefault="000F1FB0" w:rsidP="001E3579">
      <w:pPr>
        <w:rPr>
          <w:sz w:val="28"/>
          <w:szCs w:val="28"/>
        </w:rPr>
      </w:pPr>
    </w:p>
    <w:p w:rsidR="000F1FB0" w:rsidRPr="000F1FB0" w:rsidRDefault="000F1FB0" w:rsidP="001E3579">
      <w:pPr>
        <w:rPr>
          <w:b/>
          <w:sz w:val="28"/>
          <w:szCs w:val="28"/>
        </w:rPr>
      </w:pPr>
    </w:p>
    <w:p w:rsidR="000F1FB0" w:rsidRPr="000F1FB0" w:rsidRDefault="000F1FB0" w:rsidP="001E3579">
      <w:pPr>
        <w:rPr>
          <w:b/>
          <w:sz w:val="28"/>
          <w:szCs w:val="28"/>
        </w:rPr>
      </w:pPr>
    </w:p>
    <w:p w:rsidR="000F1FB0" w:rsidRPr="000F1FB0" w:rsidRDefault="000F1FB0" w:rsidP="001E3579">
      <w:pPr>
        <w:rPr>
          <w:b/>
          <w:sz w:val="28"/>
          <w:szCs w:val="28"/>
        </w:rPr>
      </w:pPr>
    </w:p>
    <w:p w:rsidR="000F1FB0" w:rsidRPr="000F1FB0" w:rsidRDefault="000F1FB0" w:rsidP="001E3579">
      <w:pPr>
        <w:rPr>
          <w:b/>
          <w:sz w:val="28"/>
          <w:szCs w:val="28"/>
        </w:rPr>
      </w:pPr>
    </w:p>
    <w:p w:rsidR="000F1FB0" w:rsidRPr="000F1FB0" w:rsidRDefault="000F1FB0" w:rsidP="001E3579">
      <w:pPr>
        <w:rPr>
          <w:b/>
          <w:sz w:val="28"/>
          <w:szCs w:val="28"/>
        </w:rPr>
      </w:pPr>
    </w:p>
    <w:p w:rsidR="000F1FB0" w:rsidRPr="000F1FB0" w:rsidRDefault="000F1FB0" w:rsidP="001E3579">
      <w:pPr>
        <w:rPr>
          <w:b/>
          <w:sz w:val="28"/>
          <w:szCs w:val="28"/>
        </w:rPr>
      </w:pPr>
    </w:p>
    <w:p w:rsidR="000F1FB0" w:rsidRPr="000F1FB0" w:rsidRDefault="000F1FB0" w:rsidP="001E3579">
      <w:pPr>
        <w:rPr>
          <w:b/>
          <w:sz w:val="28"/>
          <w:szCs w:val="28"/>
        </w:rPr>
      </w:pPr>
    </w:p>
    <w:p w:rsidR="000F1FB0" w:rsidRPr="000F1FB0" w:rsidRDefault="000F1FB0" w:rsidP="001E3579">
      <w:pPr>
        <w:rPr>
          <w:b/>
          <w:sz w:val="28"/>
          <w:szCs w:val="28"/>
        </w:rPr>
      </w:pPr>
    </w:p>
    <w:p w:rsidR="000F1FB0" w:rsidRPr="000F1FB0" w:rsidRDefault="000F1FB0" w:rsidP="001E3579">
      <w:pPr>
        <w:rPr>
          <w:b/>
          <w:sz w:val="28"/>
          <w:szCs w:val="28"/>
        </w:rPr>
      </w:pPr>
    </w:p>
    <w:p w:rsidR="000F1FB0" w:rsidRDefault="000F1FB0" w:rsidP="001E3579">
      <w:pPr>
        <w:rPr>
          <w:b/>
          <w:sz w:val="28"/>
          <w:szCs w:val="28"/>
        </w:rPr>
      </w:pPr>
    </w:p>
    <w:p w:rsidR="005C78E3" w:rsidRPr="000F1FB0" w:rsidRDefault="005C78E3" w:rsidP="001E3579">
      <w:pPr>
        <w:rPr>
          <w:b/>
          <w:sz w:val="28"/>
          <w:szCs w:val="28"/>
        </w:rPr>
      </w:pPr>
    </w:p>
    <w:p w:rsidR="000F1FB0" w:rsidRPr="000F1FB0" w:rsidRDefault="000F1FB0" w:rsidP="001E3579">
      <w:pPr>
        <w:rPr>
          <w:b/>
          <w:sz w:val="28"/>
          <w:szCs w:val="28"/>
        </w:rPr>
      </w:pPr>
    </w:p>
    <w:p w:rsidR="000F1FB0" w:rsidRPr="000F1FB0" w:rsidRDefault="000F1FB0" w:rsidP="001E3579">
      <w:pPr>
        <w:rPr>
          <w:b/>
          <w:sz w:val="28"/>
          <w:szCs w:val="28"/>
        </w:rPr>
      </w:pPr>
    </w:p>
    <w:p w:rsidR="00CD10F0" w:rsidRDefault="000F1FB0" w:rsidP="000F1FB0">
      <w:pPr>
        <w:rPr>
          <w:sz w:val="28"/>
          <w:szCs w:val="28"/>
        </w:rPr>
      </w:pPr>
      <w:r w:rsidRPr="000F1FB0">
        <w:rPr>
          <w:sz w:val="28"/>
          <w:szCs w:val="28"/>
        </w:rPr>
        <w:t xml:space="preserve">                                                      </w:t>
      </w:r>
    </w:p>
    <w:p w:rsidR="00CD10F0" w:rsidRDefault="00CD10F0" w:rsidP="000F1FB0">
      <w:pPr>
        <w:rPr>
          <w:sz w:val="28"/>
          <w:szCs w:val="28"/>
        </w:rPr>
      </w:pPr>
    </w:p>
    <w:p w:rsidR="00CD10F0" w:rsidRDefault="00CD10F0" w:rsidP="000F1FB0">
      <w:pPr>
        <w:rPr>
          <w:sz w:val="28"/>
          <w:szCs w:val="28"/>
        </w:rPr>
      </w:pPr>
    </w:p>
    <w:p w:rsidR="006D54B9" w:rsidRDefault="006D54B9" w:rsidP="000F1FB0">
      <w:pPr>
        <w:rPr>
          <w:sz w:val="28"/>
          <w:szCs w:val="28"/>
        </w:rPr>
      </w:pPr>
    </w:p>
    <w:p w:rsidR="00CD10F0" w:rsidRDefault="00CD10F0" w:rsidP="000F1FB0">
      <w:pPr>
        <w:rPr>
          <w:sz w:val="28"/>
          <w:szCs w:val="28"/>
        </w:rPr>
      </w:pPr>
    </w:p>
    <w:p w:rsidR="000F1FB0" w:rsidRPr="000F1FB0" w:rsidRDefault="00CD10F0" w:rsidP="000F1F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0F1FB0" w:rsidRPr="000F1FB0">
        <w:rPr>
          <w:sz w:val="28"/>
          <w:szCs w:val="28"/>
        </w:rPr>
        <w:t xml:space="preserve">  Приложение №3</w:t>
      </w:r>
    </w:p>
    <w:p w:rsidR="000F1FB0" w:rsidRDefault="000F1FB0" w:rsidP="006D54B9">
      <w:pPr>
        <w:rPr>
          <w:sz w:val="28"/>
          <w:szCs w:val="28"/>
        </w:rPr>
      </w:pPr>
      <w:r w:rsidRPr="000F1FB0">
        <w:rPr>
          <w:sz w:val="28"/>
          <w:szCs w:val="28"/>
        </w:rPr>
        <w:t xml:space="preserve">                                                        к постановлению </w:t>
      </w:r>
      <w:r w:rsidR="006D54B9">
        <w:rPr>
          <w:sz w:val="28"/>
          <w:szCs w:val="28"/>
        </w:rPr>
        <w:t>исполнительного комитета</w:t>
      </w:r>
    </w:p>
    <w:p w:rsidR="006D54B9" w:rsidRPr="000F1FB0" w:rsidRDefault="006D54B9" w:rsidP="006D54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Буинского муниципального района</w:t>
      </w:r>
    </w:p>
    <w:p w:rsidR="00AA55FE" w:rsidRPr="000F1FB0" w:rsidRDefault="000F1FB0" w:rsidP="00AA55FE">
      <w:pPr>
        <w:rPr>
          <w:sz w:val="28"/>
          <w:szCs w:val="28"/>
        </w:rPr>
      </w:pPr>
      <w:r w:rsidRPr="000F1FB0">
        <w:rPr>
          <w:sz w:val="28"/>
          <w:szCs w:val="28"/>
        </w:rPr>
        <w:t xml:space="preserve">                                                        </w:t>
      </w:r>
      <w:r w:rsidR="00AA55FE" w:rsidRPr="000F1FB0">
        <w:rPr>
          <w:sz w:val="28"/>
          <w:szCs w:val="28"/>
        </w:rPr>
        <w:t>№</w:t>
      </w:r>
      <w:r w:rsidR="00AA55FE">
        <w:rPr>
          <w:sz w:val="28"/>
          <w:szCs w:val="28"/>
        </w:rPr>
        <w:t xml:space="preserve">576  от   23.11.2015 </w:t>
      </w:r>
      <w:r w:rsidR="00AA55FE" w:rsidRPr="000F1FB0">
        <w:rPr>
          <w:sz w:val="28"/>
          <w:szCs w:val="28"/>
        </w:rPr>
        <w:t>г.</w:t>
      </w:r>
    </w:p>
    <w:p w:rsidR="000F1FB0" w:rsidRPr="000F1FB0" w:rsidRDefault="000F1FB0" w:rsidP="000F1FB0">
      <w:pPr>
        <w:rPr>
          <w:sz w:val="28"/>
          <w:szCs w:val="28"/>
        </w:rPr>
      </w:pPr>
      <w:bookmarkStart w:id="0" w:name="_GoBack"/>
      <w:bookmarkEnd w:id="0"/>
    </w:p>
    <w:p w:rsidR="000F1FB0" w:rsidRPr="000F1FB0" w:rsidRDefault="000F1FB0" w:rsidP="000F1FB0">
      <w:pPr>
        <w:rPr>
          <w:sz w:val="28"/>
          <w:szCs w:val="28"/>
        </w:rPr>
      </w:pPr>
    </w:p>
    <w:p w:rsidR="000F1FB0" w:rsidRDefault="000F1FB0" w:rsidP="000F1FB0">
      <w:pPr>
        <w:rPr>
          <w:sz w:val="28"/>
          <w:szCs w:val="28"/>
        </w:rPr>
      </w:pPr>
    </w:p>
    <w:p w:rsidR="00953022" w:rsidRPr="000F1FB0" w:rsidRDefault="00953022" w:rsidP="000F1FB0">
      <w:pPr>
        <w:rPr>
          <w:sz w:val="28"/>
          <w:szCs w:val="28"/>
        </w:rPr>
      </w:pPr>
    </w:p>
    <w:p w:rsidR="000F1FB0" w:rsidRPr="000F1FB0" w:rsidRDefault="000F1FB0" w:rsidP="000F1FB0">
      <w:pPr>
        <w:jc w:val="center"/>
        <w:rPr>
          <w:b/>
          <w:sz w:val="28"/>
          <w:szCs w:val="28"/>
        </w:rPr>
      </w:pPr>
      <w:r w:rsidRPr="000F1FB0">
        <w:rPr>
          <w:b/>
          <w:sz w:val="28"/>
          <w:szCs w:val="28"/>
        </w:rPr>
        <w:t>Размер платы за капитальный ремонт для собственников</w:t>
      </w:r>
    </w:p>
    <w:p w:rsidR="000F1FB0" w:rsidRPr="000F1FB0" w:rsidRDefault="000F1FB0" w:rsidP="000F1FB0">
      <w:pPr>
        <w:jc w:val="center"/>
        <w:rPr>
          <w:b/>
          <w:sz w:val="28"/>
          <w:szCs w:val="28"/>
        </w:rPr>
      </w:pPr>
      <w:r w:rsidRPr="000F1FB0">
        <w:rPr>
          <w:b/>
          <w:sz w:val="28"/>
          <w:szCs w:val="28"/>
        </w:rPr>
        <w:t>жилых помещений , которые не приняли решение о выборе способа управления многоквартирным домом</w:t>
      </w:r>
    </w:p>
    <w:p w:rsidR="000F1FB0" w:rsidRPr="000F1FB0" w:rsidRDefault="000F1FB0" w:rsidP="000F1FB0">
      <w:pPr>
        <w:jc w:val="center"/>
        <w:rPr>
          <w:b/>
          <w:sz w:val="28"/>
          <w:szCs w:val="28"/>
        </w:rPr>
      </w:pPr>
    </w:p>
    <w:p w:rsidR="000F1FB0" w:rsidRPr="000F1FB0" w:rsidRDefault="000F1FB0" w:rsidP="000F1FB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1"/>
        <w:gridCol w:w="2370"/>
        <w:gridCol w:w="4001"/>
      </w:tblGrid>
      <w:tr w:rsidR="00953022" w:rsidRPr="000F1FB0" w:rsidTr="0017501E">
        <w:tc>
          <w:tcPr>
            <w:tcW w:w="2951" w:type="dxa"/>
            <w:vMerge w:val="restart"/>
          </w:tcPr>
          <w:p w:rsidR="00953022" w:rsidRPr="000F1FB0" w:rsidRDefault="00953022" w:rsidP="00ED1A56">
            <w:pPr>
              <w:rPr>
                <w:sz w:val="28"/>
                <w:szCs w:val="28"/>
              </w:rPr>
            </w:pPr>
            <w:r w:rsidRPr="000F1FB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</w:t>
            </w:r>
          </w:p>
        </w:tc>
        <w:tc>
          <w:tcPr>
            <w:tcW w:w="2370" w:type="dxa"/>
            <w:vMerge w:val="restart"/>
          </w:tcPr>
          <w:p w:rsidR="00953022" w:rsidRPr="000F1FB0" w:rsidRDefault="00953022" w:rsidP="00ED1A56">
            <w:pPr>
              <w:jc w:val="center"/>
              <w:rPr>
                <w:sz w:val="28"/>
                <w:szCs w:val="28"/>
              </w:rPr>
            </w:pPr>
            <w:r w:rsidRPr="000F1FB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01" w:type="dxa"/>
          </w:tcPr>
          <w:p w:rsidR="00953022" w:rsidRPr="000F1FB0" w:rsidRDefault="002F4462" w:rsidP="00175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7501E">
              <w:rPr>
                <w:sz w:val="28"/>
                <w:szCs w:val="28"/>
              </w:rPr>
              <w:t>6</w:t>
            </w:r>
            <w:r w:rsidR="00953022">
              <w:rPr>
                <w:sz w:val="28"/>
                <w:szCs w:val="28"/>
              </w:rPr>
              <w:t xml:space="preserve"> г.</w:t>
            </w:r>
          </w:p>
        </w:tc>
      </w:tr>
      <w:tr w:rsidR="0017501E" w:rsidRPr="000F1FB0" w:rsidTr="0017501E">
        <w:tc>
          <w:tcPr>
            <w:tcW w:w="2951" w:type="dxa"/>
            <w:vMerge/>
          </w:tcPr>
          <w:p w:rsidR="0017501E" w:rsidRPr="000F1FB0" w:rsidRDefault="0017501E" w:rsidP="00ED1A56">
            <w:pPr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17501E" w:rsidRPr="000F1FB0" w:rsidRDefault="0017501E" w:rsidP="00ED1A56">
            <w:pPr>
              <w:rPr>
                <w:b/>
                <w:sz w:val="28"/>
                <w:szCs w:val="28"/>
              </w:rPr>
            </w:pPr>
          </w:p>
        </w:tc>
        <w:tc>
          <w:tcPr>
            <w:tcW w:w="4001" w:type="dxa"/>
          </w:tcPr>
          <w:p w:rsidR="0017501E" w:rsidRPr="000F1FB0" w:rsidRDefault="0017501E" w:rsidP="0017501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г  по 01.07.2016г</w:t>
            </w:r>
          </w:p>
        </w:tc>
      </w:tr>
      <w:tr w:rsidR="0017501E" w:rsidRPr="000F1FB0" w:rsidTr="0017501E">
        <w:tc>
          <w:tcPr>
            <w:tcW w:w="2951" w:type="dxa"/>
          </w:tcPr>
          <w:p w:rsidR="0017501E" w:rsidRPr="00953022" w:rsidRDefault="0017501E" w:rsidP="00953022">
            <w:pPr>
              <w:jc w:val="center"/>
              <w:rPr>
                <w:sz w:val="28"/>
                <w:szCs w:val="28"/>
              </w:rPr>
            </w:pPr>
            <w:r w:rsidRPr="00953022">
              <w:rPr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17501E" w:rsidRPr="00953022" w:rsidRDefault="0017501E" w:rsidP="00953022">
            <w:pPr>
              <w:jc w:val="center"/>
              <w:rPr>
                <w:sz w:val="28"/>
                <w:szCs w:val="28"/>
              </w:rPr>
            </w:pPr>
            <w:r w:rsidRPr="00953022">
              <w:rPr>
                <w:sz w:val="28"/>
                <w:szCs w:val="28"/>
              </w:rPr>
              <w:t>2</w:t>
            </w:r>
          </w:p>
        </w:tc>
        <w:tc>
          <w:tcPr>
            <w:tcW w:w="4001" w:type="dxa"/>
          </w:tcPr>
          <w:p w:rsidR="0017501E" w:rsidRPr="00953022" w:rsidRDefault="0017501E" w:rsidP="00953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7501E" w:rsidRPr="000F1FB0" w:rsidTr="0017501E">
        <w:tc>
          <w:tcPr>
            <w:tcW w:w="2951" w:type="dxa"/>
          </w:tcPr>
          <w:p w:rsidR="0017501E" w:rsidRPr="00953022" w:rsidRDefault="0017501E" w:rsidP="00953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2370" w:type="dxa"/>
          </w:tcPr>
          <w:p w:rsidR="0017501E" w:rsidRPr="00953022" w:rsidRDefault="0017501E" w:rsidP="00953022">
            <w:pPr>
              <w:jc w:val="center"/>
              <w:rPr>
                <w:sz w:val="28"/>
                <w:szCs w:val="28"/>
              </w:rPr>
            </w:pPr>
            <w:r w:rsidRPr="00E0604A">
              <w:rPr>
                <w:sz w:val="28"/>
                <w:szCs w:val="28"/>
              </w:rPr>
              <w:t>руб/кв.м</w:t>
            </w:r>
          </w:p>
        </w:tc>
        <w:tc>
          <w:tcPr>
            <w:tcW w:w="4001" w:type="dxa"/>
          </w:tcPr>
          <w:p w:rsidR="0017501E" w:rsidRPr="00953022" w:rsidRDefault="0017501E" w:rsidP="00953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</w:tbl>
    <w:p w:rsidR="000F1FB0" w:rsidRDefault="000F1FB0" w:rsidP="001E3579">
      <w:pPr>
        <w:rPr>
          <w:b/>
          <w:sz w:val="28"/>
          <w:szCs w:val="28"/>
        </w:rPr>
      </w:pPr>
    </w:p>
    <w:p w:rsidR="000F1FB0" w:rsidRDefault="000F1FB0" w:rsidP="001E3579">
      <w:pPr>
        <w:rPr>
          <w:b/>
          <w:sz w:val="28"/>
          <w:szCs w:val="28"/>
        </w:rPr>
      </w:pPr>
    </w:p>
    <w:p w:rsidR="000F1FB0" w:rsidRDefault="000F1FB0" w:rsidP="001E3579">
      <w:pPr>
        <w:rPr>
          <w:b/>
          <w:sz w:val="28"/>
          <w:szCs w:val="28"/>
        </w:rPr>
      </w:pPr>
    </w:p>
    <w:p w:rsidR="000F1FB0" w:rsidRDefault="000F1FB0" w:rsidP="001E3579">
      <w:pPr>
        <w:rPr>
          <w:b/>
          <w:sz w:val="28"/>
          <w:szCs w:val="28"/>
        </w:rPr>
      </w:pPr>
    </w:p>
    <w:p w:rsidR="005C78E3" w:rsidRPr="000F1FB0" w:rsidRDefault="005C78E3" w:rsidP="005C78E3">
      <w:pPr>
        <w:rPr>
          <w:b/>
          <w:sz w:val="28"/>
          <w:szCs w:val="28"/>
        </w:rPr>
      </w:pPr>
    </w:p>
    <w:p w:rsidR="000F1FB0" w:rsidRDefault="000F1FB0" w:rsidP="001E3579">
      <w:pPr>
        <w:rPr>
          <w:b/>
          <w:sz w:val="28"/>
          <w:szCs w:val="28"/>
        </w:rPr>
      </w:pPr>
    </w:p>
    <w:p w:rsidR="000F1FB0" w:rsidRDefault="000F1FB0" w:rsidP="001E3579">
      <w:pPr>
        <w:rPr>
          <w:b/>
          <w:sz w:val="28"/>
          <w:szCs w:val="28"/>
        </w:rPr>
      </w:pPr>
    </w:p>
    <w:p w:rsidR="000F1FB0" w:rsidRDefault="000F1FB0" w:rsidP="001E3579">
      <w:pPr>
        <w:rPr>
          <w:b/>
          <w:sz w:val="28"/>
          <w:szCs w:val="28"/>
        </w:rPr>
      </w:pPr>
    </w:p>
    <w:p w:rsidR="000F1FB0" w:rsidRDefault="000F1FB0" w:rsidP="001E3579">
      <w:pPr>
        <w:rPr>
          <w:b/>
          <w:sz w:val="28"/>
          <w:szCs w:val="28"/>
        </w:rPr>
      </w:pPr>
    </w:p>
    <w:p w:rsidR="000F1FB0" w:rsidRDefault="000F1FB0" w:rsidP="001E3579">
      <w:pPr>
        <w:rPr>
          <w:b/>
          <w:sz w:val="28"/>
          <w:szCs w:val="28"/>
        </w:rPr>
      </w:pPr>
    </w:p>
    <w:p w:rsidR="000F1FB0" w:rsidRDefault="000F1FB0" w:rsidP="001E3579">
      <w:pPr>
        <w:rPr>
          <w:b/>
          <w:sz w:val="28"/>
          <w:szCs w:val="28"/>
        </w:rPr>
      </w:pPr>
    </w:p>
    <w:p w:rsidR="000F1FB0" w:rsidRDefault="000F1FB0" w:rsidP="001E3579">
      <w:pPr>
        <w:rPr>
          <w:b/>
          <w:sz w:val="28"/>
          <w:szCs w:val="28"/>
        </w:rPr>
      </w:pPr>
    </w:p>
    <w:p w:rsidR="000F1FB0" w:rsidRDefault="000F1FB0" w:rsidP="001E3579">
      <w:pPr>
        <w:rPr>
          <w:b/>
          <w:sz w:val="28"/>
          <w:szCs w:val="28"/>
        </w:rPr>
      </w:pPr>
    </w:p>
    <w:p w:rsidR="000F1FB0" w:rsidRDefault="000F1FB0" w:rsidP="001E3579">
      <w:pPr>
        <w:rPr>
          <w:b/>
          <w:sz w:val="28"/>
          <w:szCs w:val="28"/>
        </w:rPr>
      </w:pPr>
    </w:p>
    <w:p w:rsidR="000F1FB0" w:rsidRDefault="000F1FB0" w:rsidP="001E3579">
      <w:pPr>
        <w:rPr>
          <w:b/>
          <w:sz w:val="28"/>
          <w:szCs w:val="28"/>
        </w:rPr>
      </w:pPr>
    </w:p>
    <w:p w:rsidR="000F1FB0" w:rsidRDefault="000F1FB0" w:rsidP="001E3579">
      <w:pPr>
        <w:rPr>
          <w:b/>
          <w:sz w:val="28"/>
          <w:szCs w:val="28"/>
        </w:rPr>
      </w:pPr>
    </w:p>
    <w:p w:rsidR="000F1FB0" w:rsidRDefault="000F1FB0" w:rsidP="001E3579">
      <w:pPr>
        <w:rPr>
          <w:b/>
          <w:sz w:val="28"/>
          <w:szCs w:val="28"/>
        </w:rPr>
      </w:pPr>
    </w:p>
    <w:p w:rsidR="000F1FB0" w:rsidRDefault="000F1FB0" w:rsidP="001E3579">
      <w:pPr>
        <w:rPr>
          <w:b/>
          <w:sz w:val="28"/>
          <w:szCs w:val="28"/>
        </w:rPr>
      </w:pPr>
    </w:p>
    <w:p w:rsidR="000F1FB0" w:rsidRDefault="000F1FB0" w:rsidP="001E3579">
      <w:pPr>
        <w:rPr>
          <w:b/>
          <w:sz w:val="28"/>
          <w:szCs w:val="28"/>
        </w:rPr>
      </w:pPr>
    </w:p>
    <w:p w:rsidR="000F1FB0" w:rsidRDefault="000F1FB0" w:rsidP="001E3579">
      <w:pPr>
        <w:rPr>
          <w:b/>
          <w:sz w:val="28"/>
          <w:szCs w:val="28"/>
        </w:rPr>
      </w:pPr>
    </w:p>
    <w:p w:rsidR="00CD10F0" w:rsidRDefault="00CD10F0" w:rsidP="001E3579">
      <w:pPr>
        <w:rPr>
          <w:b/>
          <w:sz w:val="28"/>
          <w:szCs w:val="28"/>
        </w:rPr>
      </w:pPr>
    </w:p>
    <w:p w:rsidR="00CD10F0" w:rsidRDefault="00CD10F0" w:rsidP="001E3579">
      <w:pPr>
        <w:rPr>
          <w:b/>
          <w:sz w:val="28"/>
          <w:szCs w:val="28"/>
        </w:rPr>
      </w:pPr>
    </w:p>
    <w:p w:rsidR="00CD10F0" w:rsidRDefault="00CD10F0" w:rsidP="001E3579">
      <w:pPr>
        <w:rPr>
          <w:b/>
          <w:sz w:val="28"/>
          <w:szCs w:val="28"/>
        </w:rPr>
      </w:pPr>
    </w:p>
    <w:p w:rsidR="00CD10F0" w:rsidRDefault="00CD10F0" w:rsidP="001E3579">
      <w:pPr>
        <w:rPr>
          <w:b/>
          <w:sz w:val="28"/>
          <w:szCs w:val="28"/>
        </w:rPr>
      </w:pPr>
    </w:p>
    <w:sectPr w:rsidR="00CD10F0" w:rsidSect="00C8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C2" w:rsidRDefault="00804CC2" w:rsidP="000F1FB0">
      <w:r>
        <w:separator/>
      </w:r>
    </w:p>
  </w:endnote>
  <w:endnote w:type="continuationSeparator" w:id="0">
    <w:p w:rsidR="00804CC2" w:rsidRDefault="00804CC2" w:rsidP="000F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C2" w:rsidRDefault="00804CC2" w:rsidP="000F1FB0">
      <w:r>
        <w:separator/>
      </w:r>
    </w:p>
  </w:footnote>
  <w:footnote w:type="continuationSeparator" w:id="0">
    <w:p w:rsidR="00804CC2" w:rsidRDefault="00804CC2" w:rsidP="000F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7030"/>
    <w:multiLevelType w:val="hybridMultilevel"/>
    <w:tmpl w:val="7C6012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0C"/>
    <w:rsid w:val="00047E03"/>
    <w:rsid w:val="000F1FB0"/>
    <w:rsid w:val="000F56DA"/>
    <w:rsid w:val="00124C97"/>
    <w:rsid w:val="00160744"/>
    <w:rsid w:val="0017501E"/>
    <w:rsid w:val="001943BF"/>
    <w:rsid w:val="001C1751"/>
    <w:rsid w:val="001C3A2D"/>
    <w:rsid w:val="001E3579"/>
    <w:rsid w:val="00235EC3"/>
    <w:rsid w:val="002709F6"/>
    <w:rsid w:val="00273AB4"/>
    <w:rsid w:val="0028492D"/>
    <w:rsid w:val="002F4462"/>
    <w:rsid w:val="003524FF"/>
    <w:rsid w:val="00363004"/>
    <w:rsid w:val="00371A94"/>
    <w:rsid w:val="003B56EA"/>
    <w:rsid w:val="0047324A"/>
    <w:rsid w:val="0048337E"/>
    <w:rsid w:val="004E7752"/>
    <w:rsid w:val="004F0007"/>
    <w:rsid w:val="00531EB8"/>
    <w:rsid w:val="005C78E3"/>
    <w:rsid w:val="00620030"/>
    <w:rsid w:val="00626EE6"/>
    <w:rsid w:val="00646C2D"/>
    <w:rsid w:val="0068449C"/>
    <w:rsid w:val="006A6B67"/>
    <w:rsid w:val="006C450C"/>
    <w:rsid w:val="006D54B9"/>
    <w:rsid w:val="00731634"/>
    <w:rsid w:val="00795612"/>
    <w:rsid w:val="007C3708"/>
    <w:rsid w:val="00804CC2"/>
    <w:rsid w:val="00855E49"/>
    <w:rsid w:val="0086395F"/>
    <w:rsid w:val="008B0495"/>
    <w:rsid w:val="008C1245"/>
    <w:rsid w:val="00953022"/>
    <w:rsid w:val="00997C28"/>
    <w:rsid w:val="009A6FC7"/>
    <w:rsid w:val="009B1128"/>
    <w:rsid w:val="00A255FD"/>
    <w:rsid w:val="00AA55FE"/>
    <w:rsid w:val="00AB6F94"/>
    <w:rsid w:val="00AE16F4"/>
    <w:rsid w:val="00B41E95"/>
    <w:rsid w:val="00C867DC"/>
    <w:rsid w:val="00C92F49"/>
    <w:rsid w:val="00CD10F0"/>
    <w:rsid w:val="00D464D5"/>
    <w:rsid w:val="00D97019"/>
    <w:rsid w:val="00E0604A"/>
    <w:rsid w:val="00E561B0"/>
    <w:rsid w:val="00E62D04"/>
    <w:rsid w:val="00E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7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3004"/>
    <w:pPr>
      <w:keepNext/>
      <w:jc w:val="center"/>
      <w:outlineLvl w:val="0"/>
    </w:pPr>
    <w:rPr>
      <w:b/>
      <w:color w:val="0000FF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7316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3163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E35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Title"/>
    <w:basedOn w:val="a"/>
    <w:next w:val="a"/>
    <w:link w:val="a7"/>
    <w:qFormat/>
    <w:rsid w:val="001E35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1E3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rsid w:val="000F1F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1FB0"/>
    <w:rPr>
      <w:sz w:val="24"/>
      <w:szCs w:val="24"/>
    </w:rPr>
  </w:style>
  <w:style w:type="paragraph" w:styleId="aa">
    <w:name w:val="footer"/>
    <w:basedOn w:val="a"/>
    <w:link w:val="ab"/>
    <w:rsid w:val="000F1F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1FB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63004"/>
    <w:rPr>
      <w:b/>
      <w:color w:val="0000F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7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3004"/>
    <w:pPr>
      <w:keepNext/>
      <w:jc w:val="center"/>
      <w:outlineLvl w:val="0"/>
    </w:pPr>
    <w:rPr>
      <w:b/>
      <w:color w:val="0000FF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7316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3163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E35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Title"/>
    <w:basedOn w:val="a"/>
    <w:next w:val="a"/>
    <w:link w:val="a7"/>
    <w:qFormat/>
    <w:rsid w:val="001E35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1E3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rsid w:val="000F1F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1FB0"/>
    <w:rPr>
      <w:sz w:val="24"/>
      <w:szCs w:val="24"/>
    </w:rPr>
  </w:style>
  <w:style w:type="paragraph" w:styleId="aa">
    <w:name w:val="footer"/>
    <w:basedOn w:val="a"/>
    <w:link w:val="ab"/>
    <w:rsid w:val="000F1F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1FB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63004"/>
    <w:rPr>
      <w:b/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50;&#1057;%20&#1080;%20&#1046;&#1050;&#1061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88D5-93C5-479E-BEAD-02B131D7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Азат</cp:lastModifiedBy>
  <cp:revision>2</cp:revision>
  <cp:lastPrinted>2015-01-14T04:33:00Z</cp:lastPrinted>
  <dcterms:created xsi:type="dcterms:W3CDTF">2015-12-01T11:01:00Z</dcterms:created>
  <dcterms:modified xsi:type="dcterms:W3CDTF">2015-12-01T11:01:00Z</dcterms:modified>
</cp:coreProperties>
</file>