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C" w:rsidRPr="00A236FD" w:rsidRDefault="00497B0C" w:rsidP="00A236FD">
      <w:pPr>
        <w:jc w:val="center"/>
        <w:rPr>
          <w:rFonts w:ascii="Times New Roman" w:hAnsi="Times New Roman"/>
          <w:b/>
          <w:sz w:val="32"/>
          <w:szCs w:val="32"/>
        </w:rPr>
      </w:pPr>
      <w:r w:rsidRPr="00A236FD">
        <w:rPr>
          <w:rFonts w:ascii="Times New Roman" w:hAnsi="Times New Roman"/>
          <w:b/>
          <w:sz w:val="32"/>
          <w:szCs w:val="32"/>
        </w:rPr>
        <w:t>История возникновения Всемирного дня защиты прав потребителей</w:t>
      </w:r>
    </w:p>
    <w:p w:rsidR="00497B0C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6FD">
        <w:rPr>
          <w:rFonts w:ascii="Times New Roman" w:hAnsi="Times New Roman"/>
          <w:sz w:val="28"/>
          <w:szCs w:val="28"/>
        </w:rPr>
        <w:t xml:space="preserve">Ежегодно 15 марта международная общественность отмечает Всемирный день защиты прав потребителей как день международного потребительского движения. Празднование этого дня вошло в историю после выступления Президента США Джона Кеннеди 15 марта 1962 года в Конгрессе США, где он впервые охарактеризовал понятие «потребитель» и выделил 4 </w:t>
      </w:r>
      <w:r w:rsidRPr="009542B0">
        <w:rPr>
          <w:rFonts w:ascii="Times New Roman" w:hAnsi="Times New Roman"/>
          <w:sz w:val="28"/>
          <w:szCs w:val="28"/>
        </w:rPr>
        <w:t xml:space="preserve">принципиальных </w:t>
      </w:r>
      <w:r w:rsidRPr="00A236FD">
        <w:rPr>
          <w:rFonts w:ascii="Times New Roman" w:hAnsi="Times New Roman"/>
          <w:sz w:val="28"/>
          <w:szCs w:val="28"/>
        </w:rPr>
        <w:t xml:space="preserve">права потребителей: </w:t>
      </w:r>
    </w:p>
    <w:p w:rsidR="00497B0C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6FD">
        <w:rPr>
          <w:rFonts w:ascii="Times New Roman" w:hAnsi="Times New Roman"/>
          <w:sz w:val="28"/>
          <w:szCs w:val="28"/>
        </w:rPr>
        <w:t xml:space="preserve">право на безопасность, </w:t>
      </w:r>
    </w:p>
    <w:p w:rsidR="00497B0C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6FD">
        <w:rPr>
          <w:rFonts w:ascii="Times New Roman" w:hAnsi="Times New Roman"/>
          <w:sz w:val="28"/>
          <w:szCs w:val="28"/>
        </w:rPr>
        <w:t xml:space="preserve">право на информацию, </w:t>
      </w:r>
    </w:p>
    <w:p w:rsidR="00497B0C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6FD">
        <w:rPr>
          <w:rFonts w:ascii="Times New Roman" w:hAnsi="Times New Roman"/>
          <w:sz w:val="28"/>
          <w:szCs w:val="28"/>
        </w:rPr>
        <w:t xml:space="preserve">право на </w:t>
      </w:r>
      <w:r>
        <w:rPr>
          <w:rFonts w:ascii="Times New Roman" w:hAnsi="Times New Roman"/>
          <w:sz w:val="28"/>
          <w:szCs w:val="28"/>
        </w:rPr>
        <w:t>выбор;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быть выслушанным.</w:t>
      </w:r>
    </w:p>
    <w:p w:rsidR="00497B0C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D8F">
        <w:rPr>
          <w:rFonts w:ascii="Times New Roman" w:hAnsi="Times New Roman"/>
          <w:sz w:val="28"/>
          <w:szCs w:val="28"/>
        </w:rPr>
        <w:t>Позже они легли в основу закона о защите прав потребителей во многих странах, включая Российскую Федерацию.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6FD">
        <w:rPr>
          <w:rFonts w:ascii="Times New Roman" w:hAnsi="Times New Roman"/>
          <w:sz w:val="28"/>
          <w:szCs w:val="28"/>
        </w:rPr>
        <w:t>Всемирная организация потребителей Consumer International (СI)</w:t>
      </w:r>
      <w:r>
        <w:rPr>
          <w:rFonts w:ascii="Times New Roman" w:hAnsi="Times New Roman"/>
          <w:sz w:val="28"/>
          <w:szCs w:val="28"/>
        </w:rPr>
        <w:t xml:space="preserve">, образованная в 1960 году и объединяющая </w:t>
      </w:r>
      <w:r w:rsidRPr="003A6C05">
        <w:rPr>
          <w:rFonts w:ascii="Times New Roman" w:hAnsi="Times New Roman"/>
          <w:sz w:val="28"/>
          <w:szCs w:val="28"/>
        </w:rPr>
        <w:t>около двухсот общественных и государственных организаций защиты прав потребителей более чем из семидесяти</w:t>
      </w:r>
      <w:r>
        <w:rPr>
          <w:rFonts w:ascii="Times New Roman" w:hAnsi="Times New Roman"/>
          <w:sz w:val="28"/>
          <w:szCs w:val="28"/>
        </w:rPr>
        <w:t xml:space="preserve"> стран,</w:t>
      </w:r>
      <w:r w:rsidRPr="003A6C05">
        <w:rPr>
          <w:rFonts w:ascii="Times New Roman" w:hAnsi="Times New Roman"/>
          <w:sz w:val="28"/>
          <w:szCs w:val="28"/>
        </w:rPr>
        <w:t xml:space="preserve"> </w:t>
      </w:r>
      <w:r w:rsidRPr="00A236FD">
        <w:rPr>
          <w:rFonts w:ascii="Times New Roman" w:hAnsi="Times New Roman"/>
          <w:sz w:val="28"/>
          <w:szCs w:val="28"/>
        </w:rPr>
        <w:t>добавила ещё 4 права и, таким образом, признает вос</w:t>
      </w:r>
      <w:r>
        <w:rPr>
          <w:rFonts w:ascii="Times New Roman" w:hAnsi="Times New Roman"/>
          <w:sz w:val="28"/>
          <w:szCs w:val="28"/>
        </w:rPr>
        <w:t>емь основных прав потребителей: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6FD">
        <w:rPr>
          <w:rFonts w:ascii="Times New Roman" w:hAnsi="Times New Roman"/>
          <w:sz w:val="28"/>
          <w:szCs w:val="28"/>
        </w:rPr>
        <w:t>раво на удовлетворение основных нужд (на основные базовые товары и усл</w:t>
      </w:r>
      <w:r>
        <w:rPr>
          <w:rFonts w:ascii="Times New Roman" w:hAnsi="Times New Roman"/>
          <w:sz w:val="28"/>
          <w:szCs w:val="28"/>
        </w:rPr>
        <w:t>уги, обеспечивающие выживание);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6FD">
        <w:rPr>
          <w:rFonts w:ascii="Times New Roman" w:hAnsi="Times New Roman"/>
          <w:sz w:val="28"/>
          <w:szCs w:val="28"/>
        </w:rPr>
        <w:t>раво на безопасность (на защиту от продуктов, производственных процессов и услуг,</w:t>
      </w:r>
      <w:r>
        <w:rPr>
          <w:rFonts w:ascii="Times New Roman" w:hAnsi="Times New Roman"/>
          <w:sz w:val="28"/>
          <w:szCs w:val="28"/>
        </w:rPr>
        <w:t xml:space="preserve"> опасных для здоровья и жизни);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6FD">
        <w:rPr>
          <w:rFonts w:ascii="Times New Roman" w:hAnsi="Times New Roman"/>
          <w:sz w:val="28"/>
          <w:szCs w:val="28"/>
        </w:rPr>
        <w:t>раво на информацию (на защиту в случае мошеннически ложной или вводящей в заблуждение информации, рекламы, надписей на товарах либо иной практики и на обобщение фактов, необходимый для совершенствования обоснованного выбора);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6FD">
        <w:rPr>
          <w:rFonts w:ascii="Times New Roman" w:hAnsi="Times New Roman"/>
          <w:sz w:val="28"/>
          <w:szCs w:val="28"/>
        </w:rPr>
        <w:t>раво на выбор (на возможность доступа к разным товарам и услугам по конкурентоспособным ценам);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6FD">
        <w:rPr>
          <w:rFonts w:ascii="Times New Roman" w:hAnsi="Times New Roman"/>
          <w:sz w:val="28"/>
          <w:szCs w:val="28"/>
        </w:rPr>
        <w:t>раво на выражение интересов потребителей (быть выслушанным, отстаивать свои интересы, побуждать правительственные и другие осуществляющие государственную политику органы принимать предложения потребителей к рассмотрению при формировании и осуществлении экономиче</w:t>
      </w:r>
      <w:r>
        <w:rPr>
          <w:rFonts w:ascii="Times New Roman" w:hAnsi="Times New Roman"/>
          <w:sz w:val="28"/>
          <w:szCs w:val="28"/>
        </w:rPr>
        <w:t>ских и иных аспектов политики);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6FD">
        <w:rPr>
          <w:rFonts w:ascii="Times New Roman" w:hAnsi="Times New Roman"/>
          <w:sz w:val="28"/>
          <w:szCs w:val="28"/>
        </w:rPr>
        <w:t>раво на возмещение (на удовлетворение основных претензий и возможность пользоваться правовой помощью для их удовлетворения);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6FD">
        <w:rPr>
          <w:rFonts w:ascii="Times New Roman" w:hAnsi="Times New Roman"/>
          <w:sz w:val="28"/>
          <w:szCs w:val="28"/>
        </w:rPr>
        <w:t>раво на потребительское просвещение (на приобретение знаний и навыков, позволяющих потребителю постоянно, в течение всей жизни повышать грамотность по части отстаивания своих потребительских прав, а также воздействия на сферы производства и реализации товаров и услуг);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6FD">
        <w:rPr>
          <w:rFonts w:ascii="Times New Roman" w:hAnsi="Times New Roman"/>
          <w:sz w:val="28"/>
          <w:szCs w:val="28"/>
        </w:rPr>
        <w:t>рав</w:t>
      </w:r>
      <w:r>
        <w:rPr>
          <w:rFonts w:ascii="Times New Roman" w:hAnsi="Times New Roman"/>
          <w:sz w:val="28"/>
          <w:szCs w:val="28"/>
        </w:rPr>
        <w:t>о на здоровую окружающую среду.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6FD">
        <w:rPr>
          <w:rFonts w:ascii="Times New Roman" w:hAnsi="Times New Roman"/>
          <w:sz w:val="28"/>
          <w:szCs w:val="28"/>
        </w:rPr>
        <w:t xml:space="preserve">Впервые Всемирный день защиты прав потребителей отмечался 15 марта 1983 года. </w:t>
      </w:r>
      <w:r>
        <w:rPr>
          <w:rFonts w:ascii="Times New Roman" w:hAnsi="Times New Roman"/>
          <w:sz w:val="28"/>
          <w:szCs w:val="28"/>
        </w:rPr>
        <w:t xml:space="preserve">9 апреля 1985 года </w:t>
      </w:r>
      <w:r w:rsidRPr="00A236FD">
        <w:rPr>
          <w:rFonts w:ascii="Times New Roman" w:hAnsi="Times New Roman"/>
          <w:sz w:val="28"/>
          <w:szCs w:val="28"/>
        </w:rPr>
        <w:t>Генеральная Ассамблея ООН приняла руководящие принципы для защиты интересов потребителей (резолюция 39/</w:t>
      </w:r>
      <w:r>
        <w:rPr>
          <w:rFonts w:ascii="Times New Roman" w:hAnsi="Times New Roman"/>
          <w:sz w:val="28"/>
          <w:szCs w:val="28"/>
        </w:rPr>
        <w:t>248 Генеральной Ассамблеи ООН).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6FD">
        <w:rPr>
          <w:rFonts w:ascii="Times New Roman" w:hAnsi="Times New Roman"/>
          <w:sz w:val="28"/>
          <w:szCs w:val="28"/>
        </w:rPr>
        <w:t>С принятием этих принципов потребительские права получили международное признание и законность. В них предусмотрены положения, которыми должны руководствоваться правительства при определении политики и разработке законодательства в области защиты интересов потребителей. Принятие указанной резолюции ООН способствовало развитию международного</w:t>
      </w:r>
      <w:r>
        <w:rPr>
          <w:rFonts w:ascii="Times New Roman" w:hAnsi="Times New Roman"/>
          <w:sz w:val="28"/>
          <w:szCs w:val="28"/>
        </w:rPr>
        <w:t xml:space="preserve"> сотрудничества в этой области.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6FD">
        <w:rPr>
          <w:rFonts w:ascii="Times New Roman" w:hAnsi="Times New Roman"/>
          <w:sz w:val="28"/>
          <w:szCs w:val="28"/>
        </w:rPr>
        <w:t>В России Всемирный день защиты прав потребителей вп</w:t>
      </w:r>
      <w:r>
        <w:rPr>
          <w:rFonts w:ascii="Times New Roman" w:hAnsi="Times New Roman"/>
          <w:sz w:val="28"/>
          <w:szCs w:val="28"/>
        </w:rPr>
        <w:t>ервые отмечался во всех субъектах</w:t>
      </w:r>
      <w:r w:rsidRPr="00A236FD">
        <w:rPr>
          <w:rFonts w:ascii="Times New Roman" w:hAnsi="Times New Roman"/>
          <w:sz w:val="28"/>
          <w:szCs w:val="28"/>
        </w:rPr>
        <w:t xml:space="preserve"> в 1994 году. Ежегодно, накануне Всемирного дня защиты прав потребителей, утверждается девиз, в котором определяются направления деятельност</w:t>
      </w:r>
      <w:r>
        <w:rPr>
          <w:rFonts w:ascii="Times New Roman" w:hAnsi="Times New Roman"/>
          <w:sz w:val="28"/>
          <w:szCs w:val="28"/>
        </w:rPr>
        <w:t>и по проведению указанного дня.</w:t>
      </w:r>
    </w:p>
    <w:p w:rsidR="00497B0C" w:rsidRPr="00A236FD" w:rsidRDefault="00497B0C" w:rsidP="00A23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</w:t>
      </w:r>
      <w:r w:rsidRPr="00A236FD">
        <w:rPr>
          <w:rFonts w:ascii="Times New Roman" w:hAnsi="Times New Roman"/>
          <w:sz w:val="28"/>
          <w:szCs w:val="28"/>
        </w:rPr>
        <w:t xml:space="preserve"> 2019 году Всемирный день </w:t>
      </w:r>
      <w:r>
        <w:rPr>
          <w:rFonts w:ascii="Times New Roman" w:hAnsi="Times New Roman"/>
          <w:sz w:val="28"/>
          <w:szCs w:val="28"/>
        </w:rPr>
        <w:t>защиты прав потребителей прошел</w:t>
      </w:r>
      <w:r w:rsidRPr="00A236FD">
        <w:rPr>
          <w:rFonts w:ascii="Times New Roman" w:hAnsi="Times New Roman"/>
          <w:sz w:val="28"/>
          <w:szCs w:val="28"/>
        </w:rPr>
        <w:t xml:space="preserve"> под девизом «Trusted Smart Products» - «Цифровой м</w:t>
      </w:r>
      <w:r>
        <w:rPr>
          <w:rFonts w:ascii="Times New Roman" w:hAnsi="Times New Roman"/>
          <w:sz w:val="28"/>
          <w:szCs w:val="28"/>
        </w:rPr>
        <w:t>ир: надежные смарт-устройства».</w:t>
      </w:r>
    </w:p>
    <w:p w:rsidR="00497B0C" w:rsidRDefault="00497B0C" w:rsidP="002D5AE8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497B0C" w:rsidRPr="002D5AE8" w:rsidRDefault="00497B0C" w:rsidP="002D5AE8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В преддверии празднования </w:t>
      </w:r>
      <w:r w:rsidRPr="002D5AE8">
        <w:rPr>
          <w:rFonts w:ascii="Times New Roman" w:hAnsi="Times New Roman"/>
          <w:spacing w:val="-2"/>
          <w:sz w:val="28"/>
          <w:szCs w:val="28"/>
          <w:lang w:eastAsia="ru-RU"/>
        </w:rPr>
        <w:t>Всемирного дня прав потребителей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Управлением Роспотребнадзора по Республике Татарстан, Госалкогольинспекцией Республики Татарстан, общественными объединениями по защите прав потребителей </w:t>
      </w:r>
      <w:r w:rsidRPr="002D5AE8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проводятся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традиционные мероприятия</w:t>
      </w:r>
      <w:r w:rsidRPr="002D5AE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направленные на информирование</w:t>
      </w:r>
      <w:r w:rsidRPr="002D5AE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консультирование граждан, разъяснение</w:t>
      </w:r>
      <w:r w:rsidRPr="002D5AE8">
        <w:rPr>
          <w:rFonts w:ascii="Times New Roman" w:hAnsi="Times New Roman"/>
          <w:spacing w:val="-6"/>
          <w:sz w:val="28"/>
          <w:szCs w:val="28"/>
          <w:lang w:eastAsia="ru-RU"/>
        </w:rPr>
        <w:t xml:space="preserve"> актуальных аспектов законодательства </w:t>
      </w:r>
      <w:r w:rsidRPr="002D5AE8">
        <w:rPr>
          <w:rFonts w:ascii="Times New Roman" w:hAnsi="Times New Roman"/>
          <w:spacing w:val="-3"/>
          <w:sz w:val="28"/>
          <w:szCs w:val="28"/>
          <w:lang w:eastAsia="ru-RU"/>
        </w:rPr>
        <w:t xml:space="preserve">о защите прав </w:t>
      </w:r>
      <w:r>
        <w:rPr>
          <w:rFonts w:ascii="Times New Roman" w:hAnsi="Times New Roman"/>
          <w:sz w:val="28"/>
          <w:szCs w:val="28"/>
          <w:lang w:eastAsia="ru-RU"/>
        </w:rPr>
        <w:t>потребителей, оказание</w:t>
      </w:r>
      <w:r w:rsidRPr="002D5AE8">
        <w:rPr>
          <w:rFonts w:ascii="Times New Roman" w:hAnsi="Times New Roman"/>
          <w:sz w:val="28"/>
          <w:szCs w:val="28"/>
          <w:lang w:eastAsia="ru-RU"/>
        </w:rPr>
        <w:t xml:space="preserve"> практической помощи потребителям. </w:t>
      </w:r>
    </w:p>
    <w:p w:rsidR="00497B0C" w:rsidRDefault="00497B0C" w:rsidP="002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B0C" w:rsidRPr="00A236FD" w:rsidRDefault="00497B0C" w:rsidP="002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7B0C" w:rsidRPr="00A236FD" w:rsidSect="001A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96E"/>
    <w:rsid w:val="001A1A4A"/>
    <w:rsid w:val="002D5AE8"/>
    <w:rsid w:val="003A6C05"/>
    <w:rsid w:val="0041600A"/>
    <w:rsid w:val="00497B0C"/>
    <w:rsid w:val="005D3351"/>
    <w:rsid w:val="009542B0"/>
    <w:rsid w:val="009D7D01"/>
    <w:rsid w:val="00A236FD"/>
    <w:rsid w:val="00A27E54"/>
    <w:rsid w:val="00C30D8F"/>
    <w:rsid w:val="00E003E2"/>
    <w:rsid w:val="00E123BD"/>
    <w:rsid w:val="00EF6145"/>
    <w:rsid w:val="00F473D9"/>
    <w:rsid w:val="00F5629D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2D5A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3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33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547</Words>
  <Characters>3118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возникновения Всемирного дня защиты прав потребителей</dc:title>
  <dc:subject/>
  <dc:creator>Шафигуллин Ильмир Ильясович</dc:creator>
  <cp:keywords/>
  <dc:description/>
  <cp:lastModifiedBy>user</cp:lastModifiedBy>
  <cp:revision>2</cp:revision>
  <dcterms:created xsi:type="dcterms:W3CDTF">2020-01-30T11:53:00Z</dcterms:created>
  <dcterms:modified xsi:type="dcterms:W3CDTF">2020-01-30T11:53:00Z</dcterms:modified>
</cp:coreProperties>
</file>